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143BEE" w:rsidRDefault="00492314" w:rsidP="00F37523">
            <w:pPr>
              <w:pStyle w:val="Heading1"/>
              <w:rPr>
                <w:rStyle w:val="Heading1Char"/>
                <w:rFonts w:ascii="Letter-join Plus 8" w:hAnsi="Letter-join Plus 8"/>
                <w:b/>
              </w:rPr>
            </w:pPr>
            <w:bookmarkStart w:id="0" w:name="_Hlk514276837"/>
            <w:r w:rsidRPr="00143BEE">
              <w:rPr>
                <w:rFonts w:ascii="Letter-join Plus 8" w:hAnsi="Letter-join Plus 8"/>
              </w:rPr>
              <w:t>SEND – What is it?</w:t>
            </w:r>
          </w:p>
          <w:p w:rsidR="007D43B3" w:rsidRPr="00143BEE" w:rsidRDefault="00492314" w:rsidP="00990E76">
            <w:pPr>
              <w:rPr>
                <w:rFonts w:ascii="Arial" w:hAnsi="Arial" w:cs="Arial"/>
                <w:sz w:val="20"/>
              </w:rPr>
            </w:pPr>
            <w:r w:rsidRPr="00143BEE">
              <w:rPr>
                <w:rFonts w:ascii="Arial" w:hAnsi="Arial" w:cs="Arial"/>
                <w:sz w:val="20"/>
              </w:rPr>
              <w:t xml:space="preserve">SEND stands for Special Educational Needs and Disabilities. This acronym is applied to any child who receives additional support above and beyond what the teacher can offer, in order to support their learning and progress. </w:t>
            </w:r>
          </w:p>
          <w:p w:rsidR="00492314" w:rsidRPr="00143BEE" w:rsidRDefault="00492314" w:rsidP="00990E76">
            <w:pPr>
              <w:rPr>
                <w:rFonts w:ascii="Arial" w:hAnsi="Arial" w:cs="Arial"/>
                <w:sz w:val="20"/>
              </w:rPr>
            </w:pPr>
            <w:r w:rsidRPr="00143BEE">
              <w:rPr>
                <w:rFonts w:ascii="Arial" w:hAnsi="Arial" w:cs="Arial"/>
                <w:sz w:val="20"/>
              </w:rPr>
              <w:t xml:space="preserve">It is our job to support parents and </w:t>
            </w:r>
            <w:proofErr w:type="spellStart"/>
            <w:r w:rsidRPr="00143BEE">
              <w:rPr>
                <w:rFonts w:ascii="Arial" w:hAnsi="Arial" w:cs="Arial"/>
                <w:sz w:val="20"/>
              </w:rPr>
              <w:t>carers</w:t>
            </w:r>
            <w:proofErr w:type="spellEnd"/>
            <w:r w:rsidRPr="00143BEE">
              <w:rPr>
                <w:rFonts w:ascii="Arial" w:hAnsi="Arial" w:cs="Arial"/>
                <w:sz w:val="20"/>
              </w:rPr>
              <w:t xml:space="preserve"> in providing the best possible education for our children. For some of our kids, it means getting them additional SEN</w:t>
            </w:r>
            <w:r w:rsidR="00143BEE">
              <w:rPr>
                <w:rFonts w:ascii="Arial" w:hAnsi="Arial" w:cs="Arial"/>
                <w:sz w:val="20"/>
              </w:rPr>
              <w:t>D</w:t>
            </w:r>
            <w:r w:rsidRPr="00143BEE">
              <w:rPr>
                <w:rFonts w:ascii="Arial" w:hAnsi="Arial" w:cs="Arial"/>
                <w:sz w:val="20"/>
              </w:rPr>
              <w:t xml:space="preserve"> support. </w:t>
            </w:r>
          </w:p>
          <w:p w:rsidR="00143BEE" w:rsidRPr="00143BEE" w:rsidRDefault="00492314" w:rsidP="00990E76">
            <w:pPr>
              <w:rPr>
                <w:rFonts w:ascii="Arial" w:hAnsi="Arial" w:cs="Arial"/>
                <w:sz w:val="20"/>
              </w:rPr>
            </w:pPr>
            <w:r w:rsidRPr="00143BEE">
              <w:rPr>
                <w:rFonts w:ascii="Arial" w:hAnsi="Arial" w:cs="Arial"/>
                <w:sz w:val="20"/>
              </w:rPr>
              <w:t>Children and young people with SEN</w:t>
            </w:r>
            <w:r w:rsidR="00143BEE">
              <w:rPr>
                <w:rFonts w:ascii="Arial" w:hAnsi="Arial" w:cs="Arial"/>
                <w:sz w:val="20"/>
              </w:rPr>
              <w:t>D</w:t>
            </w:r>
            <w:r w:rsidRPr="00143BEE">
              <w:rPr>
                <w:rFonts w:ascii="Arial" w:hAnsi="Arial" w:cs="Arial"/>
                <w:sz w:val="20"/>
              </w:rPr>
              <w:t xml:space="preserve"> all have learning difficulties or disabilities that make it harder for them to learn than most children and young people of the same age. These children and young people may need extra or different help from that given to others.</w:t>
            </w:r>
          </w:p>
          <w:p w:rsidR="00143BEE" w:rsidRDefault="00143BEE" w:rsidP="00143BEE">
            <w:pPr>
              <w:pStyle w:val="Heading1"/>
              <w:rPr>
                <w:rFonts w:ascii="Letter-join Plus 8" w:hAnsi="Letter-join Plus 8"/>
              </w:rPr>
            </w:pPr>
            <w:r w:rsidRPr="00143BEE">
              <w:rPr>
                <w:rFonts w:ascii="Letter-join Plus 8" w:hAnsi="Letter-join Plus 8"/>
              </w:rPr>
              <w:t xml:space="preserve">SEND – What </w:t>
            </w:r>
            <w:r>
              <w:rPr>
                <w:rFonts w:ascii="Letter-join Plus 8" w:hAnsi="Letter-join Plus 8"/>
              </w:rPr>
              <w:t>does it look like?</w:t>
            </w:r>
          </w:p>
          <w:p w:rsidR="00143BEE" w:rsidRPr="00143BEE" w:rsidRDefault="00143BEE" w:rsidP="00143BEE">
            <w:pPr>
              <w:rPr>
                <w:rFonts w:ascii="Arial" w:hAnsi="Arial" w:cs="Arial"/>
                <w:sz w:val="20"/>
              </w:rPr>
            </w:pPr>
            <w:r w:rsidRPr="00143BEE">
              <w:rPr>
                <w:rFonts w:ascii="Arial" w:hAnsi="Arial" w:cs="Arial"/>
                <w:sz w:val="20"/>
              </w:rPr>
              <w:t>We measure SEND in 3 Waves, as shown below.</w:t>
            </w:r>
          </w:p>
          <w:p w:rsidR="00143BEE" w:rsidRPr="00143BEE" w:rsidRDefault="00143BEE" w:rsidP="00143BEE">
            <w:pPr>
              <w:rPr>
                <w:rFonts w:ascii="Arial" w:hAnsi="Arial" w:cs="Arial"/>
                <w:sz w:val="20"/>
              </w:rPr>
            </w:pPr>
            <w:r w:rsidRPr="00143BEE">
              <w:rPr>
                <w:rFonts w:ascii="Arial" w:hAnsi="Arial" w:cs="Arial"/>
                <w:sz w:val="20"/>
              </w:rPr>
              <w:t>Wave 1 – SEND Support which happens within the classroom. This is usually differentiated work by the class teacher. Children who have a medical need, but require no further support with it are also on this wave.</w:t>
            </w:r>
          </w:p>
          <w:p w:rsidR="00143BEE" w:rsidRDefault="00143BEE" w:rsidP="00143BEE">
            <w:pPr>
              <w:rPr>
                <w:rFonts w:ascii="Arial" w:hAnsi="Arial" w:cs="Arial"/>
                <w:sz w:val="20"/>
              </w:rPr>
            </w:pPr>
            <w:r w:rsidRPr="00143BEE">
              <w:rPr>
                <w:rFonts w:ascii="Arial" w:hAnsi="Arial" w:cs="Arial"/>
                <w:sz w:val="20"/>
              </w:rPr>
              <w:t>Wave 2 – Children who receive extra interventions within school for their SEND are on this wave. Teaching assistants may do additional work with children to help support their learning.</w:t>
            </w:r>
          </w:p>
          <w:p w:rsidR="00143BEE" w:rsidRPr="00143BEE" w:rsidRDefault="00143BEE" w:rsidP="00143BEE">
            <w:pPr>
              <w:rPr>
                <w:rFonts w:ascii="Arial" w:hAnsi="Arial" w:cs="Arial"/>
                <w:sz w:val="20"/>
              </w:rPr>
            </w:pPr>
            <w:r>
              <w:rPr>
                <w:rFonts w:ascii="Arial" w:hAnsi="Arial" w:cs="Arial"/>
                <w:sz w:val="20"/>
              </w:rPr>
              <w:t xml:space="preserve">Wave 3 – Children who are on Wave 3 are children who have external agencies involved with supporting their learning. This could include Speech and Language Therapists, </w:t>
            </w:r>
            <w:r w:rsidR="00F26769">
              <w:rPr>
                <w:rFonts w:ascii="Arial" w:hAnsi="Arial" w:cs="Arial"/>
                <w:sz w:val="20"/>
              </w:rPr>
              <w:t>STARS (Specialist Training in Autism and Raising Standards) and SENIT (Special Educational Needs Inclusive Team).</w:t>
            </w:r>
          </w:p>
          <w:p w:rsidR="00143BEE" w:rsidRPr="00143BEE" w:rsidRDefault="00143BEE" w:rsidP="00990E76">
            <w:pPr>
              <w:rPr>
                <w:rFonts w:ascii="Arial" w:hAnsi="Arial" w:cs="Arial"/>
                <w:sz w:val="20"/>
              </w:rPr>
            </w:pPr>
          </w:p>
          <w:p w:rsidR="00143BEE" w:rsidRDefault="00143BEE" w:rsidP="00990E76"/>
          <w:p w:rsidR="00143BEE" w:rsidRDefault="00143BEE" w:rsidP="00990E76"/>
          <w:p w:rsidR="00143BEE" w:rsidRDefault="00143BEE" w:rsidP="00990E76"/>
          <w:p w:rsidR="00143BEE" w:rsidRDefault="00143BEE" w:rsidP="00990E76"/>
          <w:p w:rsidR="00143BEE" w:rsidRDefault="00143BEE" w:rsidP="00990E76"/>
          <w:p w:rsidR="00143BEE" w:rsidRDefault="00143BEE" w:rsidP="00990E76"/>
          <w:p w:rsidR="00143BEE" w:rsidRPr="00990E76" w:rsidRDefault="00DD133C" w:rsidP="00990E76">
            <w:r>
              <w:rPr>
                <w:noProof/>
                <w:lang w:val="en-GB" w:eastAsia="en-GB"/>
              </w:rPr>
              <mc:AlternateContent>
                <mc:Choice Requires="wps">
                  <w:drawing>
                    <wp:anchor distT="0" distB="0" distL="114300" distR="114300" simplePos="0" relativeHeight="251667456" behindDoc="0" locked="0" layoutInCell="1" allowOverlap="1" wp14:anchorId="0D5928F8" wp14:editId="30857109">
                      <wp:simplePos x="0" y="0"/>
                      <wp:positionH relativeFrom="column">
                        <wp:posOffset>6280150</wp:posOffset>
                      </wp:positionH>
                      <wp:positionV relativeFrom="paragraph">
                        <wp:posOffset>373380</wp:posOffset>
                      </wp:positionV>
                      <wp:extent cx="2857500" cy="441007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2857500" cy="44100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D133C" w:rsidRDefault="00DD133C" w:rsidP="00DD133C">
                                  <w:pPr>
                                    <w:pStyle w:val="Heading1"/>
                                    <w:rPr>
                                      <w:rFonts w:ascii="Arial" w:hAnsi="Arial" w:cs="Arial"/>
                                    </w:rPr>
                                  </w:pPr>
                                  <w:r w:rsidRPr="00143BEE">
                                    <w:rPr>
                                      <w:rFonts w:ascii="Letter-join Plus 8" w:hAnsi="Letter-join Plus 8"/>
                                    </w:rPr>
                                    <w:t>What t</w:t>
                                  </w:r>
                                  <w:r>
                                    <w:rPr>
                                      <w:rFonts w:ascii="Letter-join Plus 8" w:hAnsi="Letter-join Plus 8"/>
                                    </w:rPr>
                                    <w:t>o do if you think your child has SEND.</w:t>
                                  </w:r>
                                </w:p>
                                <w:p w:rsidR="00DD133C" w:rsidRPr="00DD133C" w:rsidRDefault="00DD133C" w:rsidP="00DD133C">
                                  <w:pPr>
                                    <w:rPr>
                                      <w:rFonts w:ascii="Arial" w:hAnsi="Arial" w:cs="Arial"/>
                                    </w:rPr>
                                  </w:pPr>
                                  <w:r w:rsidRPr="00DD133C">
                                    <w:rPr>
                                      <w:rFonts w:ascii="Arial" w:hAnsi="Arial" w:cs="Arial"/>
                                    </w:rPr>
                                    <w:t>If you think your child has SEN</w:t>
                                  </w:r>
                                  <w:r>
                                    <w:rPr>
                                      <w:rFonts w:ascii="Arial" w:hAnsi="Arial" w:cs="Arial"/>
                                    </w:rPr>
                                    <w:t>D</w:t>
                                  </w:r>
                                  <w:r w:rsidRPr="00DD133C">
                                    <w:rPr>
                                      <w:rFonts w:ascii="Arial" w:hAnsi="Arial" w:cs="Arial"/>
                                    </w:rPr>
                                    <w:t xml:space="preserve">, you should talk to your child’s early education setting, school, college or other provider. </w:t>
                                  </w:r>
                                </w:p>
                                <w:p w:rsidR="00DD133C" w:rsidRPr="00DD133C" w:rsidRDefault="00DD133C" w:rsidP="00DD133C">
                                  <w:pPr>
                                    <w:rPr>
                                      <w:rFonts w:ascii="Arial" w:hAnsi="Arial" w:cs="Arial"/>
                                    </w:rPr>
                                  </w:pPr>
                                  <w:r w:rsidRPr="00DD133C">
                                    <w:rPr>
                                      <w:rFonts w:ascii="Arial" w:hAnsi="Arial" w:cs="Arial"/>
                                    </w:rPr>
                                    <w:t>They will discuss any concerns you have, tell you what they think and explain to you what will happen next.</w:t>
                                  </w:r>
                                </w:p>
                                <w:p w:rsidR="00DD133C" w:rsidRPr="00DD133C" w:rsidRDefault="00DD133C" w:rsidP="00DD133C">
                                  <w:pPr>
                                    <w:rPr>
                                      <w:rFonts w:ascii="Arial" w:hAnsi="Arial" w:cs="Arial"/>
                                    </w:rPr>
                                  </w:pPr>
                                  <w:r w:rsidRPr="00DD133C">
                                    <w:rPr>
                                      <w:rFonts w:ascii="Arial" w:hAnsi="Arial" w:cs="Arial"/>
                                    </w:rPr>
                                    <w:t xml:space="preserve"> There are other sources of information, advice and support you can access such as: </w:t>
                                  </w:r>
                                </w:p>
                                <w:p w:rsidR="00DD133C" w:rsidRPr="00DD133C" w:rsidRDefault="00DD133C" w:rsidP="00DD133C">
                                  <w:pPr>
                                    <w:rPr>
                                      <w:rFonts w:ascii="Arial" w:hAnsi="Arial" w:cs="Arial"/>
                                    </w:rPr>
                                  </w:pPr>
                                  <w:r w:rsidRPr="00DD133C">
                                    <w:rPr>
                                      <w:rFonts w:ascii="Arial" w:hAnsi="Arial" w:cs="Arial"/>
                                    </w:rPr>
                                    <w:t xml:space="preserve">• </w:t>
                                  </w:r>
                                  <w:proofErr w:type="gramStart"/>
                                  <w:r w:rsidRPr="00DD133C">
                                    <w:rPr>
                                      <w:rFonts w:ascii="Arial" w:hAnsi="Arial" w:cs="Arial"/>
                                    </w:rPr>
                                    <w:t>your</w:t>
                                  </w:r>
                                  <w:proofErr w:type="gramEnd"/>
                                  <w:r w:rsidRPr="00DD133C">
                                    <w:rPr>
                                      <w:rFonts w:ascii="Arial" w:hAnsi="Arial" w:cs="Arial"/>
                                    </w:rPr>
                                    <w:t xml:space="preserve"> local authority’s Information, advice and support service </w:t>
                                  </w:r>
                                </w:p>
                                <w:p w:rsidR="00DD133C" w:rsidRPr="00DD133C" w:rsidRDefault="00DD133C" w:rsidP="00DD133C">
                                  <w:pPr>
                                    <w:rPr>
                                      <w:rFonts w:ascii="Arial" w:hAnsi="Arial" w:cs="Arial"/>
                                    </w:rPr>
                                  </w:pPr>
                                  <w:r w:rsidRPr="00DD133C">
                                    <w:rPr>
                                      <w:rFonts w:ascii="Arial" w:hAnsi="Arial" w:cs="Arial"/>
                                    </w:rPr>
                                    <w:t xml:space="preserve">• </w:t>
                                  </w:r>
                                  <w:proofErr w:type="gramStart"/>
                                  <w:r w:rsidRPr="00DD133C">
                                    <w:rPr>
                                      <w:rFonts w:ascii="Arial" w:hAnsi="Arial" w:cs="Arial"/>
                                    </w:rPr>
                                    <w:t>your</w:t>
                                  </w:r>
                                  <w:proofErr w:type="gramEnd"/>
                                  <w:r w:rsidRPr="00DD133C">
                                    <w:rPr>
                                      <w:rFonts w:ascii="Arial" w:hAnsi="Arial" w:cs="Arial"/>
                                    </w:rPr>
                                    <w:t xml:space="preserve"> doctor, or other local child health services </w:t>
                                  </w:r>
                                </w:p>
                                <w:p w:rsidR="00DD133C" w:rsidRPr="00DD133C" w:rsidRDefault="00DD133C" w:rsidP="00DD133C">
                                  <w:pPr>
                                    <w:rPr>
                                      <w:rFonts w:ascii="Arial" w:hAnsi="Arial" w:cs="Arial"/>
                                      <w:sz w:val="24"/>
                                    </w:rPr>
                                  </w:pPr>
                                  <w:r w:rsidRPr="00DD133C">
                                    <w:rPr>
                                      <w:rFonts w:ascii="Arial" w:hAnsi="Arial" w:cs="Arial"/>
                                    </w:rPr>
                                    <w:t xml:space="preserve">• </w:t>
                                  </w:r>
                                  <w:proofErr w:type="gramStart"/>
                                  <w:r w:rsidRPr="00DD133C">
                                    <w:rPr>
                                      <w:rFonts w:ascii="Arial" w:hAnsi="Arial" w:cs="Arial"/>
                                    </w:rPr>
                                    <w:t>charities</w:t>
                                  </w:r>
                                  <w:proofErr w:type="gramEnd"/>
                                  <w:r w:rsidRPr="00DD133C">
                                    <w:rPr>
                                      <w:rFonts w:ascii="Arial" w:hAnsi="Arial" w:cs="Arial"/>
                                    </w:rPr>
                                    <w:t xml:space="preserve"> and other </w:t>
                                  </w:r>
                                  <w:proofErr w:type="spellStart"/>
                                  <w:r w:rsidRPr="00DD133C">
                                    <w:rPr>
                                      <w:rFonts w:ascii="Arial" w:hAnsi="Arial" w:cs="Arial"/>
                                    </w:rPr>
                                    <w:t>organisations</w:t>
                                  </w:r>
                                  <w:proofErr w:type="spellEnd"/>
                                  <w:r w:rsidRPr="00DD133C">
                                    <w:rPr>
                                      <w:rFonts w:ascii="Arial" w:hAnsi="Arial" w:cs="Arial"/>
                                    </w:rPr>
                                    <w:t xml:space="preserve"> that offer information, advice and support. You should be able to find information about these from your local authority’s Local Offer.</w:t>
                                  </w:r>
                                </w:p>
                                <w:p w:rsidR="00DD133C" w:rsidRPr="00F26769" w:rsidRDefault="00DD133C" w:rsidP="00DD133C">
                                  <w:pPr>
                                    <w:rPr>
                                      <w:rFonts w:ascii="Arial" w:hAnsi="Arial" w:cs="Arial"/>
                                      <w:sz w:val="2"/>
                                    </w:rPr>
                                  </w:pPr>
                                </w:p>
                                <w:p w:rsidR="00DD133C" w:rsidRDefault="00DD133C" w:rsidP="00DD133C">
                                  <w:pPr>
                                    <w:rPr>
                                      <w:rFonts w:ascii="Arial" w:hAnsi="Arial" w:cs="Arial"/>
                                    </w:rPr>
                                  </w:pPr>
                                </w:p>
                                <w:p w:rsidR="00DD133C" w:rsidRPr="00143BEE" w:rsidRDefault="00DD133C" w:rsidP="00DD133C">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928F8" id="Rectangle 111" o:spid="_x0000_s1026" style="position:absolute;margin-left:494.5pt;margin-top:29.4pt;width:225pt;height:3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" fillcolor="white [3212]" strokecolor="white [3212]" strokeweight="1pt">
                      <v:textbox>
                        <w:txbxContent>
                          <w:p w:rsidR="00DD133C" w:rsidRDefault="00DD133C" w:rsidP="00DD133C">
                            <w:pPr>
                              <w:pStyle w:val="Heading1"/>
                              <w:rPr>
                                <w:rFonts w:ascii="Arial" w:hAnsi="Arial" w:cs="Arial"/>
                              </w:rPr>
                            </w:pPr>
                            <w:r w:rsidRPr="00143BEE">
                              <w:rPr>
                                <w:rFonts w:ascii="Letter-join Plus 8" w:hAnsi="Letter-join Plus 8"/>
                              </w:rPr>
                              <w:t>What t</w:t>
                            </w:r>
                            <w:r>
                              <w:rPr>
                                <w:rFonts w:ascii="Letter-join Plus 8" w:hAnsi="Letter-join Plus 8"/>
                              </w:rPr>
                              <w:t>o do if you think your child has SEND.</w:t>
                            </w:r>
                          </w:p>
                          <w:p w:rsidR="00DD133C" w:rsidRPr="00DD133C" w:rsidRDefault="00DD133C" w:rsidP="00DD133C">
                            <w:pPr>
                              <w:rPr>
                                <w:rFonts w:ascii="Arial" w:hAnsi="Arial" w:cs="Arial"/>
                              </w:rPr>
                            </w:pPr>
                            <w:r w:rsidRPr="00DD133C">
                              <w:rPr>
                                <w:rFonts w:ascii="Arial" w:hAnsi="Arial" w:cs="Arial"/>
                              </w:rPr>
                              <w:t>If you think your child has SEN</w:t>
                            </w:r>
                            <w:r>
                              <w:rPr>
                                <w:rFonts w:ascii="Arial" w:hAnsi="Arial" w:cs="Arial"/>
                              </w:rPr>
                              <w:t>D</w:t>
                            </w:r>
                            <w:r w:rsidRPr="00DD133C">
                              <w:rPr>
                                <w:rFonts w:ascii="Arial" w:hAnsi="Arial" w:cs="Arial"/>
                              </w:rPr>
                              <w:t xml:space="preserve">, you should talk to your child’s early education setting, school, college or other provider. </w:t>
                            </w:r>
                          </w:p>
                          <w:p w:rsidR="00DD133C" w:rsidRPr="00DD133C" w:rsidRDefault="00DD133C" w:rsidP="00DD133C">
                            <w:pPr>
                              <w:rPr>
                                <w:rFonts w:ascii="Arial" w:hAnsi="Arial" w:cs="Arial"/>
                              </w:rPr>
                            </w:pPr>
                            <w:r w:rsidRPr="00DD133C">
                              <w:rPr>
                                <w:rFonts w:ascii="Arial" w:hAnsi="Arial" w:cs="Arial"/>
                              </w:rPr>
                              <w:t>They will discuss any co</w:t>
                            </w:r>
                            <w:r w:rsidRPr="00DD133C">
                              <w:rPr>
                                <w:rFonts w:ascii="Arial" w:hAnsi="Arial" w:cs="Arial"/>
                              </w:rPr>
                              <w:t>ncerns you have, tell you what</w:t>
                            </w:r>
                            <w:r w:rsidRPr="00DD133C">
                              <w:rPr>
                                <w:rFonts w:ascii="Arial" w:hAnsi="Arial" w:cs="Arial"/>
                              </w:rPr>
                              <w:t xml:space="preserve"> they think and explain to you what will happen next.</w:t>
                            </w:r>
                          </w:p>
                          <w:p w:rsidR="00DD133C" w:rsidRPr="00DD133C" w:rsidRDefault="00DD133C" w:rsidP="00DD133C">
                            <w:pPr>
                              <w:rPr>
                                <w:rFonts w:ascii="Arial" w:hAnsi="Arial" w:cs="Arial"/>
                              </w:rPr>
                            </w:pPr>
                            <w:r w:rsidRPr="00DD133C">
                              <w:rPr>
                                <w:rFonts w:ascii="Arial" w:hAnsi="Arial" w:cs="Arial"/>
                              </w:rPr>
                              <w:t xml:space="preserve"> There are other sources of information, advice and support you can access such as: </w:t>
                            </w:r>
                          </w:p>
                          <w:p w:rsidR="00DD133C" w:rsidRPr="00DD133C" w:rsidRDefault="00DD133C" w:rsidP="00DD133C">
                            <w:pPr>
                              <w:rPr>
                                <w:rFonts w:ascii="Arial" w:hAnsi="Arial" w:cs="Arial"/>
                              </w:rPr>
                            </w:pPr>
                            <w:r w:rsidRPr="00DD133C">
                              <w:rPr>
                                <w:rFonts w:ascii="Arial" w:hAnsi="Arial" w:cs="Arial"/>
                              </w:rPr>
                              <w:t xml:space="preserve">• </w:t>
                            </w:r>
                            <w:proofErr w:type="gramStart"/>
                            <w:r w:rsidRPr="00DD133C">
                              <w:rPr>
                                <w:rFonts w:ascii="Arial" w:hAnsi="Arial" w:cs="Arial"/>
                              </w:rPr>
                              <w:t>your</w:t>
                            </w:r>
                            <w:proofErr w:type="gramEnd"/>
                            <w:r w:rsidRPr="00DD133C">
                              <w:rPr>
                                <w:rFonts w:ascii="Arial" w:hAnsi="Arial" w:cs="Arial"/>
                              </w:rPr>
                              <w:t xml:space="preserve"> local authority’s Information, advice and support service </w:t>
                            </w:r>
                          </w:p>
                          <w:p w:rsidR="00DD133C" w:rsidRPr="00DD133C" w:rsidRDefault="00DD133C" w:rsidP="00DD133C">
                            <w:pPr>
                              <w:rPr>
                                <w:rFonts w:ascii="Arial" w:hAnsi="Arial" w:cs="Arial"/>
                              </w:rPr>
                            </w:pPr>
                            <w:r w:rsidRPr="00DD133C">
                              <w:rPr>
                                <w:rFonts w:ascii="Arial" w:hAnsi="Arial" w:cs="Arial"/>
                              </w:rPr>
                              <w:t xml:space="preserve">• </w:t>
                            </w:r>
                            <w:proofErr w:type="gramStart"/>
                            <w:r w:rsidRPr="00DD133C">
                              <w:rPr>
                                <w:rFonts w:ascii="Arial" w:hAnsi="Arial" w:cs="Arial"/>
                              </w:rPr>
                              <w:t>your</w:t>
                            </w:r>
                            <w:proofErr w:type="gramEnd"/>
                            <w:r w:rsidRPr="00DD133C">
                              <w:rPr>
                                <w:rFonts w:ascii="Arial" w:hAnsi="Arial" w:cs="Arial"/>
                              </w:rPr>
                              <w:t xml:space="preserve"> doctor, or other local child health services </w:t>
                            </w:r>
                          </w:p>
                          <w:p w:rsidR="00DD133C" w:rsidRPr="00DD133C" w:rsidRDefault="00DD133C" w:rsidP="00DD133C">
                            <w:pPr>
                              <w:rPr>
                                <w:rFonts w:ascii="Arial" w:hAnsi="Arial" w:cs="Arial"/>
                                <w:sz w:val="24"/>
                              </w:rPr>
                            </w:pPr>
                            <w:r w:rsidRPr="00DD133C">
                              <w:rPr>
                                <w:rFonts w:ascii="Arial" w:hAnsi="Arial" w:cs="Arial"/>
                              </w:rPr>
                              <w:t xml:space="preserve">• </w:t>
                            </w:r>
                            <w:proofErr w:type="gramStart"/>
                            <w:r w:rsidRPr="00DD133C">
                              <w:rPr>
                                <w:rFonts w:ascii="Arial" w:hAnsi="Arial" w:cs="Arial"/>
                              </w:rPr>
                              <w:t>charities</w:t>
                            </w:r>
                            <w:proofErr w:type="gramEnd"/>
                            <w:r w:rsidRPr="00DD133C">
                              <w:rPr>
                                <w:rFonts w:ascii="Arial" w:hAnsi="Arial" w:cs="Arial"/>
                              </w:rPr>
                              <w:t xml:space="preserve"> and other </w:t>
                            </w:r>
                            <w:proofErr w:type="spellStart"/>
                            <w:r w:rsidRPr="00DD133C">
                              <w:rPr>
                                <w:rFonts w:ascii="Arial" w:hAnsi="Arial" w:cs="Arial"/>
                              </w:rPr>
                              <w:t>organisations</w:t>
                            </w:r>
                            <w:proofErr w:type="spellEnd"/>
                            <w:r w:rsidRPr="00DD133C">
                              <w:rPr>
                                <w:rFonts w:ascii="Arial" w:hAnsi="Arial" w:cs="Arial"/>
                              </w:rPr>
                              <w:t xml:space="preserve"> that offer information, advice and support. You should be able to find information about these from your local authority’s Local </w:t>
                            </w:r>
                            <w:r w:rsidRPr="00DD133C">
                              <w:rPr>
                                <w:rFonts w:ascii="Arial" w:hAnsi="Arial" w:cs="Arial"/>
                              </w:rPr>
                              <w:t>Offer.</w:t>
                            </w:r>
                          </w:p>
                          <w:p w:rsidR="00DD133C" w:rsidRPr="00F26769" w:rsidRDefault="00DD133C" w:rsidP="00DD133C">
                            <w:pPr>
                              <w:rPr>
                                <w:rFonts w:ascii="Arial" w:hAnsi="Arial" w:cs="Arial"/>
                                <w:sz w:val="2"/>
                              </w:rPr>
                            </w:pPr>
                          </w:p>
                          <w:p w:rsidR="00DD133C" w:rsidRDefault="00DD133C" w:rsidP="00DD133C">
                            <w:pPr>
                              <w:rPr>
                                <w:rFonts w:ascii="Arial" w:hAnsi="Arial" w:cs="Arial"/>
                              </w:rPr>
                            </w:pPr>
                          </w:p>
                          <w:p w:rsidR="00DD133C" w:rsidRPr="00143BEE" w:rsidRDefault="00DD133C" w:rsidP="00DD133C">
                            <w:pPr>
                              <w:rPr>
                                <w:rFonts w:ascii="Arial" w:hAnsi="Arial" w:cs="Arial"/>
                              </w:rPr>
                            </w:pPr>
                          </w:p>
                        </w:txbxContent>
                      </v:textbox>
                    </v:rect>
                  </w:pict>
                </mc:Fallback>
              </mc:AlternateContent>
            </w:r>
          </w:p>
          <w:p w:rsidR="007D43B3" w:rsidRPr="00143BEE" w:rsidRDefault="00DD133C" w:rsidP="00F37523">
            <w:pPr>
              <w:pStyle w:val="Heading1"/>
              <w:rPr>
                <w:rStyle w:val="Heading1Char"/>
                <w:rFonts w:ascii="Letter-join Plus 8" w:hAnsi="Letter-join Plus 8"/>
                <w:b/>
              </w:rPr>
            </w:pPr>
            <w:r>
              <w:rPr>
                <w:noProof/>
                <w:lang w:val="en-GB" w:eastAsia="en-GB"/>
              </w:rPr>
              <mc:AlternateContent>
                <mc:Choice Requires="wps">
                  <w:drawing>
                    <wp:anchor distT="0" distB="0" distL="114300" distR="114300" simplePos="0" relativeHeight="251669504" behindDoc="0" locked="0" layoutInCell="1" allowOverlap="1" wp14:anchorId="4634DC36" wp14:editId="74F0CCBF">
                      <wp:simplePos x="0" y="0"/>
                      <wp:positionH relativeFrom="column">
                        <wp:posOffset>3060700</wp:posOffset>
                      </wp:positionH>
                      <wp:positionV relativeFrom="paragraph">
                        <wp:posOffset>189866</wp:posOffset>
                      </wp:positionV>
                      <wp:extent cx="2857500" cy="11811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2857500" cy="11811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D133C" w:rsidRPr="00DD133C" w:rsidRDefault="00DD133C" w:rsidP="00DD133C">
                                  <w:pPr>
                                    <w:pStyle w:val="Heading1"/>
                                    <w:jc w:val="center"/>
                                    <w:rPr>
                                      <w:rFonts w:ascii="Arial" w:hAnsi="Arial" w:cs="Arial"/>
                                      <w:i/>
                                      <w:color w:val="auto"/>
                                      <w:sz w:val="36"/>
                                    </w:rPr>
                                  </w:pPr>
                                  <w:r w:rsidRPr="00DD133C">
                                    <w:rPr>
                                      <w:rFonts w:ascii="Letter-join Plus 8" w:hAnsi="Letter-join Plus 8"/>
                                      <w:i/>
                                      <w:sz w:val="36"/>
                                    </w:rPr>
                                    <w:t>“Every child matters.”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4DC36" id="Rectangle 112" o:spid="_x0000_s1027" style="position:absolute;margin-left:241pt;margin-top:14.95pt;width:22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" fillcolor="white [3212]" strokecolor="white [3212]" strokeweight="1pt">
                      <v:textbox>
                        <w:txbxContent>
                          <w:p w:rsidR="00DD133C" w:rsidRPr="00DD133C" w:rsidRDefault="00DD133C" w:rsidP="00DD133C">
                            <w:pPr>
                              <w:pStyle w:val="Heading1"/>
                              <w:jc w:val="center"/>
                              <w:rPr>
                                <w:rFonts w:ascii="Arial" w:hAnsi="Arial" w:cs="Arial"/>
                                <w:i/>
                                <w:color w:val="auto"/>
                                <w:sz w:val="36"/>
                              </w:rPr>
                            </w:pPr>
                            <w:r w:rsidRPr="00DD133C">
                              <w:rPr>
                                <w:rFonts w:ascii="Letter-join Plus 8" w:hAnsi="Letter-join Plus 8"/>
                                <w:i/>
                                <w:sz w:val="36"/>
                              </w:rPr>
                              <w:t>“Every child matters.”</w:t>
                            </w:r>
                          </w:p>
                        </w:txbxContent>
                      </v:textbox>
                    </v:rect>
                  </w:pict>
                </mc:Fallback>
              </mc:AlternateContent>
            </w:r>
            <w:r w:rsidR="00492314" w:rsidRPr="00143BEE">
              <w:rPr>
                <w:rFonts w:ascii="Letter-join Plus 8" w:hAnsi="Letter-join Plus 8"/>
              </w:rPr>
              <w:t>What types of SEND are there?</w:t>
            </w:r>
          </w:p>
          <w:p w:rsidR="00143BEE" w:rsidRPr="00143BEE" w:rsidRDefault="00143BEE" w:rsidP="00990E76">
            <w:pPr>
              <w:rPr>
                <w:rFonts w:ascii="Arial" w:hAnsi="Arial" w:cs="Arial"/>
              </w:rPr>
            </w:pPr>
            <w:r w:rsidRPr="00DD133C">
              <w:rPr>
                <w:rFonts w:ascii="Arial" w:hAnsi="Arial" w:cs="Arial"/>
                <w:b/>
                <w:color w:val="04509D" w:themeColor="accent2" w:themeShade="80"/>
              </w:rPr>
              <w:t>Communicating and interacting</w:t>
            </w:r>
            <w:r w:rsidRPr="00DD133C">
              <w:rPr>
                <w:rFonts w:ascii="Arial" w:hAnsi="Arial" w:cs="Arial"/>
                <w:color w:val="04509D" w:themeColor="accent2" w:themeShade="80"/>
              </w:rPr>
              <w:t xml:space="preserve"> </w:t>
            </w:r>
            <w:r w:rsidRPr="00143BEE">
              <w:rPr>
                <w:rFonts w:ascii="Arial" w:hAnsi="Arial" w:cs="Arial"/>
              </w:rPr>
              <w:t>– for example, where children and young people have speech, language and communication difficulties which make it difficult for them to make sense of language or to understand how to communicate effectively and appropriately with others.</w:t>
            </w:r>
          </w:p>
          <w:p w:rsidR="00CC0A8F" w:rsidRPr="00990E76" w:rsidRDefault="00143BEE" w:rsidP="00990E76">
            <w:r w:rsidRPr="00DD133C">
              <w:rPr>
                <w:rFonts w:ascii="Arial" w:hAnsi="Arial" w:cs="Arial"/>
                <w:b/>
                <w:color w:val="04509D" w:themeColor="accent2" w:themeShade="80"/>
              </w:rPr>
              <w:t>Cognition and learning</w:t>
            </w:r>
            <w:r w:rsidRPr="00DD133C">
              <w:rPr>
                <w:rFonts w:ascii="Arial" w:hAnsi="Arial" w:cs="Arial"/>
                <w:color w:val="04509D" w:themeColor="accent2" w:themeShade="80"/>
              </w:rPr>
              <w:t xml:space="preserve"> </w:t>
            </w:r>
            <w:r w:rsidRPr="00143BEE">
              <w:rPr>
                <w:rFonts w:ascii="Arial" w:hAnsi="Arial" w:cs="Arial"/>
              </w:rPr>
              <w:t xml:space="preserve">– for example, where children and young people learn at a slower pace than others their age, have difficulty in understanding parts of the curriculum, have difficulties with </w:t>
            </w:r>
            <w:proofErr w:type="spellStart"/>
            <w:r w:rsidRPr="00143BEE">
              <w:rPr>
                <w:rFonts w:ascii="Arial" w:hAnsi="Arial" w:cs="Arial"/>
              </w:rPr>
              <w:t>organisation</w:t>
            </w:r>
            <w:proofErr w:type="spellEnd"/>
            <w:r w:rsidRPr="00143BEE">
              <w:rPr>
                <w:rFonts w:ascii="Arial" w:hAnsi="Arial" w:cs="Arial"/>
              </w:rPr>
              <w:t xml:space="preserve"> and memory skills, or have a specific difficulty affecting one particular part of their learning performance such as in literacy or numeracy.</w:t>
            </w:r>
            <w:r>
              <w:t xml:space="preserve"> </w:t>
            </w:r>
            <w:bookmarkEnd w:id="0"/>
          </w:p>
        </w:tc>
        <w:tc>
          <w:tcPr>
            <w:tcW w:w="416" w:type="dxa"/>
            <w:tcBorders>
              <w:bottom w:val="nil"/>
            </w:tcBorders>
          </w:tcPr>
          <w:p w:rsidR="00CC0A8F" w:rsidRPr="005F0F31" w:rsidRDefault="00CC0A8F" w:rsidP="005F0F31">
            <w:pPr>
              <w:rPr>
                <w:noProof/>
              </w:rPr>
            </w:pPr>
          </w:p>
        </w:tc>
        <w:tc>
          <w:tcPr>
            <w:tcW w:w="4487" w:type="dxa"/>
            <w:tcBorders>
              <w:bottom w:val="nil"/>
            </w:tcBorders>
          </w:tcPr>
          <w:p w:rsidR="00F26769" w:rsidRPr="00F26769" w:rsidRDefault="00F26769" w:rsidP="00F26769">
            <w:pPr>
              <w:pStyle w:val="NormalWeb"/>
              <w:spacing w:before="0" w:beforeAutospacing="0" w:after="0" w:afterAutospacing="0"/>
              <w:rPr>
                <w:rFonts w:ascii="Calibri" w:hAnsi="Calibri"/>
                <w:b/>
                <w:color w:val="1F4E79" w:themeColor="accent5" w:themeShade="80"/>
                <w:sz w:val="36"/>
              </w:rPr>
            </w:pPr>
            <w:r w:rsidRPr="00F26769">
              <w:rPr>
                <w:rFonts w:ascii="Arial" w:hAnsi="Arial" w:cs="Arial"/>
                <w:b/>
                <w:color w:val="1F4E79" w:themeColor="accent5" w:themeShade="80"/>
                <w:sz w:val="28"/>
                <w:szCs w:val="20"/>
                <w:bdr w:val="none" w:sz="0" w:space="0" w:color="auto" w:frame="1"/>
              </w:rPr>
              <w:t>Bramley Park Academy</w:t>
            </w:r>
          </w:p>
          <w:p w:rsidR="00F26769" w:rsidRDefault="00F26769" w:rsidP="00F26769">
            <w:pPr>
              <w:pStyle w:val="NormalWeb"/>
              <w:spacing w:before="0" w:beforeAutospacing="0" w:after="0" w:afterAutospacing="0"/>
              <w:rPr>
                <w:rFonts w:ascii="Arial" w:hAnsi="Arial" w:cs="Arial"/>
                <w:color w:val="000000"/>
                <w:sz w:val="20"/>
                <w:szCs w:val="20"/>
                <w:bdr w:val="none" w:sz="0" w:space="0" w:color="auto" w:frame="1"/>
              </w:rPr>
            </w:pPr>
          </w:p>
          <w:p w:rsidR="00F26769" w:rsidRPr="00F26769" w:rsidRDefault="00F26769" w:rsidP="00F26769">
            <w:pPr>
              <w:pStyle w:val="NormalWeb"/>
              <w:spacing w:before="0" w:beforeAutospacing="0" w:after="0" w:afterAutospacing="0"/>
              <w:rPr>
                <w:rFonts w:ascii="Calibri" w:hAnsi="Calibri"/>
                <w:color w:val="04509D" w:themeColor="accent2" w:themeShade="80"/>
                <w:sz w:val="28"/>
              </w:rPr>
            </w:pPr>
            <w:r w:rsidRPr="00F26769">
              <w:rPr>
                <w:rFonts w:ascii="Arial" w:hAnsi="Arial" w:cs="Arial"/>
                <w:color w:val="04509D" w:themeColor="accent2" w:themeShade="80"/>
                <w:sz w:val="22"/>
                <w:szCs w:val="20"/>
                <w:bdr w:val="none" w:sz="0" w:space="0" w:color="auto" w:frame="1"/>
              </w:rPr>
              <w:t>Fairfield Hill </w:t>
            </w:r>
          </w:p>
          <w:p w:rsidR="00F26769" w:rsidRPr="00F26769" w:rsidRDefault="00F26769" w:rsidP="00F26769">
            <w:pPr>
              <w:pStyle w:val="NormalWeb"/>
              <w:spacing w:before="0" w:beforeAutospacing="0" w:after="0" w:afterAutospacing="0"/>
              <w:rPr>
                <w:rFonts w:ascii="Calibri" w:hAnsi="Calibri"/>
                <w:color w:val="04509D" w:themeColor="accent2" w:themeShade="80"/>
                <w:sz w:val="28"/>
              </w:rPr>
            </w:pPr>
            <w:r w:rsidRPr="00F26769">
              <w:rPr>
                <w:rFonts w:ascii="Arial" w:hAnsi="Arial" w:cs="Arial"/>
                <w:color w:val="04509D" w:themeColor="accent2" w:themeShade="80"/>
                <w:sz w:val="22"/>
                <w:szCs w:val="20"/>
                <w:bdr w:val="none" w:sz="0" w:space="0" w:color="auto" w:frame="1"/>
              </w:rPr>
              <w:t>Leeds</w:t>
            </w:r>
          </w:p>
          <w:p w:rsidR="00F26769" w:rsidRDefault="00F26769" w:rsidP="00F26769">
            <w:pPr>
              <w:pStyle w:val="NormalWeb"/>
              <w:spacing w:before="0" w:beforeAutospacing="0" w:after="0" w:afterAutospacing="0"/>
              <w:rPr>
                <w:rFonts w:ascii="Arial" w:hAnsi="Arial" w:cs="Arial"/>
                <w:color w:val="04509D" w:themeColor="accent2" w:themeShade="80"/>
                <w:sz w:val="22"/>
                <w:szCs w:val="20"/>
                <w:bdr w:val="none" w:sz="0" w:space="0" w:color="auto" w:frame="1"/>
              </w:rPr>
            </w:pPr>
            <w:r w:rsidRPr="00F26769">
              <w:rPr>
                <w:rFonts w:ascii="Arial" w:hAnsi="Arial" w:cs="Arial"/>
                <w:color w:val="04509D" w:themeColor="accent2" w:themeShade="80"/>
                <w:sz w:val="22"/>
                <w:szCs w:val="20"/>
                <w:bdr w:val="none" w:sz="0" w:space="0" w:color="auto" w:frame="1"/>
              </w:rPr>
              <w:t>LS13 3DP</w:t>
            </w:r>
          </w:p>
          <w:p w:rsidR="00F26769" w:rsidRPr="00F26769" w:rsidRDefault="00F26769" w:rsidP="00F26769">
            <w:pPr>
              <w:pStyle w:val="NormalWeb"/>
              <w:spacing w:before="0" w:beforeAutospacing="0" w:after="0" w:afterAutospacing="0"/>
              <w:rPr>
                <w:rFonts w:ascii="Calibri" w:hAnsi="Calibri"/>
                <w:color w:val="04509D" w:themeColor="accent2" w:themeShade="80"/>
                <w:sz w:val="28"/>
              </w:rPr>
            </w:pPr>
          </w:p>
          <w:p w:rsidR="00F26769" w:rsidRDefault="00F26769" w:rsidP="00F26769">
            <w:pPr>
              <w:pStyle w:val="NormalWeb"/>
              <w:spacing w:before="0" w:beforeAutospacing="0" w:after="0" w:afterAutospacing="0"/>
              <w:rPr>
                <w:rFonts w:ascii="Arial" w:hAnsi="Arial" w:cs="Arial"/>
                <w:color w:val="04509D" w:themeColor="accent2" w:themeShade="80"/>
                <w:sz w:val="22"/>
                <w:szCs w:val="20"/>
                <w:bdr w:val="none" w:sz="0" w:space="0" w:color="auto" w:frame="1"/>
              </w:rPr>
            </w:pPr>
            <w:r w:rsidRPr="00F26769">
              <w:rPr>
                <w:rFonts w:ascii="Wingdings 2" w:hAnsi="Wingdings 2" w:cs="Arial"/>
                <w:color w:val="04509D" w:themeColor="accent2" w:themeShade="80"/>
                <w:sz w:val="22"/>
                <w:szCs w:val="20"/>
                <w:bdr w:val="none" w:sz="0" w:space="0" w:color="auto" w:frame="1"/>
              </w:rPr>
              <w:t></w:t>
            </w:r>
            <w:r w:rsidRPr="00F26769">
              <w:rPr>
                <w:rFonts w:ascii="Arial" w:hAnsi="Arial" w:cs="Arial"/>
                <w:color w:val="04509D" w:themeColor="accent2" w:themeShade="80"/>
                <w:sz w:val="22"/>
                <w:szCs w:val="20"/>
                <w:bdr w:val="none" w:sz="0" w:space="0" w:color="auto" w:frame="1"/>
              </w:rPr>
              <w:t>0113 2564888</w:t>
            </w:r>
          </w:p>
          <w:p w:rsidR="00F26769" w:rsidRDefault="00F26769" w:rsidP="00F26769">
            <w:pPr>
              <w:pStyle w:val="NormalWeb"/>
              <w:spacing w:before="0" w:beforeAutospacing="0" w:after="0" w:afterAutospacing="0"/>
              <w:rPr>
                <w:rFonts w:ascii="Arial" w:hAnsi="Arial" w:cs="Arial"/>
                <w:color w:val="04509D" w:themeColor="accent2" w:themeShade="80"/>
                <w:sz w:val="22"/>
                <w:szCs w:val="20"/>
                <w:bdr w:val="none" w:sz="0" w:space="0" w:color="auto" w:frame="1"/>
              </w:rPr>
            </w:pPr>
          </w:p>
          <w:p w:rsidR="00F26769" w:rsidRPr="00F26769" w:rsidRDefault="00F26769" w:rsidP="00F26769">
            <w:pPr>
              <w:pStyle w:val="NormalWeb"/>
              <w:spacing w:before="0" w:beforeAutospacing="0" w:after="0" w:afterAutospacing="0"/>
              <w:rPr>
                <w:rFonts w:ascii="Arial" w:hAnsi="Arial" w:cs="Arial"/>
                <w:color w:val="04509D" w:themeColor="accent2" w:themeShade="80"/>
                <w:sz w:val="22"/>
                <w:szCs w:val="20"/>
                <w:bdr w:val="none" w:sz="0" w:space="0" w:color="auto" w:frame="1"/>
              </w:rPr>
            </w:pPr>
            <w:r w:rsidRPr="00F26769">
              <w:rPr>
                <w:rFonts w:ascii="Arial" w:hAnsi="Arial" w:cs="Arial"/>
                <w:color w:val="04509D" w:themeColor="accent2" w:themeShade="80"/>
              </w:rPr>
              <w:t>office@bramleyparkacademy.co.uk www.bramleyparkacademy.co.uk</w:t>
            </w:r>
          </w:p>
          <w:p w:rsidR="00F26769" w:rsidRPr="00F26769" w:rsidRDefault="00F26769" w:rsidP="00F26769">
            <w:pPr>
              <w:pStyle w:val="NormalTextDarkBackground"/>
            </w:pPr>
            <w:r w:rsidRPr="00772E38">
              <w:rPr>
                <w:rFonts w:ascii="Calibri" w:eastAsia="Calibri" w:hAnsi="Calibri" w:cs="Calibri"/>
                <w:b/>
                <w:noProof/>
                <w:color w:val="000000"/>
                <w:lang w:val="en-GB" w:eastAsia="en-GB"/>
              </w:rPr>
              <mc:AlternateContent>
                <mc:Choice Requires="wpg">
                  <w:drawing>
                    <wp:anchor distT="0" distB="0" distL="114300" distR="114300" simplePos="0" relativeHeight="251661312" behindDoc="0" locked="0" layoutInCell="1" allowOverlap="1" wp14:anchorId="7997F0ED" wp14:editId="5502B1D4">
                      <wp:simplePos x="0" y="0"/>
                      <wp:positionH relativeFrom="margin">
                        <wp:posOffset>794419</wp:posOffset>
                      </wp:positionH>
                      <wp:positionV relativeFrom="margin">
                        <wp:posOffset>1757680</wp:posOffset>
                      </wp:positionV>
                      <wp:extent cx="1095375" cy="633730"/>
                      <wp:effectExtent l="0" t="0" r="9525" b="0"/>
                      <wp:wrapNone/>
                      <wp:docPr id="9" name="Group 9"/>
                      <wp:cNvGraphicFramePr/>
                      <a:graphic xmlns:a="http://schemas.openxmlformats.org/drawingml/2006/main">
                        <a:graphicData uri="http://schemas.microsoft.com/office/word/2010/wordprocessingGroup">
                          <wpg:wgp>
                            <wpg:cNvGrpSpPr/>
                            <wpg:grpSpPr>
                              <a:xfrm>
                                <a:off x="0" y="0"/>
                                <a:ext cx="1095375" cy="633730"/>
                                <a:chOff x="0" y="0"/>
                                <a:chExt cx="988819" cy="538556"/>
                              </a:xfrm>
                            </wpg:grpSpPr>
                            <wps:wsp>
                              <wps:cNvPr id="10" name="Shape 21"/>
                              <wps:cNvSpPr/>
                              <wps:spPr>
                                <a:xfrm>
                                  <a:off x="210590" y="383943"/>
                                  <a:ext cx="21613" cy="41949"/>
                                </a:xfrm>
                                <a:custGeom>
                                  <a:avLst/>
                                  <a:gdLst/>
                                  <a:ahLst/>
                                  <a:cxnLst/>
                                  <a:rect l="0" t="0" r="0" b="0"/>
                                  <a:pathLst>
                                    <a:path w="21613" h="41949">
                                      <a:moveTo>
                                        <a:pt x="21613" y="0"/>
                                      </a:moveTo>
                                      <a:lnTo>
                                        <a:pt x="21613" y="7799"/>
                                      </a:lnTo>
                                      <a:lnTo>
                                        <a:pt x="20955" y="7799"/>
                                      </a:lnTo>
                                      <a:lnTo>
                                        <a:pt x="15646" y="22962"/>
                                      </a:lnTo>
                                      <a:cubicBezTo>
                                        <a:pt x="15519" y="23242"/>
                                        <a:pt x="15646" y="23356"/>
                                        <a:pt x="15824" y="23356"/>
                                      </a:cubicBezTo>
                                      <a:lnTo>
                                        <a:pt x="21613" y="23356"/>
                                      </a:lnTo>
                                      <a:lnTo>
                                        <a:pt x="21613" y="25375"/>
                                      </a:lnTo>
                                      <a:lnTo>
                                        <a:pt x="15151" y="25375"/>
                                      </a:lnTo>
                                      <a:cubicBezTo>
                                        <a:pt x="14859" y="25375"/>
                                        <a:pt x="14681" y="25540"/>
                                        <a:pt x="14554" y="25833"/>
                                      </a:cubicBezTo>
                                      <a:lnTo>
                                        <a:pt x="10935" y="35764"/>
                                      </a:lnTo>
                                      <a:cubicBezTo>
                                        <a:pt x="10389" y="37174"/>
                                        <a:pt x="10084" y="38519"/>
                                        <a:pt x="10084" y="39536"/>
                                      </a:cubicBezTo>
                                      <a:cubicBezTo>
                                        <a:pt x="10084" y="40653"/>
                                        <a:pt x="11354" y="41161"/>
                                        <a:pt x="12382" y="41161"/>
                                      </a:cubicBezTo>
                                      <a:lnTo>
                                        <a:pt x="12979" y="41161"/>
                                      </a:lnTo>
                                      <a:cubicBezTo>
                                        <a:pt x="13399" y="41161"/>
                                        <a:pt x="13589" y="41276"/>
                                        <a:pt x="13589" y="41491"/>
                                      </a:cubicBezTo>
                                      <a:cubicBezTo>
                                        <a:pt x="13589" y="41835"/>
                                        <a:pt x="13233" y="41949"/>
                                        <a:pt x="12687" y="41949"/>
                                      </a:cubicBezTo>
                                      <a:cubicBezTo>
                                        <a:pt x="11239" y="41949"/>
                                        <a:pt x="8636" y="41771"/>
                                        <a:pt x="7976" y="41771"/>
                                      </a:cubicBezTo>
                                      <a:cubicBezTo>
                                        <a:pt x="7303" y="41771"/>
                                        <a:pt x="3988" y="41949"/>
                                        <a:pt x="1156" y="41949"/>
                                      </a:cubicBezTo>
                                      <a:cubicBezTo>
                                        <a:pt x="356" y="41949"/>
                                        <a:pt x="0" y="41835"/>
                                        <a:pt x="0" y="41491"/>
                                      </a:cubicBezTo>
                                      <a:cubicBezTo>
                                        <a:pt x="0" y="41276"/>
                                        <a:pt x="241" y="41161"/>
                                        <a:pt x="546" y="41161"/>
                                      </a:cubicBezTo>
                                      <a:cubicBezTo>
                                        <a:pt x="965" y="41161"/>
                                        <a:pt x="1816" y="41111"/>
                                        <a:pt x="2299" y="41047"/>
                                      </a:cubicBezTo>
                                      <a:cubicBezTo>
                                        <a:pt x="5080" y="40717"/>
                                        <a:pt x="6286" y="38571"/>
                                        <a:pt x="7366" y="35764"/>
                                      </a:cubicBezTo>
                                      <a:lnTo>
                                        <a:pt x="21069" y="890"/>
                                      </a:lnTo>
                                      <a:lnTo>
                                        <a:pt x="21613" y="0"/>
                                      </a:lnTo>
                                      <a:close/>
                                    </a:path>
                                  </a:pathLst>
                                </a:custGeom>
                                <a:ln w="0" cap="flat">
                                  <a:miter lim="100000"/>
                                </a:ln>
                              </wps:spPr>
                              <wps:style>
                                <a:lnRef idx="0">
                                  <a:srgbClr val="000000"/>
                                </a:lnRef>
                                <a:fillRef idx="1">
                                  <a:srgbClr val="E4322B"/>
                                </a:fillRef>
                                <a:effectRef idx="0">
                                  <a:scrgbClr r="0" g="0" b="0"/>
                                </a:effectRef>
                                <a:fontRef idx="none"/>
                              </wps:style>
                              <wps:bodyPr/>
                            </wps:wsp>
                            <wps:wsp>
                              <wps:cNvPr id="11" name="Shape 22"/>
                              <wps:cNvSpPr/>
                              <wps:spPr>
                                <a:xfrm>
                                  <a:off x="232203" y="382649"/>
                                  <a:ext cx="24399" cy="43243"/>
                                </a:xfrm>
                                <a:custGeom>
                                  <a:avLst/>
                                  <a:gdLst/>
                                  <a:ahLst/>
                                  <a:cxnLst/>
                                  <a:rect l="0" t="0" r="0" b="0"/>
                                  <a:pathLst>
                                    <a:path w="24399" h="43243">
                                      <a:moveTo>
                                        <a:pt x="790" y="0"/>
                                      </a:moveTo>
                                      <a:cubicBezTo>
                                        <a:pt x="1158" y="0"/>
                                        <a:pt x="1400" y="279"/>
                                        <a:pt x="2124" y="2006"/>
                                      </a:cubicBezTo>
                                      <a:cubicBezTo>
                                        <a:pt x="3025" y="4152"/>
                                        <a:pt x="12512" y="27356"/>
                                        <a:pt x="16195" y="35877"/>
                                      </a:cubicBezTo>
                                      <a:cubicBezTo>
                                        <a:pt x="18367" y="40881"/>
                                        <a:pt x="20119" y="41783"/>
                                        <a:pt x="21377" y="42113"/>
                                      </a:cubicBezTo>
                                      <a:cubicBezTo>
                                        <a:pt x="22291" y="42405"/>
                                        <a:pt x="23193" y="42456"/>
                                        <a:pt x="23802" y="42456"/>
                                      </a:cubicBezTo>
                                      <a:cubicBezTo>
                                        <a:pt x="24158" y="42456"/>
                                        <a:pt x="24399" y="42519"/>
                                        <a:pt x="24399" y="42786"/>
                                      </a:cubicBezTo>
                                      <a:cubicBezTo>
                                        <a:pt x="24399" y="43129"/>
                                        <a:pt x="23866" y="43243"/>
                                        <a:pt x="23193" y="43243"/>
                                      </a:cubicBezTo>
                                      <a:cubicBezTo>
                                        <a:pt x="22291" y="43243"/>
                                        <a:pt x="17884" y="43243"/>
                                        <a:pt x="13719" y="43129"/>
                                      </a:cubicBezTo>
                                      <a:cubicBezTo>
                                        <a:pt x="12563" y="43066"/>
                                        <a:pt x="11903" y="43066"/>
                                        <a:pt x="11903" y="42735"/>
                                      </a:cubicBezTo>
                                      <a:cubicBezTo>
                                        <a:pt x="11903" y="42519"/>
                                        <a:pt x="12080" y="42405"/>
                                        <a:pt x="12322" y="42342"/>
                                      </a:cubicBezTo>
                                      <a:cubicBezTo>
                                        <a:pt x="12690" y="42227"/>
                                        <a:pt x="13058" y="41719"/>
                                        <a:pt x="12690" y="40830"/>
                                      </a:cubicBezTo>
                                      <a:lnTo>
                                        <a:pt x="7077" y="27012"/>
                                      </a:lnTo>
                                      <a:cubicBezTo>
                                        <a:pt x="6950" y="26784"/>
                                        <a:pt x="6835" y="26670"/>
                                        <a:pt x="6530" y="26670"/>
                                      </a:cubicBezTo>
                                      <a:lnTo>
                                        <a:pt x="0" y="26670"/>
                                      </a:lnTo>
                                      <a:lnTo>
                                        <a:pt x="0" y="24650"/>
                                      </a:lnTo>
                                      <a:lnTo>
                                        <a:pt x="5743" y="24650"/>
                                      </a:lnTo>
                                      <a:cubicBezTo>
                                        <a:pt x="6048" y="24650"/>
                                        <a:pt x="6048" y="24485"/>
                                        <a:pt x="5984" y="24257"/>
                                      </a:cubicBezTo>
                                      <a:lnTo>
                                        <a:pt x="244" y="9093"/>
                                      </a:lnTo>
                                      <a:lnTo>
                                        <a:pt x="0" y="9093"/>
                                      </a:lnTo>
                                      <a:lnTo>
                                        <a:pt x="0" y="1294"/>
                                      </a:lnTo>
                                      <a:lnTo>
                                        <a:pt x="790" y="0"/>
                                      </a:lnTo>
                                      <a:close/>
                                    </a:path>
                                  </a:pathLst>
                                </a:custGeom>
                                <a:ln w="0" cap="flat">
                                  <a:miter lim="100000"/>
                                </a:ln>
                              </wps:spPr>
                              <wps:style>
                                <a:lnRef idx="0">
                                  <a:srgbClr val="000000"/>
                                </a:lnRef>
                                <a:fillRef idx="1">
                                  <a:srgbClr val="E4322B"/>
                                </a:fillRef>
                                <a:effectRef idx="0">
                                  <a:scrgbClr r="0" g="0" b="0"/>
                                </a:effectRef>
                                <a:fontRef idx="none"/>
                              </wps:style>
                              <wps:bodyPr/>
                            </wps:wsp>
                            <wps:wsp>
                              <wps:cNvPr id="12" name="Shape 23"/>
                              <wps:cNvSpPr/>
                              <wps:spPr>
                                <a:xfrm>
                                  <a:off x="256847" y="382647"/>
                                  <a:ext cx="41008" cy="44031"/>
                                </a:xfrm>
                                <a:custGeom>
                                  <a:avLst/>
                                  <a:gdLst/>
                                  <a:ahLst/>
                                  <a:cxnLst/>
                                  <a:rect l="0" t="0" r="0" b="0"/>
                                  <a:pathLst>
                                    <a:path w="41008" h="44031">
                                      <a:moveTo>
                                        <a:pt x="25184" y="0"/>
                                      </a:moveTo>
                                      <a:cubicBezTo>
                                        <a:pt x="27597" y="0"/>
                                        <a:pt x="30975" y="165"/>
                                        <a:pt x="33947" y="674"/>
                                      </a:cubicBezTo>
                                      <a:cubicBezTo>
                                        <a:pt x="36233" y="1067"/>
                                        <a:pt x="38164" y="1397"/>
                                        <a:pt x="40094" y="1512"/>
                                      </a:cubicBezTo>
                                      <a:cubicBezTo>
                                        <a:pt x="40754" y="1575"/>
                                        <a:pt x="40881" y="1791"/>
                                        <a:pt x="40881" y="2134"/>
                                      </a:cubicBezTo>
                                      <a:cubicBezTo>
                                        <a:pt x="40881" y="2578"/>
                                        <a:pt x="40704" y="3252"/>
                                        <a:pt x="40576" y="5271"/>
                                      </a:cubicBezTo>
                                      <a:cubicBezTo>
                                        <a:pt x="40462" y="7138"/>
                                        <a:pt x="40462" y="10211"/>
                                        <a:pt x="40399" y="11062"/>
                                      </a:cubicBezTo>
                                      <a:cubicBezTo>
                                        <a:pt x="40335" y="11900"/>
                                        <a:pt x="40221" y="12243"/>
                                        <a:pt x="39853" y="12243"/>
                                      </a:cubicBezTo>
                                      <a:cubicBezTo>
                                        <a:pt x="39433" y="12243"/>
                                        <a:pt x="39383" y="11850"/>
                                        <a:pt x="39383" y="11062"/>
                                      </a:cubicBezTo>
                                      <a:cubicBezTo>
                                        <a:pt x="39383" y="8865"/>
                                        <a:pt x="38405" y="6566"/>
                                        <a:pt x="36830" y="5334"/>
                                      </a:cubicBezTo>
                                      <a:cubicBezTo>
                                        <a:pt x="34722" y="3645"/>
                                        <a:pt x="30074" y="2134"/>
                                        <a:pt x="24765" y="2134"/>
                                      </a:cubicBezTo>
                                      <a:cubicBezTo>
                                        <a:pt x="16726" y="2134"/>
                                        <a:pt x="12992" y="4318"/>
                                        <a:pt x="10871" y="6236"/>
                                      </a:cubicBezTo>
                                      <a:cubicBezTo>
                                        <a:pt x="6464" y="10173"/>
                                        <a:pt x="5436" y="15164"/>
                                        <a:pt x="5436" y="20892"/>
                                      </a:cubicBezTo>
                                      <a:cubicBezTo>
                                        <a:pt x="5436" y="31610"/>
                                        <a:pt x="14313" y="41453"/>
                                        <a:pt x="27242" y="41453"/>
                                      </a:cubicBezTo>
                                      <a:cubicBezTo>
                                        <a:pt x="31763" y="41453"/>
                                        <a:pt x="35331" y="40932"/>
                                        <a:pt x="37744" y="38633"/>
                                      </a:cubicBezTo>
                                      <a:cubicBezTo>
                                        <a:pt x="39014" y="37402"/>
                                        <a:pt x="39789" y="34925"/>
                                        <a:pt x="39980" y="33922"/>
                                      </a:cubicBezTo>
                                      <a:cubicBezTo>
                                        <a:pt x="40094" y="33300"/>
                                        <a:pt x="40221" y="33071"/>
                                        <a:pt x="40576" y="33071"/>
                                      </a:cubicBezTo>
                                      <a:cubicBezTo>
                                        <a:pt x="40881" y="33071"/>
                                        <a:pt x="41008" y="33465"/>
                                        <a:pt x="41008" y="33922"/>
                                      </a:cubicBezTo>
                                      <a:cubicBezTo>
                                        <a:pt x="41008" y="34316"/>
                                        <a:pt x="40284" y="39192"/>
                                        <a:pt x="39675" y="41110"/>
                                      </a:cubicBezTo>
                                      <a:cubicBezTo>
                                        <a:pt x="39319" y="42176"/>
                                        <a:pt x="39192" y="42279"/>
                                        <a:pt x="38100" y="42735"/>
                                      </a:cubicBezTo>
                                      <a:cubicBezTo>
                                        <a:pt x="35700" y="43638"/>
                                        <a:pt x="31102" y="44031"/>
                                        <a:pt x="27242" y="44031"/>
                                      </a:cubicBezTo>
                                      <a:cubicBezTo>
                                        <a:pt x="18186" y="44031"/>
                                        <a:pt x="12078" y="41949"/>
                                        <a:pt x="7303" y="37960"/>
                                      </a:cubicBezTo>
                                      <a:cubicBezTo>
                                        <a:pt x="1448" y="33071"/>
                                        <a:pt x="0" y="26670"/>
                                        <a:pt x="0" y="21336"/>
                                      </a:cubicBezTo>
                                      <a:cubicBezTo>
                                        <a:pt x="0" y="17577"/>
                                        <a:pt x="1397" y="10999"/>
                                        <a:pt x="6769" y="6007"/>
                                      </a:cubicBezTo>
                                      <a:cubicBezTo>
                                        <a:pt x="10389" y="2642"/>
                                        <a:pt x="15888" y="0"/>
                                        <a:pt x="25184"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13" name="Shape 24"/>
                              <wps:cNvSpPr/>
                              <wps:spPr>
                                <a:xfrm>
                                  <a:off x="302617" y="383955"/>
                                  <a:ext cx="21605" cy="41937"/>
                                </a:xfrm>
                                <a:custGeom>
                                  <a:avLst/>
                                  <a:gdLst/>
                                  <a:ahLst/>
                                  <a:cxnLst/>
                                  <a:rect l="0" t="0" r="0" b="0"/>
                                  <a:pathLst>
                                    <a:path w="21605" h="41937">
                                      <a:moveTo>
                                        <a:pt x="21605" y="0"/>
                                      </a:moveTo>
                                      <a:lnTo>
                                        <a:pt x="21605" y="7787"/>
                                      </a:lnTo>
                                      <a:lnTo>
                                        <a:pt x="20955" y="7787"/>
                                      </a:lnTo>
                                      <a:lnTo>
                                        <a:pt x="15634" y="22951"/>
                                      </a:lnTo>
                                      <a:cubicBezTo>
                                        <a:pt x="15519" y="23230"/>
                                        <a:pt x="15634" y="23344"/>
                                        <a:pt x="15824" y="23344"/>
                                      </a:cubicBezTo>
                                      <a:lnTo>
                                        <a:pt x="21605" y="23344"/>
                                      </a:lnTo>
                                      <a:lnTo>
                                        <a:pt x="21605" y="25364"/>
                                      </a:lnTo>
                                      <a:lnTo>
                                        <a:pt x="15164" y="25364"/>
                                      </a:lnTo>
                                      <a:cubicBezTo>
                                        <a:pt x="14846" y="25364"/>
                                        <a:pt x="14668" y="25529"/>
                                        <a:pt x="14554" y="25821"/>
                                      </a:cubicBezTo>
                                      <a:lnTo>
                                        <a:pt x="10935" y="35752"/>
                                      </a:lnTo>
                                      <a:cubicBezTo>
                                        <a:pt x="10389" y="37162"/>
                                        <a:pt x="10084" y="38508"/>
                                        <a:pt x="10084" y="39524"/>
                                      </a:cubicBezTo>
                                      <a:cubicBezTo>
                                        <a:pt x="10084" y="40642"/>
                                        <a:pt x="11354" y="41149"/>
                                        <a:pt x="12382" y="41149"/>
                                      </a:cubicBezTo>
                                      <a:lnTo>
                                        <a:pt x="12992" y="41149"/>
                                      </a:lnTo>
                                      <a:cubicBezTo>
                                        <a:pt x="13399" y="41149"/>
                                        <a:pt x="13589" y="41264"/>
                                        <a:pt x="13589" y="41480"/>
                                      </a:cubicBezTo>
                                      <a:cubicBezTo>
                                        <a:pt x="13589" y="41823"/>
                                        <a:pt x="13221" y="41937"/>
                                        <a:pt x="12687" y="41937"/>
                                      </a:cubicBezTo>
                                      <a:cubicBezTo>
                                        <a:pt x="11227" y="41937"/>
                                        <a:pt x="8636" y="41759"/>
                                        <a:pt x="7963" y="41759"/>
                                      </a:cubicBezTo>
                                      <a:cubicBezTo>
                                        <a:pt x="7303" y="41759"/>
                                        <a:pt x="3988" y="41937"/>
                                        <a:pt x="1156" y="41937"/>
                                      </a:cubicBezTo>
                                      <a:cubicBezTo>
                                        <a:pt x="356" y="41937"/>
                                        <a:pt x="0" y="41823"/>
                                        <a:pt x="0" y="41480"/>
                                      </a:cubicBezTo>
                                      <a:cubicBezTo>
                                        <a:pt x="0" y="41264"/>
                                        <a:pt x="241" y="41149"/>
                                        <a:pt x="546" y="41149"/>
                                      </a:cubicBezTo>
                                      <a:cubicBezTo>
                                        <a:pt x="965" y="41149"/>
                                        <a:pt x="1803" y="41099"/>
                                        <a:pt x="2299" y="41035"/>
                                      </a:cubicBezTo>
                                      <a:cubicBezTo>
                                        <a:pt x="5067" y="40705"/>
                                        <a:pt x="6274" y="38559"/>
                                        <a:pt x="7366" y="35752"/>
                                      </a:cubicBezTo>
                                      <a:lnTo>
                                        <a:pt x="21069" y="878"/>
                                      </a:lnTo>
                                      <a:lnTo>
                                        <a:pt x="21605" y="0"/>
                                      </a:lnTo>
                                      <a:close/>
                                    </a:path>
                                  </a:pathLst>
                                </a:custGeom>
                                <a:ln w="0" cap="flat">
                                  <a:miter lim="100000"/>
                                </a:ln>
                              </wps:spPr>
                              <wps:style>
                                <a:lnRef idx="0">
                                  <a:srgbClr val="000000"/>
                                </a:lnRef>
                                <a:fillRef idx="1">
                                  <a:srgbClr val="E4322B"/>
                                </a:fillRef>
                                <a:effectRef idx="0">
                                  <a:scrgbClr r="0" g="0" b="0"/>
                                </a:effectRef>
                                <a:fontRef idx="none"/>
                              </wps:style>
                              <wps:bodyPr/>
                            </wps:wsp>
                            <wps:wsp>
                              <wps:cNvPr id="14" name="Shape 25"/>
                              <wps:cNvSpPr/>
                              <wps:spPr>
                                <a:xfrm>
                                  <a:off x="324222" y="382649"/>
                                  <a:ext cx="24407" cy="43243"/>
                                </a:xfrm>
                                <a:custGeom>
                                  <a:avLst/>
                                  <a:gdLst/>
                                  <a:ahLst/>
                                  <a:cxnLst/>
                                  <a:rect l="0" t="0" r="0" b="0"/>
                                  <a:pathLst>
                                    <a:path w="24407" h="43243">
                                      <a:moveTo>
                                        <a:pt x="797" y="0"/>
                                      </a:moveTo>
                                      <a:cubicBezTo>
                                        <a:pt x="1166" y="0"/>
                                        <a:pt x="1394" y="279"/>
                                        <a:pt x="2131" y="2006"/>
                                      </a:cubicBezTo>
                                      <a:cubicBezTo>
                                        <a:pt x="3033" y="4152"/>
                                        <a:pt x="12507" y="27356"/>
                                        <a:pt x="16190" y="35877"/>
                                      </a:cubicBezTo>
                                      <a:cubicBezTo>
                                        <a:pt x="18374" y="40881"/>
                                        <a:pt x="20114" y="41783"/>
                                        <a:pt x="21397" y="42113"/>
                                      </a:cubicBezTo>
                                      <a:cubicBezTo>
                                        <a:pt x="22299" y="42405"/>
                                        <a:pt x="23200" y="42456"/>
                                        <a:pt x="23810" y="42456"/>
                                      </a:cubicBezTo>
                                      <a:cubicBezTo>
                                        <a:pt x="24165" y="42456"/>
                                        <a:pt x="24407" y="42519"/>
                                        <a:pt x="24407" y="42786"/>
                                      </a:cubicBezTo>
                                      <a:cubicBezTo>
                                        <a:pt x="24407" y="43129"/>
                                        <a:pt x="23861" y="43243"/>
                                        <a:pt x="23200" y="43243"/>
                                      </a:cubicBezTo>
                                      <a:cubicBezTo>
                                        <a:pt x="22299" y="43243"/>
                                        <a:pt x="17879" y="43243"/>
                                        <a:pt x="13713" y="43129"/>
                                      </a:cubicBezTo>
                                      <a:cubicBezTo>
                                        <a:pt x="12570" y="43066"/>
                                        <a:pt x="11910" y="43066"/>
                                        <a:pt x="11910" y="42735"/>
                                      </a:cubicBezTo>
                                      <a:cubicBezTo>
                                        <a:pt x="11910" y="42519"/>
                                        <a:pt x="12088" y="42405"/>
                                        <a:pt x="12329" y="42342"/>
                                      </a:cubicBezTo>
                                      <a:cubicBezTo>
                                        <a:pt x="12697" y="42227"/>
                                        <a:pt x="13053" y="41719"/>
                                        <a:pt x="12697" y="40830"/>
                                      </a:cubicBezTo>
                                      <a:lnTo>
                                        <a:pt x="7071" y="27012"/>
                                      </a:lnTo>
                                      <a:cubicBezTo>
                                        <a:pt x="6957" y="26784"/>
                                        <a:pt x="6843" y="26670"/>
                                        <a:pt x="6538" y="26670"/>
                                      </a:cubicBezTo>
                                      <a:lnTo>
                                        <a:pt x="0" y="26670"/>
                                      </a:lnTo>
                                      <a:lnTo>
                                        <a:pt x="0" y="24650"/>
                                      </a:lnTo>
                                      <a:lnTo>
                                        <a:pt x="5750" y="24650"/>
                                      </a:lnTo>
                                      <a:cubicBezTo>
                                        <a:pt x="6043" y="24650"/>
                                        <a:pt x="6043" y="24485"/>
                                        <a:pt x="5992" y="24257"/>
                                      </a:cubicBezTo>
                                      <a:lnTo>
                                        <a:pt x="251" y="9093"/>
                                      </a:lnTo>
                                      <a:lnTo>
                                        <a:pt x="0" y="9093"/>
                                      </a:lnTo>
                                      <a:lnTo>
                                        <a:pt x="0" y="1306"/>
                                      </a:lnTo>
                                      <a:lnTo>
                                        <a:pt x="797" y="0"/>
                                      </a:lnTo>
                                      <a:close/>
                                    </a:path>
                                  </a:pathLst>
                                </a:custGeom>
                                <a:ln w="0" cap="flat">
                                  <a:miter lim="100000"/>
                                </a:ln>
                              </wps:spPr>
                              <wps:style>
                                <a:lnRef idx="0">
                                  <a:srgbClr val="000000"/>
                                </a:lnRef>
                                <a:fillRef idx="1">
                                  <a:srgbClr val="E4322B"/>
                                </a:fillRef>
                                <a:effectRef idx="0">
                                  <a:scrgbClr r="0" g="0" b="0"/>
                                </a:effectRef>
                                <a:fontRef idx="none"/>
                              </wps:style>
                              <wps:bodyPr/>
                            </wps:wsp>
                            <wps:wsp>
                              <wps:cNvPr id="15" name="Shape 26"/>
                              <wps:cNvSpPr/>
                              <wps:spPr>
                                <a:xfrm>
                                  <a:off x="354668" y="383435"/>
                                  <a:ext cx="25451" cy="42964"/>
                                </a:xfrm>
                                <a:custGeom>
                                  <a:avLst/>
                                  <a:gdLst/>
                                  <a:ahLst/>
                                  <a:cxnLst/>
                                  <a:rect l="0" t="0" r="0" b="0"/>
                                  <a:pathLst>
                                    <a:path w="25451" h="42964">
                                      <a:moveTo>
                                        <a:pt x="965" y="0"/>
                                      </a:moveTo>
                                      <a:cubicBezTo>
                                        <a:pt x="3683" y="0"/>
                                        <a:pt x="7480" y="165"/>
                                        <a:pt x="7785" y="165"/>
                                      </a:cubicBezTo>
                                      <a:cubicBezTo>
                                        <a:pt x="8509" y="165"/>
                                        <a:pt x="12306" y="0"/>
                                        <a:pt x="15939" y="0"/>
                                      </a:cubicBezTo>
                                      <a:lnTo>
                                        <a:pt x="25451" y="498"/>
                                      </a:lnTo>
                                      <a:lnTo>
                                        <a:pt x="25451" y="2992"/>
                                      </a:lnTo>
                                      <a:lnTo>
                                        <a:pt x="15024" y="1905"/>
                                      </a:lnTo>
                                      <a:cubicBezTo>
                                        <a:pt x="13830" y="1905"/>
                                        <a:pt x="11582" y="2070"/>
                                        <a:pt x="11113" y="2299"/>
                                      </a:cubicBezTo>
                                      <a:cubicBezTo>
                                        <a:pt x="10566" y="2528"/>
                                        <a:pt x="10389" y="2807"/>
                                        <a:pt x="10389" y="3429"/>
                                      </a:cubicBezTo>
                                      <a:cubicBezTo>
                                        <a:pt x="10325" y="5334"/>
                                        <a:pt x="10325" y="11062"/>
                                        <a:pt x="10325" y="15380"/>
                                      </a:cubicBezTo>
                                      <a:lnTo>
                                        <a:pt x="10325" y="22352"/>
                                      </a:lnTo>
                                      <a:cubicBezTo>
                                        <a:pt x="10325" y="28296"/>
                                        <a:pt x="10389" y="33465"/>
                                        <a:pt x="10439" y="34531"/>
                                      </a:cubicBezTo>
                                      <a:cubicBezTo>
                                        <a:pt x="10503" y="35941"/>
                                        <a:pt x="10617" y="38176"/>
                                        <a:pt x="11113" y="38798"/>
                                      </a:cubicBezTo>
                                      <a:cubicBezTo>
                                        <a:pt x="11887" y="39878"/>
                                        <a:pt x="14249" y="41046"/>
                                        <a:pt x="21374" y="41046"/>
                                      </a:cubicBezTo>
                                      <a:lnTo>
                                        <a:pt x="25451" y="39566"/>
                                      </a:lnTo>
                                      <a:lnTo>
                                        <a:pt x="25451" y="42156"/>
                                      </a:lnTo>
                                      <a:lnTo>
                                        <a:pt x="21196" y="42964"/>
                                      </a:lnTo>
                                      <a:cubicBezTo>
                                        <a:pt x="18593" y="42964"/>
                                        <a:pt x="15392" y="42787"/>
                                        <a:pt x="12802" y="42621"/>
                                      </a:cubicBezTo>
                                      <a:cubicBezTo>
                                        <a:pt x="10135" y="42456"/>
                                        <a:pt x="8090" y="42291"/>
                                        <a:pt x="7785" y="42291"/>
                                      </a:cubicBezTo>
                                      <a:cubicBezTo>
                                        <a:pt x="7658" y="42291"/>
                                        <a:pt x="6629" y="42291"/>
                                        <a:pt x="5372" y="42342"/>
                                      </a:cubicBezTo>
                                      <a:cubicBezTo>
                                        <a:pt x="4166" y="42342"/>
                                        <a:pt x="2769" y="42456"/>
                                        <a:pt x="1867" y="42456"/>
                                      </a:cubicBezTo>
                                      <a:cubicBezTo>
                                        <a:pt x="1194" y="42456"/>
                                        <a:pt x="902" y="42342"/>
                                        <a:pt x="902" y="42011"/>
                                      </a:cubicBezTo>
                                      <a:cubicBezTo>
                                        <a:pt x="902" y="41834"/>
                                        <a:pt x="1016" y="41669"/>
                                        <a:pt x="1384" y="41669"/>
                                      </a:cubicBezTo>
                                      <a:cubicBezTo>
                                        <a:pt x="1930" y="41669"/>
                                        <a:pt x="2654" y="41555"/>
                                        <a:pt x="3188" y="41440"/>
                                      </a:cubicBezTo>
                                      <a:cubicBezTo>
                                        <a:pt x="4407" y="41225"/>
                                        <a:pt x="4712" y="39980"/>
                                        <a:pt x="4940" y="38354"/>
                                      </a:cubicBezTo>
                                      <a:cubicBezTo>
                                        <a:pt x="5245" y="35992"/>
                                        <a:pt x="5245" y="31559"/>
                                        <a:pt x="5245" y="26162"/>
                                      </a:cubicBezTo>
                                      <a:lnTo>
                                        <a:pt x="5245" y="16281"/>
                                      </a:lnTo>
                                      <a:cubicBezTo>
                                        <a:pt x="5245" y="7518"/>
                                        <a:pt x="5245" y="5944"/>
                                        <a:pt x="5131" y="4153"/>
                                      </a:cubicBezTo>
                                      <a:cubicBezTo>
                                        <a:pt x="5004" y="2236"/>
                                        <a:pt x="4521" y="1346"/>
                                        <a:pt x="2527" y="953"/>
                                      </a:cubicBezTo>
                                      <a:cubicBezTo>
                                        <a:pt x="2045" y="838"/>
                                        <a:pt x="1016" y="788"/>
                                        <a:pt x="470" y="788"/>
                                      </a:cubicBezTo>
                                      <a:cubicBezTo>
                                        <a:pt x="241" y="788"/>
                                        <a:pt x="0" y="674"/>
                                        <a:pt x="0" y="445"/>
                                      </a:cubicBezTo>
                                      <a:cubicBezTo>
                                        <a:pt x="0" y="102"/>
                                        <a:pt x="292" y="0"/>
                                        <a:pt x="965"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16" name="Shape 27"/>
                              <wps:cNvSpPr/>
                              <wps:spPr>
                                <a:xfrm>
                                  <a:off x="380119" y="383932"/>
                                  <a:ext cx="20561" cy="41658"/>
                                </a:xfrm>
                                <a:custGeom>
                                  <a:avLst/>
                                  <a:gdLst/>
                                  <a:ahLst/>
                                  <a:cxnLst/>
                                  <a:rect l="0" t="0" r="0" b="0"/>
                                  <a:pathLst>
                                    <a:path w="20561" h="41658">
                                      <a:moveTo>
                                        <a:pt x="0" y="0"/>
                                      </a:moveTo>
                                      <a:lnTo>
                                        <a:pt x="2140" y="112"/>
                                      </a:lnTo>
                                      <a:cubicBezTo>
                                        <a:pt x="6550" y="849"/>
                                        <a:pt x="11113" y="2449"/>
                                        <a:pt x="14707" y="5904"/>
                                      </a:cubicBezTo>
                                      <a:cubicBezTo>
                                        <a:pt x="17717" y="8824"/>
                                        <a:pt x="20561" y="13485"/>
                                        <a:pt x="20561" y="20165"/>
                                      </a:cubicBezTo>
                                      <a:cubicBezTo>
                                        <a:pt x="20561" y="27239"/>
                                        <a:pt x="17412" y="32688"/>
                                        <a:pt x="14046" y="36002"/>
                                      </a:cubicBezTo>
                                      <a:cubicBezTo>
                                        <a:pt x="12744" y="37266"/>
                                        <a:pt x="10735" y="38882"/>
                                        <a:pt x="7768" y="40182"/>
                                      </a:cubicBezTo>
                                      <a:lnTo>
                                        <a:pt x="0" y="41658"/>
                                      </a:lnTo>
                                      <a:lnTo>
                                        <a:pt x="0" y="39068"/>
                                      </a:lnTo>
                                      <a:lnTo>
                                        <a:pt x="10300" y="35329"/>
                                      </a:lnTo>
                                      <a:cubicBezTo>
                                        <a:pt x="13424" y="32459"/>
                                        <a:pt x="15126" y="27074"/>
                                        <a:pt x="15126" y="21906"/>
                                      </a:cubicBezTo>
                                      <a:cubicBezTo>
                                        <a:pt x="15126" y="14780"/>
                                        <a:pt x="11798" y="10171"/>
                                        <a:pt x="9322" y="7758"/>
                                      </a:cubicBezTo>
                                      <a:cubicBezTo>
                                        <a:pt x="6483" y="4976"/>
                                        <a:pt x="3347" y="3389"/>
                                        <a:pt x="19" y="2497"/>
                                      </a:cubicBezTo>
                                      <a:lnTo>
                                        <a:pt x="0" y="2494"/>
                                      </a:lnTo>
                                      <a:lnTo>
                                        <a:pt x="0" y="0"/>
                                      </a:lnTo>
                                      <a:close/>
                                    </a:path>
                                  </a:pathLst>
                                </a:custGeom>
                                <a:ln w="0" cap="flat">
                                  <a:miter lim="100000"/>
                                </a:ln>
                              </wps:spPr>
                              <wps:style>
                                <a:lnRef idx="0">
                                  <a:srgbClr val="000000"/>
                                </a:lnRef>
                                <a:fillRef idx="1">
                                  <a:srgbClr val="E4322B"/>
                                </a:fillRef>
                                <a:effectRef idx="0">
                                  <a:scrgbClr r="0" g="0" b="0"/>
                                </a:effectRef>
                                <a:fontRef idx="none"/>
                              </wps:style>
                              <wps:bodyPr/>
                            </wps:wsp>
                            <wps:wsp>
                              <wps:cNvPr id="20" name="Shape 28"/>
                              <wps:cNvSpPr/>
                              <wps:spPr>
                                <a:xfrm>
                                  <a:off x="410351" y="382981"/>
                                  <a:ext cx="26746" cy="43078"/>
                                </a:xfrm>
                                <a:custGeom>
                                  <a:avLst/>
                                  <a:gdLst/>
                                  <a:ahLst/>
                                  <a:cxnLst/>
                                  <a:rect l="0" t="0" r="0" b="0"/>
                                  <a:pathLst>
                                    <a:path w="26746" h="43078">
                                      <a:moveTo>
                                        <a:pt x="25044" y="0"/>
                                      </a:moveTo>
                                      <a:cubicBezTo>
                                        <a:pt x="25235" y="0"/>
                                        <a:pt x="25298" y="229"/>
                                        <a:pt x="25298" y="508"/>
                                      </a:cubicBezTo>
                                      <a:cubicBezTo>
                                        <a:pt x="25298" y="901"/>
                                        <a:pt x="24994" y="1575"/>
                                        <a:pt x="24816" y="3137"/>
                                      </a:cubicBezTo>
                                      <a:cubicBezTo>
                                        <a:pt x="24752" y="3708"/>
                                        <a:pt x="24638" y="6172"/>
                                        <a:pt x="24511" y="6845"/>
                                      </a:cubicBezTo>
                                      <a:cubicBezTo>
                                        <a:pt x="24448" y="7124"/>
                                        <a:pt x="24321" y="7468"/>
                                        <a:pt x="24092" y="7468"/>
                                      </a:cubicBezTo>
                                      <a:cubicBezTo>
                                        <a:pt x="23724" y="7468"/>
                                        <a:pt x="23609" y="7188"/>
                                        <a:pt x="23609" y="6744"/>
                                      </a:cubicBezTo>
                                      <a:cubicBezTo>
                                        <a:pt x="23609" y="6350"/>
                                        <a:pt x="23546" y="5397"/>
                                        <a:pt x="23241" y="4725"/>
                                      </a:cubicBezTo>
                                      <a:cubicBezTo>
                                        <a:pt x="22822" y="3823"/>
                                        <a:pt x="22212" y="3137"/>
                                        <a:pt x="18961" y="2807"/>
                                      </a:cubicBezTo>
                                      <a:cubicBezTo>
                                        <a:pt x="17920" y="2692"/>
                                        <a:pt x="11341" y="2642"/>
                                        <a:pt x="10681" y="2642"/>
                                      </a:cubicBezTo>
                                      <a:cubicBezTo>
                                        <a:pt x="10439" y="2642"/>
                                        <a:pt x="10312" y="2807"/>
                                        <a:pt x="10312" y="3201"/>
                                      </a:cubicBezTo>
                                      <a:lnTo>
                                        <a:pt x="10312" y="18707"/>
                                      </a:lnTo>
                                      <a:cubicBezTo>
                                        <a:pt x="10312" y="19100"/>
                                        <a:pt x="10389" y="19253"/>
                                        <a:pt x="10681" y="19253"/>
                                      </a:cubicBezTo>
                                      <a:cubicBezTo>
                                        <a:pt x="11468" y="19253"/>
                                        <a:pt x="18885" y="19253"/>
                                        <a:pt x="20282" y="19152"/>
                                      </a:cubicBezTo>
                                      <a:cubicBezTo>
                                        <a:pt x="21730" y="19038"/>
                                        <a:pt x="22581" y="18923"/>
                                        <a:pt x="23127" y="18364"/>
                                      </a:cubicBezTo>
                                      <a:cubicBezTo>
                                        <a:pt x="23546" y="17907"/>
                                        <a:pt x="23787" y="17628"/>
                                        <a:pt x="24028" y="17628"/>
                                      </a:cubicBezTo>
                                      <a:cubicBezTo>
                                        <a:pt x="24206" y="17628"/>
                                        <a:pt x="24321" y="17742"/>
                                        <a:pt x="24321" y="18085"/>
                                      </a:cubicBezTo>
                                      <a:cubicBezTo>
                                        <a:pt x="24321" y="18428"/>
                                        <a:pt x="24028" y="19380"/>
                                        <a:pt x="23851" y="21234"/>
                                      </a:cubicBezTo>
                                      <a:cubicBezTo>
                                        <a:pt x="23724" y="22352"/>
                                        <a:pt x="23609" y="24435"/>
                                        <a:pt x="23609" y="24816"/>
                                      </a:cubicBezTo>
                                      <a:cubicBezTo>
                                        <a:pt x="23609" y="25273"/>
                                        <a:pt x="23609" y="25895"/>
                                        <a:pt x="23178" y="25895"/>
                                      </a:cubicBezTo>
                                      <a:cubicBezTo>
                                        <a:pt x="22885" y="25895"/>
                                        <a:pt x="22758" y="25667"/>
                                        <a:pt x="22758" y="25388"/>
                                      </a:cubicBezTo>
                                      <a:cubicBezTo>
                                        <a:pt x="22758" y="24816"/>
                                        <a:pt x="22758" y="24257"/>
                                        <a:pt x="22517" y="23533"/>
                                      </a:cubicBezTo>
                                      <a:cubicBezTo>
                                        <a:pt x="22276" y="22746"/>
                                        <a:pt x="21730" y="21793"/>
                                        <a:pt x="19368" y="21565"/>
                                      </a:cubicBezTo>
                                      <a:cubicBezTo>
                                        <a:pt x="17742" y="21399"/>
                                        <a:pt x="11773" y="21286"/>
                                        <a:pt x="10744" y="21286"/>
                                      </a:cubicBezTo>
                                      <a:cubicBezTo>
                                        <a:pt x="10439" y="21286"/>
                                        <a:pt x="10312" y="21450"/>
                                        <a:pt x="10312" y="21679"/>
                                      </a:cubicBezTo>
                                      <a:lnTo>
                                        <a:pt x="10312" y="26619"/>
                                      </a:lnTo>
                                      <a:cubicBezTo>
                                        <a:pt x="10312" y="28537"/>
                                        <a:pt x="10262" y="35039"/>
                                        <a:pt x="10312" y="36220"/>
                                      </a:cubicBezTo>
                                      <a:cubicBezTo>
                                        <a:pt x="10503" y="40094"/>
                                        <a:pt x="11405" y="40830"/>
                                        <a:pt x="17323" y="40830"/>
                                      </a:cubicBezTo>
                                      <a:cubicBezTo>
                                        <a:pt x="18885" y="40830"/>
                                        <a:pt x="21552" y="40830"/>
                                        <a:pt x="23127" y="40208"/>
                                      </a:cubicBezTo>
                                      <a:cubicBezTo>
                                        <a:pt x="24689" y="39598"/>
                                        <a:pt x="25413" y="38468"/>
                                        <a:pt x="25845" y="36170"/>
                                      </a:cubicBezTo>
                                      <a:cubicBezTo>
                                        <a:pt x="25959" y="35547"/>
                                        <a:pt x="26073" y="35319"/>
                                        <a:pt x="26378" y="35319"/>
                                      </a:cubicBezTo>
                                      <a:cubicBezTo>
                                        <a:pt x="26746" y="35319"/>
                                        <a:pt x="26746" y="35776"/>
                                        <a:pt x="26746" y="36170"/>
                                      </a:cubicBezTo>
                                      <a:cubicBezTo>
                                        <a:pt x="26746" y="36614"/>
                                        <a:pt x="26264" y="40437"/>
                                        <a:pt x="25959" y="41618"/>
                                      </a:cubicBezTo>
                                      <a:cubicBezTo>
                                        <a:pt x="25540" y="43078"/>
                                        <a:pt x="25044" y="43078"/>
                                        <a:pt x="22695" y="43078"/>
                                      </a:cubicBezTo>
                                      <a:cubicBezTo>
                                        <a:pt x="18174" y="43078"/>
                                        <a:pt x="14846" y="42964"/>
                                        <a:pt x="12497" y="42913"/>
                                      </a:cubicBezTo>
                                      <a:cubicBezTo>
                                        <a:pt x="10135" y="42799"/>
                                        <a:pt x="8687" y="42735"/>
                                        <a:pt x="7785" y="42735"/>
                                      </a:cubicBezTo>
                                      <a:cubicBezTo>
                                        <a:pt x="7658" y="42735"/>
                                        <a:pt x="6629" y="42735"/>
                                        <a:pt x="5372" y="42799"/>
                                      </a:cubicBezTo>
                                      <a:cubicBezTo>
                                        <a:pt x="4153" y="42799"/>
                                        <a:pt x="2769" y="42913"/>
                                        <a:pt x="1867" y="42913"/>
                                      </a:cubicBezTo>
                                      <a:cubicBezTo>
                                        <a:pt x="1194" y="42913"/>
                                        <a:pt x="902" y="42799"/>
                                        <a:pt x="902" y="42456"/>
                                      </a:cubicBezTo>
                                      <a:cubicBezTo>
                                        <a:pt x="902" y="42291"/>
                                        <a:pt x="1016" y="42126"/>
                                        <a:pt x="1384" y="42126"/>
                                      </a:cubicBezTo>
                                      <a:cubicBezTo>
                                        <a:pt x="1930" y="42126"/>
                                        <a:pt x="2654" y="42011"/>
                                        <a:pt x="3188" y="41897"/>
                                      </a:cubicBezTo>
                                      <a:cubicBezTo>
                                        <a:pt x="4394" y="41681"/>
                                        <a:pt x="4699" y="40437"/>
                                        <a:pt x="4940" y="38811"/>
                                      </a:cubicBezTo>
                                      <a:cubicBezTo>
                                        <a:pt x="5245" y="36449"/>
                                        <a:pt x="5245" y="32004"/>
                                        <a:pt x="5245" y="26619"/>
                                      </a:cubicBezTo>
                                      <a:lnTo>
                                        <a:pt x="5245" y="16739"/>
                                      </a:lnTo>
                                      <a:cubicBezTo>
                                        <a:pt x="5245" y="7975"/>
                                        <a:pt x="5245" y="6400"/>
                                        <a:pt x="5131" y="4610"/>
                                      </a:cubicBezTo>
                                      <a:cubicBezTo>
                                        <a:pt x="5004" y="2692"/>
                                        <a:pt x="4521" y="1791"/>
                                        <a:pt x="2527" y="1397"/>
                                      </a:cubicBezTo>
                                      <a:cubicBezTo>
                                        <a:pt x="2045" y="1295"/>
                                        <a:pt x="1016" y="1245"/>
                                        <a:pt x="470" y="1245"/>
                                      </a:cubicBezTo>
                                      <a:cubicBezTo>
                                        <a:pt x="229" y="1245"/>
                                        <a:pt x="0" y="1118"/>
                                        <a:pt x="0" y="901"/>
                                      </a:cubicBezTo>
                                      <a:cubicBezTo>
                                        <a:pt x="0" y="559"/>
                                        <a:pt x="292" y="444"/>
                                        <a:pt x="953" y="444"/>
                                      </a:cubicBezTo>
                                      <a:cubicBezTo>
                                        <a:pt x="2350" y="444"/>
                                        <a:pt x="3975" y="444"/>
                                        <a:pt x="5296" y="508"/>
                                      </a:cubicBezTo>
                                      <a:lnTo>
                                        <a:pt x="7785" y="622"/>
                                      </a:lnTo>
                                      <a:cubicBezTo>
                                        <a:pt x="8204" y="622"/>
                                        <a:pt x="20218" y="622"/>
                                        <a:pt x="21615" y="559"/>
                                      </a:cubicBezTo>
                                      <a:cubicBezTo>
                                        <a:pt x="22758" y="508"/>
                                        <a:pt x="23724" y="394"/>
                                        <a:pt x="24206" y="279"/>
                                      </a:cubicBezTo>
                                      <a:cubicBezTo>
                                        <a:pt x="24511" y="229"/>
                                        <a:pt x="24752" y="0"/>
                                        <a:pt x="25044"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21" name="Shape 29"/>
                              <wps:cNvSpPr/>
                              <wps:spPr>
                                <a:xfrm>
                                  <a:off x="445011" y="382653"/>
                                  <a:ext cx="60325" cy="43231"/>
                                </a:xfrm>
                                <a:custGeom>
                                  <a:avLst/>
                                  <a:gdLst/>
                                  <a:ahLst/>
                                  <a:cxnLst/>
                                  <a:rect l="0" t="0" r="0" b="0"/>
                                  <a:pathLst>
                                    <a:path w="60325" h="43231">
                                      <a:moveTo>
                                        <a:pt x="9842" y="0"/>
                                      </a:moveTo>
                                      <a:cubicBezTo>
                                        <a:pt x="10198" y="0"/>
                                        <a:pt x="10439" y="215"/>
                                        <a:pt x="10744" y="838"/>
                                      </a:cubicBezTo>
                                      <a:lnTo>
                                        <a:pt x="29223" y="36157"/>
                                      </a:lnTo>
                                      <a:lnTo>
                                        <a:pt x="46977" y="889"/>
                                      </a:lnTo>
                                      <a:cubicBezTo>
                                        <a:pt x="47219" y="381"/>
                                        <a:pt x="47460" y="0"/>
                                        <a:pt x="47879" y="0"/>
                                      </a:cubicBezTo>
                                      <a:cubicBezTo>
                                        <a:pt x="48298" y="0"/>
                                        <a:pt x="48489" y="444"/>
                                        <a:pt x="48603" y="1498"/>
                                      </a:cubicBezTo>
                                      <a:lnTo>
                                        <a:pt x="52654" y="35992"/>
                                      </a:lnTo>
                                      <a:cubicBezTo>
                                        <a:pt x="52895" y="38023"/>
                                        <a:pt x="53315" y="41160"/>
                                        <a:pt x="55918" y="41948"/>
                                      </a:cubicBezTo>
                                      <a:cubicBezTo>
                                        <a:pt x="57658" y="42456"/>
                                        <a:pt x="59233" y="42456"/>
                                        <a:pt x="59830" y="42456"/>
                                      </a:cubicBezTo>
                                      <a:cubicBezTo>
                                        <a:pt x="60134" y="42456"/>
                                        <a:pt x="60325" y="42507"/>
                                        <a:pt x="60325" y="42735"/>
                                      </a:cubicBezTo>
                                      <a:cubicBezTo>
                                        <a:pt x="60325" y="43066"/>
                                        <a:pt x="59779" y="43231"/>
                                        <a:pt x="59055" y="43231"/>
                                      </a:cubicBezTo>
                                      <a:cubicBezTo>
                                        <a:pt x="57721" y="43231"/>
                                        <a:pt x="51206" y="43066"/>
                                        <a:pt x="48971" y="42900"/>
                                      </a:cubicBezTo>
                                      <a:cubicBezTo>
                                        <a:pt x="47574" y="42786"/>
                                        <a:pt x="47282" y="42621"/>
                                        <a:pt x="47282" y="42342"/>
                                      </a:cubicBezTo>
                                      <a:cubicBezTo>
                                        <a:pt x="47282" y="42113"/>
                                        <a:pt x="47396" y="41999"/>
                                        <a:pt x="47701" y="41948"/>
                                      </a:cubicBezTo>
                                      <a:cubicBezTo>
                                        <a:pt x="48006" y="41884"/>
                                        <a:pt x="48057" y="40932"/>
                                        <a:pt x="47942" y="39929"/>
                                      </a:cubicBezTo>
                                      <a:lnTo>
                                        <a:pt x="45034" y="10947"/>
                                      </a:lnTo>
                                      <a:lnTo>
                                        <a:pt x="44869" y="10947"/>
                                      </a:lnTo>
                                      <a:lnTo>
                                        <a:pt x="30074" y="40145"/>
                                      </a:lnTo>
                                      <a:cubicBezTo>
                                        <a:pt x="28804" y="42621"/>
                                        <a:pt x="28626" y="43129"/>
                                        <a:pt x="28080" y="43129"/>
                                      </a:cubicBezTo>
                                      <a:cubicBezTo>
                                        <a:pt x="27661" y="43129"/>
                                        <a:pt x="27356" y="42558"/>
                                        <a:pt x="26200" y="40538"/>
                                      </a:cubicBezTo>
                                      <a:cubicBezTo>
                                        <a:pt x="24638" y="37782"/>
                                        <a:pt x="19444" y="28067"/>
                                        <a:pt x="19139" y="27508"/>
                                      </a:cubicBezTo>
                                      <a:cubicBezTo>
                                        <a:pt x="18593" y="26492"/>
                                        <a:pt x="11824" y="13017"/>
                                        <a:pt x="11163" y="11506"/>
                                      </a:cubicBezTo>
                                      <a:lnTo>
                                        <a:pt x="10922" y="11506"/>
                                      </a:lnTo>
                                      <a:lnTo>
                                        <a:pt x="8509" y="37567"/>
                                      </a:lnTo>
                                      <a:cubicBezTo>
                                        <a:pt x="8445" y="38468"/>
                                        <a:pt x="8445" y="39471"/>
                                        <a:pt x="8445" y="40424"/>
                                      </a:cubicBezTo>
                                      <a:cubicBezTo>
                                        <a:pt x="8445" y="41275"/>
                                        <a:pt x="9106" y="41999"/>
                                        <a:pt x="10020" y="42164"/>
                                      </a:cubicBezTo>
                                      <a:cubicBezTo>
                                        <a:pt x="11049" y="42393"/>
                                        <a:pt x="11951" y="42456"/>
                                        <a:pt x="12319" y="42456"/>
                                      </a:cubicBezTo>
                                      <a:cubicBezTo>
                                        <a:pt x="12560" y="42456"/>
                                        <a:pt x="12802" y="42558"/>
                                        <a:pt x="12802" y="42735"/>
                                      </a:cubicBezTo>
                                      <a:cubicBezTo>
                                        <a:pt x="12802" y="43129"/>
                                        <a:pt x="12433" y="43231"/>
                                        <a:pt x="11709" y="43231"/>
                                      </a:cubicBezTo>
                                      <a:cubicBezTo>
                                        <a:pt x="9474" y="43231"/>
                                        <a:pt x="6579" y="43066"/>
                                        <a:pt x="6096" y="43066"/>
                                      </a:cubicBezTo>
                                      <a:cubicBezTo>
                                        <a:pt x="5550" y="43066"/>
                                        <a:pt x="2654" y="43231"/>
                                        <a:pt x="1029" y="43231"/>
                                      </a:cubicBezTo>
                                      <a:cubicBezTo>
                                        <a:pt x="419" y="43231"/>
                                        <a:pt x="0" y="43129"/>
                                        <a:pt x="0" y="42735"/>
                                      </a:cubicBezTo>
                                      <a:cubicBezTo>
                                        <a:pt x="0" y="42558"/>
                                        <a:pt x="292" y="42456"/>
                                        <a:pt x="597" y="42456"/>
                                      </a:cubicBezTo>
                                      <a:cubicBezTo>
                                        <a:pt x="1079" y="42456"/>
                                        <a:pt x="1511" y="42456"/>
                                        <a:pt x="2413" y="42278"/>
                                      </a:cubicBezTo>
                                      <a:cubicBezTo>
                                        <a:pt x="4407" y="41948"/>
                                        <a:pt x="4585" y="39751"/>
                                        <a:pt x="4826" y="37617"/>
                                      </a:cubicBezTo>
                                      <a:lnTo>
                                        <a:pt x="9169" y="1003"/>
                                      </a:lnTo>
                                      <a:cubicBezTo>
                                        <a:pt x="9233" y="381"/>
                                        <a:pt x="9474" y="0"/>
                                        <a:pt x="9842"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22" name="Shape 30"/>
                              <wps:cNvSpPr/>
                              <wps:spPr>
                                <a:xfrm>
                                  <a:off x="503829" y="383429"/>
                                  <a:ext cx="43586" cy="42456"/>
                                </a:xfrm>
                                <a:custGeom>
                                  <a:avLst/>
                                  <a:gdLst/>
                                  <a:ahLst/>
                                  <a:cxnLst/>
                                  <a:rect l="0" t="0" r="0" b="0"/>
                                  <a:pathLst>
                                    <a:path w="43586" h="42456">
                                      <a:moveTo>
                                        <a:pt x="787" y="0"/>
                                      </a:moveTo>
                                      <a:cubicBezTo>
                                        <a:pt x="1930" y="0"/>
                                        <a:pt x="6452" y="165"/>
                                        <a:pt x="6756" y="165"/>
                                      </a:cubicBezTo>
                                      <a:cubicBezTo>
                                        <a:pt x="7176" y="165"/>
                                        <a:pt x="9474" y="0"/>
                                        <a:pt x="11824" y="0"/>
                                      </a:cubicBezTo>
                                      <a:cubicBezTo>
                                        <a:pt x="12497" y="0"/>
                                        <a:pt x="12611" y="165"/>
                                        <a:pt x="12611" y="394"/>
                                      </a:cubicBezTo>
                                      <a:cubicBezTo>
                                        <a:pt x="12611" y="622"/>
                                        <a:pt x="12256" y="673"/>
                                        <a:pt x="11709" y="901"/>
                                      </a:cubicBezTo>
                                      <a:cubicBezTo>
                                        <a:pt x="11227" y="1130"/>
                                        <a:pt x="10922" y="1460"/>
                                        <a:pt x="10922" y="1905"/>
                                      </a:cubicBezTo>
                                      <a:cubicBezTo>
                                        <a:pt x="10922" y="2591"/>
                                        <a:pt x="11227" y="3264"/>
                                        <a:pt x="11709" y="4102"/>
                                      </a:cubicBezTo>
                                      <a:cubicBezTo>
                                        <a:pt x="12675" y="5728"/>
                                        <a:pt x="21730" y="20218"/>
                                        <a:pt x="22822" y="21844"/>
                                      </a:cubicBezTo>
                                      <a:cubicBezTo>
                                        <a:pt x="23965" y="19494"/>
                                        <a:pt x="31636" y="7188"/>
                                        <a:pt x="32842" y="5334"/>
                                      </a:cubicBezTo>
                                      <a:cubicBezTo>
                                        <a:pt x="33630" y="4153"/>
                                        <a:pt x="33871" y="3201"/>
                                        <a:pt x="33871" y="2477"/>
                                      </a:cubicBezTo>
                                      <a:cubicBezTo>
                                        <a:pt x="33871" y="1689"/>
                                        <a:pt x="33630" y="1067"/>
                                        <a:pt x="32906" y="901"/>
                                      </a:cubicBezTo>
                                      <a:cubicBezTo>
                                        <a:pt x="32360" y="724"/>
                                        <a:pt x="32004" y="622"/>
                                        <a:pt x="32004" y="330"/>
                                      </a:cubicBezTo>
                                      <a:cubicBezTo>
                                        <a:pt x="32004" y="114"/>
                                        <a:pt x="32360" y="0"/>
                                        <a:pt x="32957" y="0"/>
                                      </a:cubicBezTo>
                                      <a:cubicBezTo>
                                        <a:pt x="34531" y="0"/>
                                        <a:pt x="36474" y="165"/>
                                        <a:pt x="36944" y="165"/>
                                      </a:cubicBezTo>
                                      <a:cubicBezTo>
                                        <a:pt x="37313" y="165"/>
                                        <a:pt x="41656" y="0"/>
                                        <a:pt x="42812" y="0"/>
                                      </a:cubicBezTo>
                                      <a:cubicBezTo>
                                        <a:pt x="43231" y="0"/>
                                        <a:pt x="43586" y="114"/>
                                        <a:pt x="43586" y="330"/>
                                      </a:cubicBezTo>
                                      <a:cubicBezTo>
                                        <a:pt x="43586" y="622"/>
                                        <a:pt x="43294" y="788"/>
                                        <a:pt x="42812" y="788"/>
                                      </a:cubicBezTo>
                                      <a:cubicBezTo>
                                        <a:pt x="42151" y="788"/>
                                        <a:pt x="40996" y="1016"/>
                                        <a:pt x="40030" y="1575"/>
                                      </a:cubicBezTo>
                                      <a:cubicBezTo>
                                        <a:pt x="38824" y="2248"/>
                                        <a:pt x="38164" y="2921"/>
                                        <a:pt x="36830" y="4445"/>
                                      </a:cubicBezTo>
                                      <a:cubicBezTo>
                                        <a:pt x="34836" y="6680"/>
                                        <a:pt x="26391" y="19888"/>
                                        <a:pt x="25298" y="22289"/>
                                      </a:cubicBezTo>
                                      <a:cubicBezTo>
                                        <a:pt x="24384" y="24320"/>
                                        <a:pt x="24384" y="26060"/>
                                        <a:pt x="24384" y="27915"/>
                                      </a:cubicBezTo>
                                      <a:lnTo>
                                        <a:pt x="24384" y="32741"/>
                                      </a:lnTo>
                                      <a:cubicBezTo>
                                        <a:pt x="24384" y="33642"/>
                                        <a:pt x="24384" y="36005"/>
                                        <a:pt x="24575" y="38354"/>
                                      </a:cubicBezTo>
                                      <a:cubicBezTo>
                                        <a:pt x="24689" y="39992"/>
                                        <a:pt x="25235" y="41224"/>
                                        <a:pt x="27051" y="41453"/>
                                      </a:cubicBezTo>
                                      <a:cubicBezTo>
                                        <a:pt x="27902" y="41554"/>
                                        <a:pt x="29223" y="41681"/>
                                        <a:pt x="29769" y="41681"/>
                                      </a:cubicBezTo>
                                      <a:cubicBezTo>
                                        <a:pt x="30124" y="41681"/>
                                        <a:pt x="30239" y="41834"/>
                                        <a:pt x="30239" y="42011"/>
                                      </a:cubicBezTo>
                                      <a:cubicBezTo>
                                        <a:pt x="30239" y="42291"/>
                                        <a:pt x="29947" y="42456"/>
                                        <a:pt x="29274" y="42456"/>
                                      </a:cubicBezTo>
                                      <a:cubicBezTo>
                                        <a:pt x="25959" y="42456"/>
                                        <a:pt x="22162" y="42291"/>
                                        <a:pt x="21857" y="42291"/>
                                      </a:cubicBezTo>
                                      <a:cubicBezTo>
                                        <a:pt x="21552" y="42291"/>
                                        <a:pt x="17755" y="42456"/>
                                        <a:pt x="15939" y="42456"/>
                                      </a:cubicBezTo>
                                      <a:cubicBezTo>
                                        <a:pt x="15278" y="42456"/>
                                        <a:pt x="14973" y="42355"/>
                                        <a:pt x="14973" y="42011"/>
                                      </a:cubicBezTo>
                                      <a:cubicBezTo>
                                        <a:pt x="14973" y="41834"/>
                                        <a:pt x="15088" y="41681"/>
                                        <a:pt x="15456" y="41681"/>
                                      </a:cubicBezTo>
                                      <a:cubicBezTo>
                                        <a:pt x="16002" y="41681"/>
                                        <a:pt x="16726" y="41554"/>
                                        <a:pt x="17272" y="41453"/>
                                      </a:cubicBezTo>
                                      <a:cubicBezTo>
                                        <a:pt x="18479" y="41224"/>
                                        <a:pt x="19012" y="39992"/>
                                        <a:pt x="19139" y="38354"/>
                                      </a:cubicBezTo>
                                      <a:cubicBezTo>
                                        <a:pt x="19317" y="36005"/>
                                        <a:pt x="19317" y="33642"/>
                                        <a:pt x="19317" y="32741"/>
                                      </a:cubicBezTo>
                                      <a:lnTo>
                                        <a:pt x="19317" y="27915"/>
                                      </a:lnTo>
                                      <a:cubicBezTo>
                                        <a:pt x="19317" y="24879"/>
                                        <a:pt x="18720" y="23647"/>
                                        <a:pt x="17932" y="22022"/>
                                      </a:cubicBezTo>
                                      <a:cubicBezTo>
                                        <a:pt x="17513" y="21120"/>
                                        <a:pt x="9411" y="8763"/>
                                        <a:pt x="7303" y="5842"/>
                                      </a:cubicBezTo>
                                      <a:cubicBezTo>
                                        <a:pt x="5791" y="3759"/>
                                        <a:pt x="4280" y="2362"/>
                                        <a:pt x="3200" y="1689"/>
                                      </a:cubicBezTo>
                                      <a:cubicBezTo>
                                        <a:pt x="2299" y="1130"/>
                                        <a:pt x="1143" y="788"/>
                                        <a:pt x="597" y="788"/>
                                      </a:cubicBezTo>
                                      <a:cubicBezTo>
                                        <a:pt x="292" y="788"/>
                                        <a:pt x="0" y="673"/>
                                        <a:pt x="0" y="394"/>
                                      </a:cubicBezTo>
                                      <a:cubicBezTo>
                                        <a:pt x="0" y="165"/>
                                        <a:pt x="241" y="0"/>
                                        <a:pt x="787"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38" name="Shape 31"/>
                              <wps:cNvSpPr/>
                              <wps:spPr>
                                <a:xfrm>
                                  <a:off x="566937" y="382650"/>
                                  <a:ext cx="38278" cy="43244"/>
                                </a:xfrm>
                                <a:custGeom>
                                  <a:avLst/>
                                  <a:gdLst/>
                                  <a:ahLst/>
                                  <a:cxnLst/>
                                  <a:rect l="0" t="0" r="0" b="0"/>
                                  <a:pathLst>
                                    <a:path w="38278" h="43244">
                                      <a:moveTo>
                                        <a:pt x="1930" y="0"/>
                                      </a:moveTo>
                                      <a:cubicBezTo>
                                        <a:pt x="2349" y="0"/>
                                        <a:pt x="2959" y="559"/>
                                        <a:pt x="4585" y="673"/>
                                      </a:cubicBezTo>
                                      <a:cubicBezTo>
                                        <a:pt x="6337" y="839"/>
                                        <a:pt x="8636" y="953"/>
                                        <a:pt x="9360" y="953"/>
                                      </a:cubicBezTo>
                                      <a:lnTo>
                                        <a:pt x="31991" y="953"/>
                                      </a:lnTo>
                                      <a:cubicBezTo>
                                        <a:pt x="33934" y="953"/>
                                        <a:pt x="35319" y="839"/>
                                        <a:pt x="36284" y="673"/>
                                      </a:cubicBezTo>
                                      <a:cubicBezTo>
                                        <a:pt x="37198" y="559"/>
                                        <a:pt x="37732" y="381"/>
                                        <a:pt x="37973" y="381"/>
                                      </a:cubicBezTo>
                                      <a:cubicBezTo>
                                        <a:pt x="38278" y="381"/>
                                        <a:pt x="38278" y="724"/>
                                        <a:pt x="38278" y="1067"/>
                                      </a:cubicBezTo>
                                      <a:cubicBezTo>
                                        <a:pt x="38278" y="2743"/>
                                        <a:pt x="38100" y="6617"/>
                                        <a:pt x="38100" y="7239"/>
                                      </a:cubicBezTo>
                                      <a:cubicBezTo>
                                        <a:pt x="38100" y="7747"/>
                                        <a:pt x="37922" y="7975"/>
                                        <a:pt x="37681" y="7975"/>
                                      </a:cubicBezTo>
                                      <a:cubicBezTo>
                                        <a:pt x="37376" y="7975"/>
                                        <a:pt x="37249" y="7798"/>
                                        <a:pt x="37198" y="7010"/>
                                      </a:cubicBezTo>
                                      <a:lnTo>
                                        <a:pt x="37135" y="6401"/>
                                      </a:lnTo>
                                      <a:cubicBezTo>
                                        <a:pt x="36957" y="4712"/>
                                        <a:pt x="35496" y="3416"/>
                                        <a:pt x="29705" y="3315"/>
                                      </a:cubicBezTo>
                                      <a:lnTo>
                                        <a:pt x="22098" y="3201"/>
                                      </a:lnTo>
                                      <a:lnTo>
                                        <a:pt x="22098" y="26950"/>
                                      </a:lnTo>
                                      <a:cubicBezTo>
                                        <a:pt x="22098" y="32347"/>
                                        <a:pt x="22098" y="36779"/>
                                        <a:pt x="22403" y="39142"/>
                                      </a:cubicBezTo>
                                      <a:cubicBezTo>
                                        <a:pt x="22568" y="40767"/>
                                        <a:pt x="22949" y="42011"/>
                                        <a:pt x="24752" y="42228"/>
                                      </a:cubicBezTo>
                                      <a:cubicBezTo>
                                        <a:pt x="25590" y="42342"/>
                                        <a:pt x="26924" y="42456"/>
                                        <a:pt x="27470" y="42456"/>
                                      </a:cubicBezTo>
                                      <a:cubicBezTo>
                                        <a:pt x="27826" y="42456"/>
                                        <a:pt x="27953" y="42621"/>
                                        <a:pt x="27953" y="42787"/>
                                      </a:cubicBezTo>
                                      <a:cubicBezTo>
                                        <a:pt x="27953" y="43066"/>
                                        <a:pt x="27648" y="43244"/>
                                        <a:pt x="26988" y="43244"/>
                                      </a:cubicBezTo>
                                      <a:cubicBezTo>
                                        <a:pt x="23673" y="43244"/>
                                        <a:pt x="19863" y="43066"/>
                                        <a:pt x="19558" y="43066"/>
                                      </a:cubicBezTo>
                                      <a:cubicBezTo>
                                        <a:pt x="19266" y="43066"/>
                                        <a:pt x="15456" y="43244"/>
                                        <a:pt x="13640" y="43244"/>
                                      </a:cubicBezTo>
                                      <a:cubicBezTo>
                                        <a:pt x="12979" y="43244"/>
                                        <a:pt x="12675" y="43129"/>
                                        <a:pt x="12675" y="42787"/>
                                      </a:cubicBezTo>
                                      <a:cubicBezTo>
                                        <a:pt x="12675" y="42621"/>
                                        <a:pt x="12789" y="42456"/>
                                        <a:pt x="13157" y="42456"/>
                                      </a:cubicBezTo>
                                      <a:cubicBezTo>
                                        <a:pt x="13703" y="42456"/>
                                        <a:pt x="14427" y="42342"/>
                                        <a:pt x="14973" y="42228"/>
                                      </a:cubicBezTo>
                                      <a:cubicBezTo>
                                        <a:pt x="16180" y="42011"/>
                                        <a:pt x="16485" y="40767"/>
                                        <a:pt x="16726" y="39142"/>
                                      </a:cubicBezTo>
                                      <a:cubicBezTo>
                                        <a:pt x="17031" y="36779"/>
                                        <a:pt x="17031" y="32347"/>
                                        <a:pt x="17031" y="26950"/>
                                      </a:cubicBezTo>
                                      <a:lnTo>
                                        <a:pt x="17031" y="3201"/>
                                      </a:lnTo>
                                      <a:lnTo>
                                        <a:pt x="8090" y="3315"/>
                                      </a:lnTo>
                                      <a:cubicBezTo>
                                        <a:pt x="4343" y="3366"/>
                                        <a:pt x="2896" y="3759"/>
                                        <a:pt x="1930" y="5105"/>
                                      </a:cubicBezTo>
                                      <a:cubicBezTo>
                                        <a:pt x="1270" y="6058"/>
                                        <a:pt x="1079" y="6452"/>
                                        <a:pt x="902" y="6845"/>
                                      </a:cubicBezTo>
                                      <a:cubicBezTo>
                                        <a:pt x="711" y="7303"/>
                                        <a:pt x="546" y="7404"/>
                                        <a:pt x="292" y="7404"/>
                                      </a:cubicBezTo>
                                      <a:cubicBezTo>
                                        <a:pt x="114" y="7404"/>
                                        <a:pt x="0" y="7239"/>
                                        <a:pt x="0" y="6909"/>
                                      </a:cubicBezTo>
                                      <a:cubicBezTo>
                                        <a:pt x="0" y="6338"/>
                                        <a:pt x="1207" y="1512"/>
                                        <a:pt x="1321" y="1067"/>
                                      </a:cubicBezTo>
                                      <a:cubicBezTo>
                                        <a:pt x="1448" y="724"/>
                                        <a:pt x="1689" y="0"/>
                                        <a:pt x="1930"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43" name="Shape 32"/>
                              <wps:cNvSpPr/>
                              <wps:spPr>
                                <a:xfrm>
                                  <a:off x="612953" y="383436"/>
                                  <a:ext cx="17570" cy="42456"/>
                                </a:xfrm>
                                <a:custGeom>
                                  <a:avLst/>
                                  <a:gdLst/>
                                  <a:ahLst/>
                                  <a:cxnLst/>
                                  <a:rect l="0" t="0" r="0" b="0"/>
                                  <a:pathLst>
                                    <a:path w="17570" h="42456">
                                      <a:moveTo>
                                        <a:pt x="965" y="0"/>
                                      </a:moveTo>
                                      <a:cubicBezTo>
                                        <a:pt x="3683" y="0"/>
                                        <a:pt x="7480" y="165"/>
                                        <a:pt x="7785" y="165"/>
                                      </a:cubicBezTo>
                                      <a:cubicBezTo>
                                        <a:pt x="8458" y="165"/>
                                        <a:pt x="13043" y="0"/>
                                        <a:pt x="14910" y="0"/>
                                      </a:cubicBezTo>
                                      <a:lnTo>
                                        <a:pt x="17570" y="593"/>
                                      </a:lnTo>
                                      <a:lnTo>
                                        <a:pt x="17570" y="2948"/>
                                      </a:lnTo>
                                      <a:lnTo>
                                        <a:pt x="14605" y="1791"/>
                                      </a:lnTo>
                                      <a:cubicBezTo>
                                        <a:pt x="12802" y="1791"/>
                                        <a:pt x="11163" y="1956"/>
                                        <a:pt x="10566" y="2121"/>
                                      </a:cubicBezTo>
                                      <a:cubicBezTo>
                                        <a:pt x="10262" y="2235"/>
                                        <a:pt x="10084" y="2463"/>
                                        <a:pt x="10084" y="2807"/>
                                      </a:cubicBezTo>
                                      <a:lnTo>
                                        <a:pt x="10084" y="21171"/>
                                      </a:lnTo>
                                      <a:cubicBezTo>
                                        <a:pt x="10084" y="21450"/>
                                        <a:pt x="10198" y="21666"/>
                                        <a:pt x="10503" y="21844"/>
                                      </a:cubicBezTo>
                                      <a:cubicBezTo>
                                        <a:pt x="11405" y="22352"/>
                                        <a:pt x="14186" y="22746"/>
                                        <a:pt x="16840" y="22746"/>
                                      </a:cubicBezTo>
                                      <a:lnTo>
                                        <a:pt x="17570" y="22572"/>
                                      </a:lnTo>
                                      <a:lnTo>
                                        <a:pt x="17570" y="24468"/>
                                      </a:lnTo>
                                      <a:lnTo>
                                        <a:pt x="10503" y="24371"/>
                                      </a:lnTo>
                                      <a:cubicBezTo>
                                        <a:pt x="10198" y="24371"/>
                                        <a:pt x="10084" y="24536"/>
                                        <a:pt x="10084" y="24816"/>
                                      </a:cubicBezTo>
                                      <a:lnTo>
                                        <a:pt x="10084" y="26162"/>
                                      </a:lnTo>
                                      <a:cubicBezTo>
                                        <a:pt x="10084" y="31559"/>
                                        <a:pt x="10084" y="35992"/>
                                        <a:pt x="10389" y="38354"/>
                                      </a:cubicBezTo>
                                      <a:cubicBezTo>
                                        <a:pt x="10566" y="39980"/>
                                        <a:pt x="10922" y="41224"/>
                                        <a:pt x="12738" y="41440"/>
                                      </a:cubicBezTo>
                                      <a:cubicBezTo>
                                        <a:pt x="13589" y="41554"/>
                                        <a:pt x="14910" y="41669"/>
                                        <a:pt x="15456" y="41669"/>
                                      </a:cubicBezTo>
                                      <a:cubicBezTo>
                                        <a:pt x="15811" y="41669"/>
                                        <a:pt x="15938" y="41834"/>
                                        <a:pt x="15938" y="42011"/>
                                      </a:cubicBezTo>
                                      <a:cubicBezTo>
                                        <a:pt x="15938" y="42291"/>
                                        <a:pt x="15634" y="42456"/>
                                        <a:pt x="14973" y="42456"/>
                                      </a:cubicBezTo>
                                      <a:cubicBezTo>
                                        <a:pt x="11646" y="42456"/>
                                        <a:pt x="7849" y="42291"/>
                                        <a:pt x="7544" y="42291"/>
                                      </a:cubicBezTo>
                                      <a:cubicBezTo>
                                        <a:pt x="7480" y="42291"/>
                                        <a:pt x="3683" y="42456"/>
                                        <a:pt x="1867" y="42456"/>
                                      </a:cubicBezTo>
                                      <a:cubicBezTo>
                                        <a:pt x="1207" y="42456"/>
                                        <a:pt x="902" y="42342"/>
                                        <a:pt x="902" y="42011"/>
                                      </a:cubicBezTo>
                                      <a:cubicBezTo>
                                        <a:pt x="902" y="41834"/>
                                        <a:pt x="1029" y="41669"/>
                                        <a:pt x="1384" y="41669"/>
                                      </a:cubicBezTo>
                                      <a:cubicBezTo>
                                        <a:pt x="1930" y="41669"/>
                                        <a:pt x="2654" y="41554"/>
                                        <a:pt x="3200" y="41440"/>
                                      </a:cubicBezTo>
                                      <a:cubicBezTo>
                                        <a:pt x="4407" y="41224"/>
                                        <a:pt x="4712" y="39980"/>
                                        <a:pt x="4953" y="38354"/>
                                      </a:cubicBezTo>
                                      <a:cubicBezTo>
                                        <a:pt x="5258" y="35992"/>
                                        <a:pt x="5258" y="31559"/>
                                        <a:pt x="5258" y="26162"/>
                                      </a:cubicBezTo>
                                      <a:lnTo>
                                        <a:pt x="5258" y="16281"/>
                                      </a:lnTo>
                                      <a:cubicBezTo>
                                        <a:pt x="5258" y="7518"/>
                                        <a:pt x="5258" y="5944"/>
                                        <a:pt x="5131" y="4152"/>
                                      </a:cubicBezTo>
                                      <a:cubicBezTo>
                                        <a:pt x="5004" y="2235"/>
                                        <a:pt x="4534" y="1346"/>
                                        <a:pt x="2540" y="939"/>
                                      </a:cubicBezTo>
                                      <a:cubicBezTo>
                                        <a:pt x="2045" y="838"/>
                                        <a:pt x="1029" y="788"/>
                                        <a:pt x="483" y="788"/>
                                      </a:cubicBezTo>
                                      <a:cubicBezTo>
                                        <a:pt x="241" y="788"/>
                                        <a:pt x="0" y="673"/>
                                        <a:pt x="0" y="444"/>
                                      </a:cubicBezTo>
                                      <a:cubicBezTo>
                                        <a:pt x="0" y="102"/>
                                        <a:pt x="305" y="0"/>
                                        <a:pt x="965"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44" name="Shape 33"/>
                              <wps:cNvSpPr/>
                              <wps:spPr>
                                <a:xfrm>
                                  <a:off x="630523" y="384029"/>
                                  <a:ext cx="28073" cy="41863"/>
                                </a:xfrm>
                                <a:custGeom>
                                  <a:avLst/>
                                  <a:gdLst/>
                                  <a:ahLst/>
                                  <a:cxnLst/>
                                  <a:rect l="0" t="0" r="0" b="0"/>
                                  <a:pathLst>
                                    <a:path w="28073" h="41863">
                                      <a:moveTo>
                                        <a:pt x="0" y="0"/>
                                      </a:moveTo>
                                      <a:lnTo>
                                        <a:pt x="8388" y="1870"/>
                                      </a:lnTo>
                                      <a:cubicBezTo>
                                        <a:pt x="9900" y="2887"/>
                                        <a:pt x="12567" y="5630"/>
                                        <a:pt x="12567" y="9516"/>
                                      </a:cubicBezTo>
                                      <a:cubicBezTo>
                                        <a:pt x="12567" y="13669"/>
                                        <a:pt x="10687" y="17822"/>
                                        <a:pt x="5251" y="22483"/>
                                      </a:cubicBezTo>
                                      <a:cubicBezTo>
                                        <a:pt x="10204" y="28388"/>
                                        <a:pt x="14307" y="33379"/>
                                        <a:pt x="17812" y="36859"/>
                                      </a:cubicBezTo>
                                      <a:cubicBezTo>
                                        <a:pt x="21076" y="40072"/>
                                        <a:pt x="23666" y="40682"/>
                                        <a:pt x="25178" y="40898"/>
                                      </a:cubicBezTo>
                                      <a:cubicBezTo>
                                        <a:pt x="26321" y="41076"/>
                                        <a:pt x="27172" y="41076"/>
                                        <a:pt x="27540" y="41076"/>
                                      </a:cubicBezTo>
                                      <a:cubicBezTo>
                                        <a:pt x="27832" y="41076"/>
                                        <a:pt x="28073" y="41241"/>
                                        <a:pt x="28073" y="41418"/>
                                      </a:cubicBezTo>
                                      <a:cubicBezTo>
                                        <a:pt x="28073" y="41749"/>
                                        <a:pt x="27718" y="41863"/>
                                        <a:pt x="26638" y="41863"/>
                                      </a:cubicBezTo>
                                      <a:lnTo>
                                        <a:pt x="22346" y="41863"/>
                                      </a:lnTo>
                                      <a:cubicBezTo>
                                        <a:pt x="18967" y="41863"/>
                                        <a:pt x="17443" y="41571"/>
                                        <a:pt x="15881" y="40796"/>
                                      </a:cubicBezTo>
                                      <a:cubicBezTo>
                                        <a:pt x="13291" y="39501"/>
                                        <a:pt x="11170" y="36745"/>
                                        <a:pt x="7728" y="32541"/>
                                      </a:cubicBezTo>
                                      <a:cubicBezTo>
                                        <a:pt x="5201" y="29442"/>
                                        <a:pt x="2356" y="25683"/>
                                        <a:pt x="1149" y="24223"/>
                                      </a:cubicBezTo>
                                      <a:cubicBezTo>
                                        <a:pt x="908" y="24007"/>
                                        <a:pt x="730" y="23880"/>
                                        <a:pt x="349" y="23880"/>
                                      </a:cubicBezTo>
                                      <a:lnTo>
                                        <a:pt x="0" y="23875"/>
                                      </a:lnTo>
                                      <a:lnTo>
                                        <a:pt x="0" y="21979"/>
                                      </a:lnTo>
                                      <a:lnTo>
                                        <a:pt x="3804" y="21073"/>
                                      </a:lnTo>
                                      <a:cubicBezTo>
                                        <a:pt x="5912" y="19740"/>
                                        <a:pt x="7487" y="16691"/>
                                        <a:pt x="7487" y="12425"/>
                                      </a:cubicBezTo>
                                      <a:cubicBezTo>
                                        <a:pt x="7487" y="8920"/>
                                        <a:pt x="6490" y="6113"/>
                                        <a:pt x="4685" y="4182"/>
                                      </a:cubicBezTo>
                                      <a:lnTo>
                                        <a:pt x="0" y="2355"/>
                                      </a:lnTo>
                                      <a:lnTo>
                                        <a:pt x="0" y="0"/>
                                      </a:lnTo>
                                      <a:close/>
                                    </a:path>
                                  </a:pathLst>
                                </a:custGeom>
                                <a:ln w="0" cap="flat">
                                  <a:miter lim="100000"/>
                                </a:ln>
                              </wps:spPr>
                              <wps:style>
                                <a:lnRef idx="0">
                                  <a:srgbClr val="000000"/>
                                </a:lnRef>
                                <a:fillRef idx="1">
                                  <a:srgbClr val="E4322B"/>
                                </a:fillRef>
                                <a:effectRef idx="0">
                                  <a:scrgbClr r="0" g="0" b="0"/>
                                </a:effectRef>
                                <a:fontRef idx="none"/>
                              </wps:style>
                              <wps:bodyPr/>
                            </wps:wsp>
                            <wps:wsp>
                              <wps:cNvPr id="58" name="Shape 34"/>
                              <wps:cNvSpPr/>
                              <wps:spPr>
                                <a:xfrm>
                                  <a:off x="655287" y="383425"/>
                                  <a:ext cx="45276" cy="43244"/>
                                </a:xfrm>
                                <a:custGeom>
                                  <a:avLst/>
                                  <a:gdLst/>
                                  <a:ahLst/>
                                  <a:cxnLst/>
                                  <a:rect l="0" t="0" r="0" b="0"/>
                                  <a:pathLst>
                                    <a:path w="45276" h="43244">
                                      <a:moveTo>
                                        <a:pt x="965" y="0"/>
                                      </a:moveTo>
                                      <a:cubicBezTo>
                                        <a:pt x="3683" y="0"/>
                                        <a:pt x="7366" y="178"/>
                                        <a:pt x="7899" y="178"/>
                                      </a:cubicBezTo>
                                      <a:cubicBezTo>
                                        <a:pt x="8446" y="178"/>
                                        <a:pt x="12078" y="0"/>
                                        <a:pt x="13881" y="0"/>
                                      </a:cubicBezTo>
                                      <a:cubicBezTo>
                                        <a:pt x="14554" y="0"/>
                                        <a:pt x="14846" y="115"/>
                                        <a:pt x="14846" y="457"/>
                                      </a:cubicBezTo>
                                      <a:cubicBezTo>
                                        <a:pt x="14846" y="674"/>
                                        <a:pt x="14605" y="801"/>
                                        <a:pt x="14364" y="801"/>
                                      </a:cubicBezTo>
                                      <a:cubicBezTo>
                                        <a:pt x="13945" y="801"/>
                                        <a:pt x="13576" y="851"/>
                                        <a:pt x="12865" y="953"/>
                                      </a:cubicBezTo>
                                      <a:cubicBezTo>
                                        <a:pt x="11227" y="1181"/>
                                        <a:pt x="10744" y="2198"/>
                                        <a:pt x="10617" y="4166"/>
                                      </a:cubicBezTo>
                                      <a:cubicBezTo>
                                        <a:pt x="10503" y="5956"/>
                                        <a:pt x="10503" y="7531"/>
                                        <a:pt x="10503" y="16294"/>
                                      </a:cubicBezTo>
                                      <a:lnTo>
                                        <a:pt x="10503" y="24156"/>
                                      </a:lnTo>
                                      <a:cubicBezTo>
                                        <a:pt x="10503" y="32245"/>
                                        <a:pt x="12433" y="35726"/>
                                        <a:pt x="15037" y="38024"/>
                                      </a:cubicBezTo>
                                      <a:cubicBezTo>
                                        <a:pt x="17996" y="40615"/>
                                        <a:pt x="20714" y="41110"/>
                                        <a:pt x="24155" y="41110"/>
                                      </a:cubicBezTo>
                                      <a:cubicBezTo>
                                        <a:pt x="27838" y="41110"/>
                                        <a:pt x="31458" y="39484"/>
                                        <a:pt x="33630" y="37071"/>
                                      </a:cubicBezTo>
                                      <a:cubicBezTo>
                                        <a:pt x="36398" y="33871"/>
                                        <a:pt x="37135" y="29096"/>
                                        <a:pt x="37135" y="23305"/>
                                      </a:cubicBezTo>
                                      <a:lnTo>
                                        <a:pt x="37135" y="16294"/>
                                      </a:lnTo>
                                      <a:cubicBezTo>
                                        <a:pt x="37135" y="7531"/>
                                        <a:pt x="37135" y="5956"/>
                                        <a:pt x="37008" y="4166"/>
                                      </a:cubicBezTo>
                                      <a:cubicBezTo>
                                        <a:pt x="36893" y="2248"/>
                                        <a:pt x="36398" y="1346"/>
                                        <a:pt x="34417" y="953"/>
                                      </a:cubicBezTo>
                                      <a:cubicBezTo>
                                        <a:pt x="33934" y="851"/>
                                        <a:pt x="32906" y="801"/>
                                        <a:pt x="32360" y="801"/>
                                      </a:cubicBezTo>
                                      <a:cubicBezTo>
                                        <a:pt x="32118" y="801"/>
                                        <a:pt x="31877" y="674"/>
                                        <a:pt x="31877" y="457"/>
                                      </a:cubicBezTo>
                                      <a:cubicBezTo>
                                        <a:pt x="31877" y="115"/>
                                        <a:pt x="32182" y="0"/>
                                        <a:pt x="32842" y="0"/>
                                      </a:cubicBezTo>
                                      <a:cubicBezTo>
                                        <a:pt x="35560" y="0"/>
                                        <a:pt x="38887" y="178"/>
                                        <a:pt x="39243" y="178"/>
                                      </a:cubicBezTo>
                                      <a:cubicBezTo>
                                        <a:pt x="39675" y="178"/>
                                        <a:pt x="42507" y="0"/>
                                        <a:pt x="44323" y="0"/>
                                      </a:cubicBezTo>
                                      <a:cubicBezTo>
                                        <a:pt x="44983" y="0"/>
                                        <a:pt x="45276" y="115"/>
                                        <a:pt x="45276" y="457"/>
                                      </a:cubicBezTo>
                                      <a:cubicBezTo>
                                        <a:pt x="45276" y="674"/>
                                        <a:pt x="45047" y="801"/>
                                        <a:pt x="44806" y="801"/>
                                      </a:cubicBezTo>
                                      <a:cubicBezTo>
                                        <a:pt x="44374" y="801"/>
                                        <a:pt x="44018" y="851"/>
                                        <a:pt x="43294" y="953"/>
                                      </a:cubicBezTo>
                                      <a:cubicBezTo>
                                        <a:pt x="41656" y="1295"/>
                                        <a:pt x="41173" y="2198"/>
                                        <a:pt x="41059" y="4166"/>
                                      </a:cubicBezTo>
                                      <a:cubicBezTo>
                                        <a:pt x="40945" y="5956"/>
                                        <a:pt x="40945" y="7531"/>
                                        <a:pt x="40945" y="16294"/>
                                      </a:cubicBezTo>
                                      <a:lnTo>
                                        <a:pt x="40945" y="22302"/>
                                      </a:lnTo>
                                      <a:cubicBezTo>
                                        <a:pt x="40945" y="28372"/>
                                        <a:pt x="40208" y="35103"/>
                                        <a:pt x="35382" y="39091"/>
                                      </a:cubicBezTo>
                                      <a:cubicBezTo>
                                        <a:pt x="31026" y="42697"/>
                                        <a:pt x="26505" y="43244"/>
                                        <a:pt x="22936" y="43244"/>
                                      </a:cubicBezTo>
                                      <a:cubicBezTo>
                                        <a:pt x="20892" y="43244"/>
                                        <a:pt x="14796" y="43028"/>
                                        <a:pt x="10503" y="39256"/>
                                      </a:cubicBezTo>
                                      <a:cubicBezTo>
                                        <a:pt x="7544" y="36627"/>
                                        <a:pt x="5245" y="32690"/>
                                        <a:pt x="5245" y="24486"/>
                                      </a:cubicBezTo>
                                      <a:lnTo>
                                        <a:pt x="5245" y="16294"/>
                                      </a:lnTo>
                                      <a:cubicBezTo>
                                        <a:pt x="5245" y="7531"/>
                                        <a:pt x="5245" y="5956"/>
                                        <a:pt x="5131" y="4166"/>
                                      </a:cubicBezTo>
                                      <a:cubicBezTo>
                                        <a:pt x="5017" y="2248"/>
                                        <a:pt x="4534" y="1346"/>
                                        <a:pt x="2527" y="953"/>
                                      </a:cubicBezTo>
                                      <a:cubicBezTo>
                                        <a:pt x="2045" y="851"/>
                                        <a:pt x="1029" y="801"/>
                                        <a:pt x="470" y="801"/>
                                      </a:cubicBezTo>
                                      <a:cubicBezTo>
                                        <a:pt x="229" y="801"/>
                                        <a:pt x="0" y="674"/>
                                        <a:pt x="0" y="457"/>
                                      </a:cubicBezTo>
                                      <a:cubicBezTo>
                                        <a:pt x="0" y="115"/>
                                        <a:pt x="305" y="0"/>
                                        <a:pt x="965"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60" name="Shape 35"/>
                              <wps:cNvSpPr/>
                              <wps:spPr>
                                <a:xfrm>
                                  <a:off x="709695" y="382657"/>
                                  <a:ext cx="23241" cy="44018"/>
                                </a:xfrm>
                                <a:custGeom>
                                  <a:avLst/>
                                  <a:gdLst/>
                                  <a:ahLst/>
                                  <a:cxnLst/>
                                  <a:rect l="0" t="0" r="0" b="0"/>
                                  <a:pathLst>
                                    <a:path w="23241" h="44018">
                                      <a:moveTo>
                                        <a:pt x="13945" y="0"/>
                                      </a:moveTo>
                                      <a:cubicBezTo>
                                        <a:pt x="16307" y="0"/>
                                        <a:pt x="18059" y="215"/>
                                        <a:pt x="19558" y="559"/>
                                      </a:cubicBezTo>
                                      <a:cubicBezTo>
                                        <a:pt x="20714" y="774"/>
                                        <a:pt x="21196" y="838"/>
                                        <a:pt x="21679" y="838"/>
                                      </a:cubicBezTo>
                                      <a:cubicBezTo>
                                        <a:pt x="22162" y="838"/>
                                        <a:pt x="22276" y="939"/>
                                        <a:pt x="22276" y="1232"/>
                                      </a:cubicBezTo>
                                      <a:cubicBezTo>
                                        <a:pt x="22276" y="1498"/>
                                        <a:pt x="22035" y="3353"/>
                                        <a:pt x="22035" y="7176"/>
                                      </a:cubicBezTo>
                                      <a:cubicBezTo>
                                        <a:pt x="22035" y="8077"/>
                                        <a:pt x="21920" y="8471"/>
                                        <a:pt x="21615" y="8471"/>
                                      </a:cubicBezTo>
                                      <a:cubicBezTo>
                                        <a:pt x="21260" y="8471"/>
                                        <a:pt x="21196" y="8191"/>
                                        <a:pt x="21133" y="7734"/>
                                      </a:cubicBezTo>
                                      <a:cubicBezTo>
                                        <a:pt x="21069" y="7061"/>
                                        <a:pt x="20714" y="5550"/>
                                        <a:pt x="20345" y="4928"/>
                                      </a:cubicBezTo>
                                      <a:cubicBezTo>
                                        <a:pt x="19990" y="4318"/>
                                        <a:pt x="18351" y="1956"/>
                                        <a:pt x="12802" y="1956"/>
                                      </a:cubicBezTo>
                                      <a:cubicBezTo>
                                        <a:pt x="8623" y="1956"/>
                                        <a:pt x="5372" y="4369"/>
                                        <a:pt x="5372" y="8471"/>
                                      </a:cubicBezTo>
                                      <a:cubicBezTo>
                                        <a:pt x="5372" y="11671"/>
                                        <a:pt x="6947" y="13691"/>
                                        <a:pt x="12738" y="17894"/>
                                      </a:cubicBezTo>
                                      <a:lnTo>
                                        <a:pt x="14427" y="19138"/>
                                      </a:lnTo>
                                      <a:cubicBezTo>
                                        <a:pt x="21552" y="24371"/>
                                        <a:pt x="23241" y="27838"/>
                                        <a:pt x="23241" y="32334"/>
                                      </a:cubicBezTo>
                                      <a:cubicBezTo>
                                        <a:pt x="23241" y="34645"/>
                                        <a:pt x="22276" y="38912"/>
                                        <a:pt x="18110" y="41656"/>
                                      </a:cubicBezTo>
                                      <a:cubicBezTo>
                                        <a:pt x="15519" y="43345"/>
                                        <a:pt x="12255" y="44018"/>
                                        <a:pt x="8992" y="44018"/>
                                      </a:cubicBezTo>
                                      <a:cubicBezTo>
                                        <a:pt x="6160" y="44018"/>
                                        <a:pt x="3378" y="43624"/>
                                        <a:pt x="902" y="42507"/>
                                      </a:cubicBezTo>
                                      <a:cubicBezTo>
                                        <a:pt x="51" y="42113"/>
                                        <a:pt x="0" y="41884"/>
                                        <a:pt x="0" y="40374"/>
                                      </a:cubicBezTo>
                                      <a:cubicBezTo>
                                        <a:pt x="0" y="37554"/>
                                        <a:pt x="229" y="35306"/>
                                        <a:pt x="305" y="34417"/>
                                      </a:cubicBezTo>
                                      <a:cubicBezTo>
                                        <a:pt x="356" y="33795"/>
                                        <a:pt x="483" y="33515"/>
                                        <a:pt x="787" y="33515"/>
                                      </a:cubicBezTo>
                                      <a:cubicBezTo>
                                        <a:pt x="1143" y="33515"/>
                                        <a:pt x="1207" y="33680"/>
                                        <a:pt x="1207" y="34137"/>
                                      </a:cubicBezTo>
                                      <a:cubicBezTo>
                                        <a:pt x="1207" y="34645"/>
                                        <a:pt x="1207" y="35433"/>
                                        <a:pt x="1384" y="36208"/>
                                      </a:cubicBezTo>
                                      <a:cubicBezTo>
                                        <a:pt x="2286" y="40374"/>
                                        <a:pt x="6274" y="41948"/>
                                        <a:pt x="10325" y="41948"/>
                                      </a:cubicBezTo>
                                      <a:cubicBezTo>
                                        <a:pt x="16116" y="41948"/>
                                        <a:pt x="18961" y="38062"/>
                                        <a:pt x="18961" y="34480"/>
                                      </a:cubicBezTo>
                                      <a:cubicBezTo>
                                        <a:pt x="18961" y="30594"/>
                                        <a:pt x="17208" y="28346"/>
                                        <a:pt x="12014" y="24371"/>
                                      </a:cubicBezTo>
                                      <a:lnTo>
                                        <a:pt x="9296" y="22275"/>
                                      </a:lnTo>
                                      <a:cubicBezTo>
                                        <a:pt x="2896" y="17399"/>
                                        <a:pt x="1448" y="13919"/>
                                        <a:pt x="1448" y="10096"/>
                                      </a:cubicBezTo>
                                      <a:cubicBezTo>
                                        <a:pt x="1448" y="4089"/>
                                        <a:pt x="6274" y="0"/>
                                        <a:pt x="13945"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61" name="Shape 36"/>
                              <wps:cNvSpPr/>
                              <wps:spPr>
                                <a:xfrm>
                                  <a:off x="739938" y="382650"/>
                                  <a:ext cx="38290" cy="43244"/>
                                </a:xfrm>
                                <a:custGeom>
                                  <a:avLst/>
                                  <a:gdLst/>
                                  <a:ahLst/>
                                  <a:cxnLst/>
                                  <a:rect l="0" t="0" r="0" b="0"/>
                                  <a:pathLst>
                                    <a:path w="38290" h="43244">
                                      <a:moveTo>
                                        <a:pt x="1943" y="0"/>
                                      </a:moveTo>
                                      <a:cubicBezTo>
                                        <a:pt x="2362" y="0"/>
                                        <a:pt x="2972" y="559"/>
                                        <a:pt x="4597" y="673"/>
                                      </a:cubicBezTo>
                                      <a:cubicBezTo>
                                        <a:pt x="6350" y="839"/>
                                        <a:pt x="8649" y="953"/>
                                        <a:pt x="9373" y="953"/>
                                      </a:cubicBezTo>
                                      <a:lnTo>
                                        <a:pt x="32017" y="953"/>
                                      </a:lnTo>
                                      <a:cubicBezTo>
                                        <a:pt x="33947" y="953"/>
                                        <a:pt x="35331" y="839"/>
                                        <a:pt x="36297" y="673"/>
                                      </a:cubicBezTo>
                                      <a:cubicBezTo>
                                        <a:pt x="37211" y="559"/>
                                        <a:pt x="37757" y="381"/>
                                        <a:pt x="37986" y="381"/>
                                      </a:cubicBezTo>
                                      <a:cubicBezTo>
                                        <a:pt x="38290" y="381"/>
                                        <a:pt x="38290" y="724"/>
                                        <a:pt x="38290" y="1067"/>
                                      </a:cubicBezTo>
                                      <a:cubicBezTo>
                                        <a:pt x="38290" y="2743"/>
                                        <a:pt x="38113" y="6617"/>
                                        <a:pt x="38113" y="7239"/>
                                      </a:cubicBezTo>
                                      <a:cubicBezTo>
                                        <a:pt x="38113" y="7747"/>
                                        <a:pt x="37935" y="7975"/>
                                        <a:pt x="37694" y="7975"/>
                                      </a:cubicBezTo>
                                      <a:cubicBezTo>
                                        <a:pt x="37389" y="7975"/>
                                        <a:pt x="37262" y="7798"/>
                                        <a:pt x="37211" y="7010"/>
                                      </a:cubicBezTo>
                                      <a:lnTo>
                                        <a:pt x="37147" y="6401"/>
                                      </a:lnTo>
                                      <a:cubicBezTo>
                                        <a:pt x="36970" y="4712"/>
                                        <a:pt x="35522" y="3416"/>
                                        <a:pt x="29718" y="3315"/>
                                      </a:cubicBezTo>
                                      <a:lnTo>
                                        <a:pt x="22111" y="3201"/>
                                      </a:lnTo>
                                      <a:lnTo>
                                        <a:pt x="22111" y="26950"/>
                                      </a:lnTo>
                                      <a:cubicBezTo>
                                        <a:pt x="22111" y="32347"/>
                                        <a:pt x="22111" y="36779"/>
                                        <a:pt x="22415" y="39142"/>
                                      </a:cubicBezTo>
                                      <a:cubicBezTo>
                                        <a:pt x="22593" y="40767"/>
                                        <a:pt x="22962" y="42011"/>
                                        <a:pt x="24765" y="42228"/>
                                      </a:cubicBezTo>
                                      <a:cubicBezTo>
                                        <a:pt x="25616" y="42342"/>
                                        <a:pt x="26937" y="42456"/>
                                        <a:pt x="27483" y="42456"/>
                                      </a:cubicBezTo>
                                      <a:cubicBezTo>
                                        <a:pt x="27851" y="42456"/>
                                        <a:pt x="27965" y="42621"/>
                                        <a:pt x="27965" y="42787"/>
                                      </a:cubicBezTo>
                                      <a:cubicBezTo>
                                        <a:pt x="27965" y="43066"/>
                                        <a:pt x="27673" y="43244"/>
                                        <a:pt x="27000" y="43244"/>
                                      </a:cubicBezTo>
                                      <a:cubicBezTo>
                                        <a:pt x="23685" y="43244"/>
                                        <a:pt x="19875" y="43066"/>
                                        <a:pt x="19571" y="43066"/>
                                      </a:cubicBezTo>
                                      <a:cubicBezTo>
                                        <a:pt x="19279" y="43066"/>
                                        <a:pt x="15469" y="43244"/>
                                        <a:pt x="13665" y="43244"/>
                                      </a:cubicBezTo>
                                      <a:cubicBezTo>
                                        <a:pt x="12992" y="43244"/>
                                        <a:pt x="12687" y="43129"/>
                                        <a:pt x="12687" y="42787"/>
                                      </a:cubicBezTo>
                                      <a:cubicBezTo>
                                        <a:pt x="12687" y="42621"/>
                                        <a:pt x="12814" y="42456"/>
                                        <a:pt x="13170" y="42456"/>
                                      </a:cubicBezTo>
                                      <a:cubicBezTo>
                                        <a:pt x="13716" y="42456"/>
                                        <a:pt x="14440" y="42342"/>
                                        <a:pt x="14986" y="42228"/>
                                      </a:cubicBezTo>
                                      <a:cubicBezTo>
                                        <a:pt x="16192" y="42011"/>
                                        <a:pt x="16497" y="40767"/>
                                        <a:pt x="16739" y="39142"/>
                                      </a:cubicBezTo>
                                      <a:cubicBezTo>
                                        <a:pt x="17043" y="36779"/>
                                        <a:pt x="17043" y="32347"/>
                                        <a:pt x="17043" y="26950"/>
                                      </a:cubicBezTo>
                                      <a:lnTo>
                                        <a:pt x="17043" y="3201"/>
                                      </a:lnTo>
                                      <a:lnTo>
                                        <a:pt x="8103" y="3315"/>
                                      </a:lnTo>
                                      <a:cubicBezTo>
                                        <a:pt x="4356" y="3366"/>
                                        <a:pt x="2908" y="3759"/>
                                        <a:pt x="1943" y="5105"/>
                                      </a:cubicBezTo>
                                      <a:cubicBezTo>
                                        <a:pt x="1283" y="6058"/>
                                        <a:pt x="1092" y="6452"/>
                                        <a:pt x="914" y="6845"/>
                                      </a:cubicBezTo>
                                      <a:cubicBezTo>
                                        <a:pt x="737" y="7303"/>
                                        <a:pt x="559" y="7404"/>
                                        <a:pt x="317" y="7404"/>
                                      </a:cubicBezTo>
                                      <a:cubicBezTo>
                                        <a:pt x="127" y="7404"/>
                                        <a:pt x="0" y="7239"/>
                                        <a:pt x="0" y="6909"/>
                                      </a:cubicBezTo>
                                      <a:cubicBezTo>
                                        <a:pt x="0" y="6338"/>
                                        <a:pt x="1219" y="1512"/>
                                        <a:pt x="1346" y="1067"/>
                                      </a:cubicBezTo>
                                      <a:cubicBezTo>
                                        <a:pt x="1460" y="724"/>
                                        <a:pt x="1702" y="0"/>
                                        <a:pt x="1943" y="0"/>
                                      </a:cubicBezTo>
                                      <a:close/>
                                    </a:path>
                                  </a:pathLst>
                                </a:custGeom>
                                <a:ln w="0" cap="flat">
                                  <a:miter lim="100000"/>
                                </a:ln>
                              </wps:spPr>
                              <wps:style>
                                <a:lnRef idx="0">
                                  <a:srgbClr val="000000"/>
                                </a:lnRef>
                                <a:fillRef idx="1">
                                  <a:srgbClr val="E4322B"/>
                                </a:fillRef>
                                <a:effectRef idx="0">
                                  <a:scrgbClr r="0" g="0" b="0"/>
                                </a:effectRef>
                                <a:fontRef idx="none"/>
                              </wps:style>
                              <wps:bodyPr/>
                            </wps:wsp>
                            <wps:wsp>
                              <wps:cNvPr id="62" name="Shape 37"/>
                              <wps:cNvSpPr/>
                              <wps:spPr>
                                <a:xfrm>
                                  <a:off x="0" y="243144"/>
                                  <a:ext cx="176441" cy="112217"/>
                                </a:xfrm>
                                <a:custGeom>
                                  <a:avLst/>
                                  <a:gdLst/>
                                  <a:ahLst/>
                                  <a:cxnLst/>
                                  <a:rect l="0" t="0" r="0" b="0"/>
                                  <a:pathLst>
                                    <a:path w="176441" h="112217">
                                      <a:moveTo>
                                        <a:pt x="2515" y="0"/>
                                      </a:moveTo>
                                      <a:cubicBezTo>
                                        <a:pt x="10655" y="0"/>
                                        <a:pt x="19279" y="444"/>
                                        <a:pt x="21006" y="444"/>
                                      </a:cubicBezTo>
                                      <a:cubicBezTo>
                                        <a:pt x="22415" y="444"/>
                                        <a:pt x="29299" y="0"/>
                                        <a:pt x="37135" y="0"/>
                                      </a:cubicBezTo>
                                      <a:cubicBezTo>
                                        <a:pt x="39332" y="0"/>
                                        <a:pt x="39967" y="444"/>
                                        <a:pt x="39967" y="1029"/>
                                      </a:cubicBezTo>
                                      <a:cubicBezTo>
                                        <a:pt x="39967" y="1905"/>
                                        <a:pt x="39179" y="2044"/>
                                        <a:pt x="38392" y="2044"/>
                                      </a:cubicBezTo>
                                      <a:cubicBezTo>
                                        <a:pt x="37135" y="2044"/>
                                        <a:pt x="34163" y="2044"/>
                                        <a:pt x="32283" y="2921"/>
                                      </a:cubicBezTo>
                                      <a:cubicBezTo>
                                        <a:pt x="31344" y="3353"/>
                                        <a:pt x="30251" y="4521"/>
                                        <a:pt x="30251" y="6414"/>
                                      </a:cubicBezTo>
                                      <a:cubicBezTo>
                                        <a:pt x="30251" y="8306"/>
                                        <a:pt x="31661" y="13411"/>
                                        <a:pt x="33223" y="19824"/>
                                      </a:cubicBezTo>
                                      <a:cubicBezTo>
                                        <a:pt x="35573" y="29146"/>
                                        <a:pt x="51867" y="82638"/>
                                        <a:pt x="54216" y="90360"/>
                                      </a:cubicBezTo>
                                      <a:lnTo>
                                        <a:pt x="54534" y="90360"/>
                                      </a:lnTo>
                                      <a:lnTo>
                                        <a:pt x="87757" y="7289"/>
                                      </a:lnTo>
                                      <a:cubicBezTo>
                                        <a:pt x="90106" y="1321"/>
                                        <a:pt x="90729" y="584"/>
                                        <a:pt x="91669" y="584"/>
                                      </a:cubicBezTo>
                                      <a:cubicBezTo>
                                        <a:pt x="92774" y="584"/>
                                        <a:pt x="93701" y="2477"/>
                                        <a:pt x="95593" y="7429"/>
                                      </a:cubicBezTo>
                                      <a:lnTo>
                                        <a:pt x="126771" y="90068"/>
                                      </a:lnTo>
                                      <a:lnTo>
                                        <a:pt x="127394" y="90068"/>
                                      </a:lnTo>
                                      <a:cubicBezTo>
                                        <a:pt x="131623" y="76657"/>
                                        <a:pt x="146050" y="34392"/>
                                        <a:pt x="151524" y="15748"/>
                                      </a:cubicBezTo>
                                      <a:cubicBezTo>
                                        <a:pt x="153099" y="10351"/>
                                        <a:pt x="153251" y="8306"/>
                                        <a:pt x="153251" y="6414"/>
                                      </a:cubicBezTo>
                                      <a:cubicBezTo>
                                        <a:pt x="153251" y="3797"/>
                                        <a:pt x="151524" y="2044"/>
                                        <a:pt x="144323" y="2044"/>
                                      </a:cubicBezTo>
                                      <a:cubicBezTo>
                                        <a:pt x="143535" y="2044"/>
                                        <a:pt x="142913" y="1612"/>
                                        <a:pt x="142913" y="1029"/>
                                      </a:cubicBezTo>
                                      <a:cubicBezTo>
                                        <a:pt x="142913" y="292"/>
                                        <a:pt x="143688" y="0"/>
                                        <a:pt x="145580" y="0"/>
                                      </a:cubicBezTo>
                                      <a:cubicBezTo>
                                        <a:pt x="153568" y="0"/>
                                        <a:pt x="160147" y="444"/>
                                        <a:pt x="161557" y="444"/>
                                      </a:cubicBezTo>
                                      <a:cubicBezTo>
                                        <a:pt x="162649" y="444"/>
                                        <a:pt x="169393" y="0"/>
                                        <a:pt x="174244" y="0"/>
                                      </a:cubicBezTo>
                                      <a:cubicBezTo>
                                        <a:pt x="175666" y="0"/>
                                        <a:pt x="176441" y="292"/>
                                        <a:pt x="176441" y="876"/>
                                      </a:cubicBezTo>
                                      <a:cubicBezTo>
                                        <a:pt x="176441" y="1612"/>
                                        <a:pt x="175971" y="2044"/>
                                        <a:pt x="175031" y="2044"/>
                                      </a:cubicBezTo>
                                      <a:cubicBezTo>
                                        <a:pt x="174409" y="2044"/>
                                        <a:pt x="171425" y="2184"/>
                                        <a:pt x="169710" y="2781"/>
                                      </a:cubicBezTo>
                                      <a:cubicBezTo>
                                        <a:pt x="164998" y="4381"/>
                                        <a:pt x="162496" y="10502"/>
                                        <a:pt x="159525" y="18504"/>
                                      </a:cubicBezTo>
                                      <a:cubicBezTo>
                                        <a:pt x="152616" y="37020"/>
                                        <a:pt x="136792" y="83362"/>
                                        <a:pt x="130696" y="99682"/>
                                      </a:cubicBezTo>
                                      <a:cubicBezTo>
                                        <a:pt x="126606" y="110465"/>
                                        <a:pt x="125832" y="112217"/>
                                        <a:pt x="124104" y="112217"/>
                                      </a:cubicBezTo>
                                      <a:cubicBezTo>
                                        <a:pt x="122542" y="112217"/>
                                        <a:pt x="121602" y="110324"/>
                                        <a:pt x="119405" y="104635"/>
                                      </a:cubicBezTo>
                                      <a:lnTo>
                                        <a:pt x="88697" y="23622"/>
                                      </a:lnTo>
                                      <a:lnTo>
                                        <a:pt x="88379" y="23622"/>
                                      </a:lnTo>
                                      <a:cubicBezTo>
                                        <a:pt x="82740" y="37605"/>
                                        <a:pt x="61277" y="90944"/>
                                        <a:pt x="55626" y="104495"/>
                                      </a:cubicBezTo>
                                      <a:cubicBezTo>
                                        <a:pt x="53124" y="110617"/>
                                        <a:pt x="52337" y="112217"/>
                                        <a:pt x="50457" y="112217"/>
                                      </a:cubicBezTo>
                                      <a:cubicBezTo>
                                        <a:pt x="48895" y="112217"/>
                                        <a:pt x="48108" y="110617"/>
                                        <a:pt x="44971" y="100711"/>
                                      </a:cubicBezTo>
                                      <a:lnTo>
                                        <a:pt x="17081" y="14288"/>
                                      </a:lnTo>
                                      <a:cubicBezTo>
                                        <a:pt x="14580" y="6565"/>
                                        <a:pt x="12535" y="4381"/>
                                        <a:pt x="8458" y="2921"/>
                                      </a:cubicBezTo>
                                      <a:cubicBezTo>
                                        <a:pt x="6426" y="2184"/>
                                        <a:pt x="2515" y="2044"/>
                                        <a:pt x="1410" y="2044"/>
                                      </a:cubicBezTo>
                                      <a:cubicBezTo>
                                        <a:pt x="635" y="2044"/>
                                        <a:pt x="0" y="1905"/>
                                        <a:pt x="0" y="1029"/>
                                      </a:cubicBezTo>
                                      <a:cubicBezTo>
                                        <a:pt x="0" y="292"/>
                                        <a:pt x="940" y="0"/>
                                        <a:pt x="2515"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64" name="Shape 38"/>
                              <wps:cNvSpPr/>
                              <wps:spPr>
                                <a:xfrm>
                                  <a:off x="181658" y="241980"/>
                                  <a:ext cx="69418" cy="111785"/>
                                </a:xfrm>
                                <a:custGeom>
                                  <a:avLst/>
                                  <a:gdLst/>
                                  <a:ahLst/>
                                  <a:cxnLst/>
                                  <a:rect l="0" t="0" r="0" b="0"/>
                                  <a:pathLst>
                                    <a:path w="69418" h="111785">
                                      <a:moveTo>
                                        <a:pt x="65024" y="0"/>
                                      </a:moveTo>
                                      <a:cubicBezTo>
                                        <a:pt x="65494" y="0"/>
                                        <a:pt x="65646" y="584"/>
                                        <a:pt x="65646" y="1321"/>
                                      </a:cubicBezTo>
                                      <a:cubicBezTo>
                                        <a:pt x="65646" y="2336"/>
                                        <a:pt x="64872" y="4089"/>
                                        <a:pt x="64402" y="8166"/>
                                      </a:cubicBezTo>
                                      <a:cubicBezTo>
                                        <a:pt x="64237" y="9627"/>
                                        <a:pt x="63932" y="16040"/>
                                        <a:pt x="63614" y="17780"/>
                                      </a:cubicBezTo>
                                      <a:cubicBezTo>
                                        <a:pt x="63462" y="18517"/>
                                        <a:pt x="63144" y="19380"/>
                                        <a:pt x="62522" y="19380"/>
                                      </a:cubicBezTo>
                                      <a:cubicBezTo>
                                        <a:pt x="61582" y="19380"/>
                                        <a:pt x="61265" y="18656"/>
                                        <a:pt x="61265" y="17488"/>
                                      </a:cubicBezTo>
                                      <a:cubicBezTo>
                                        <a:pt x="61265" y="16472"/>
                                        <a:pt x="61112" y="13995"/>
                                        <a:pt x="60325" y="12243"/>
                                      </a:cubicBezTo>
                                      <a:cubicBezTo>
                                        <a:pt x="59233" y="9919"/>
                                        <a:pt x="57658" y="8166"/>
                                        <a:pt x="49200" y="7289"/>
                                      </a:cubicBezTo>
                                      <a:cubicBezTo>
                                        <a:pt x="46533" y="6997"/>
                                        <a:pt x="29451" y="6858"/>
                                        <a:pt x="27737" y="6858"/>
                                      </a:cubicBezTo>
                                      <a:cubicBezTo>
                                        <a:pt x="27102" y="6858"/>
                                        <a:pt x="26784" y="7289"/>
                                        <a:pt x="26784" y="8306"/>
                                      </a:cubicBezTo>
                                      <a:lnTo>
                                        <a:pt x="26784" y="48526"/>
                                      </a:lnTo>
                                      <a:cubicBezTo>
                                        <a:pt x="26784" y="49555"/>
                                        <a:pt x="26949" y="49987"/>
                                        <a:pt x="27737" y="49987"/>
                                      </a:cubicBezTo>
                                      <a:cubicBezTo>
                                        <a:pt x="29769" y="49987"/>
                                        <a:pt x="49047" y="49987"/>
                                        <a:pt x="52641" y="49695"/>
                                      </a:cubicBezTo>
                                      <a:cubicBezTo>
                                        <a:pt x="56401" y="49402"/>
                                        <a:pt x="58598" y="49123"/>
                                        <a:pt x="60007" y="47651"/>
                                      </a:cubicBezTo>
                                      <a:cubicBezTo>
                                        <a:pt x="61112" y="46495"/>
                                        <a:pt x="61735" y="45771"/>
                                        <a:pt x="62357" y="45771"/>
                                      </a:cubicBezTo>
                                      <a:cubicBezTo>
                                        <a:pt x="62827" y="45771"/>
                                        <a:pt x="63144" y="46063"/>
                                        <a:pt x="63144" y="46927"/>
                                      </a:cubicBezTo>
                                      <a:cubicBezTo>
                                        <a:pt x="63144" y="47803"/>
                                        <a:pt x="62357" y="50279"/>
                                        <a:pt x="61887" y="55092"/>
                                      </a:cubicBezTo>
                                      <a:cubicBezTo>
                                        <a:pt x="61582" y="58000"/>
                                        <a:pt x="61265" y="63398"/>
                                        <a:pt x="61265" y="64414"/>
                                      </a:cubicBezTo>
                                      <a:cubicBezTo>
                                        <a:pt x="61265" y="65583"/>
                                        <a:pt x="61265" y="67183"/>
                                        <a:pt x="60173" y="67183"/>
                                      </a:cubicBezTo>
                                      <a:cubicBezTo>
                                        <a:pt x="59385" y="67183"/>
                                        <a:pt x="59068" y="66598"/>
                                        <a:pt x="59068" y="65874"/>
                                      </a:cubicBezTo>
                                      <a:cubicBezTo>
                                        <a:pt x="59068" y="64414"/>
                                        <a:pt x="59068" y="62967"/>
                                        <a:pt x="58445" y="61061"/>
                                      </a:cubicBezTo>
                                      <a:cubicBezTo>
                                        <a:pt x="57810" y="59030"/>
                                        <a:pt x="56401" y="56540"/>
                                        <a:pt x="50292" y="55956"/>
                                      </a:cubicBezTo>
                                      <a:cubicBezTo>
                                        <a:pt x="46063" y="55525"/>
                                        <a:pt x="30556" y="55232"/>
                                        <a:pt x="27889" y="55232"/>
                                      </a:cubicBezTo>
                                      <a:cubicBezTo>
                                        <a:pt x="27102" y="55232"/>
                                        <a:pt x="26784" y="55676"/>
                                        <a:pt x="26784" y="56248"/>
                                      </a:cubicBezTo>
                                      <a:lnTo>
                                        <a:pt x="26784" y="69088"/>
                                      </a:lnTo>
                                      <a:cubicBezTo>
                                        <a:pt x="26784" y="74040"/>
                                        <a:pt x="26632" y="90945"/>
                                        <a:pt x="26784" y="94005"/>
                                      </a:cubicBezTo>
                                      <a:cubicBezTo>
                                        <a:pt x="27267" y="104051"/>
                                        <a:pt x="29616" y="105956"/>
                                        <a:pt x="44971" y="105956"/>
                                      </a:cubicBezTo>
                                      <a:cubicBezTo>
                                        <a:pt x="49047" y="105956"/>
                                        <a:pt x="55931" y="105956"/>
                                        <a:pt x="60007" y="104356"/>
                                      </a:cubicBezTo>
                                      <a:cubicBezTo>
                                        <a:pt x="64084" y="102743"/>
                                        <a:pt x="65964" y="99834"/>
                                        <a:pt x="67056" y="93852"/>
                                      </a:cubicBezTo>
                                      <a:cubicBezTo>
                                        <a:pt x="67373" y="92253"/>
                                        <a:pt x="67691" y="91668"/>
                                        <a:pt x="68466" y="91668"/>
                                      </a:cubicBezTo>
                                      <a:cubicBezTo>
                                        <a:pt x="69418" y="91668"/>
                                        <a:pt x="69418" y="92837"/>
                                        <a:pt x="69418" y="93852"/>
                                      </a:cubicBezTo>
                                      <a:cubicBezTo>
                                        <a:pt x="69418" y="95021"/>
                                        <a:pt x="68161" y="104927"/>
                                        <a:pt x="67373" y="107988"/>
                                      </a:cubicBezTo>
                                      <a:cubicBezTo>
                                        <a:pt x="66281" y="111785"/>
                                        <a:pt x="65024" y="111785"/>
                                        <a:pt x="58915" y="111785"/>
                                      </a:cubicBezTo>
                                      <a:cubicBezTo>
                                        <a:pt x="35255" y="111785"/>
                                        <a:pt x="24752" y="110909"/>
                                        <a:pt x="20206" y="110909"/>
                                      </a:cubicBezTo>
                                      <a:cubicBezTo>
                                        <a:pt x="19901" y="110909"/>
                                        <a:pt x="17234" y="110909"/>
                                        <a:pt x="13945" y="111048"/>
                                      </a:cubicBezTo>
                                      <a:cubicBezTo>
                                        <a:pt x="10808" y="111048"/>
                                        <a:pt x="7201" y="111340"/>
                                        <a:pt x="4851" y="111340"/>
                                      </a:cubicBezTo>
                                      <a:cubicBezTo>
                                        <a:pt x="3124" y="111340"/>
                                        <a:pt x="2349" y="111048"/>
                                        <a:pt x="2349" y="110172"/>
                                      </a:cubicBezTo>
                                      <a:cubicBezTo>
                                        <a:pt x="2349" y="109741"/>
                                        <a:pt x="2654" y="109296"/>
                                        <a:pt x="3607" y="109296"/>
                                      </a:cubicBezTo>
                                      <a:cubicBezTo>
                                        <a:pt x="5004" y="109296"/>
                                        <a:pt x="6896" y="109004"/>
                                        <a:pt x="8306" y="108724"/>
                                      </a:cubicBezTo>
                                      <a:cubicBezTo>
                                        <a:pt x="11443" y="108140"/>
                                        <a:pt x="12217" y="104927"/>
                                        <a:pt x="12852" y="100698"/>
                                      </a:cubicBezTo>
                                      <a:cubicBezTo>
                                        <a:pt x="13627" y="94576"/>
                                        <a:pt x="13627" y="83070"/>
                                        <a:pt x="13627" y="69088"/>
                                      </a:cubicBezTo>
                                      <a:lnTo>
                                        <a:pt x="13627" y="43434"/>
                                      </a:lnTo>
                                      <a:cubicBezTo>
                                        <a:pt x="13627" y="20701"/>
                                        <a:pt x="13627" y="16611"/>
                                        <a:pt x="13310" y="11950"/>
                                      </a:cubicBezTo>
                                      <a:cubicBezTo>
                                        <a:pt x="13005" y="6997"/>
                                        <a:pt x="11747" y="4661"/>
                                        <a:pt x="6579" y="3645"/>
                                      </a:cubicBezTo>
                                      <a:cubicBezTo>
                                        <a:pt x="5321" y="3353"/>
                                        <a:pt x="2654" y="3213"/>
                                        <a:pt x="1245" y="3213"/>
                                      </a:cubicBezTo>
                                      <a:cubicBezTo>
                                        <a:pt x="622" y="3213"/>
                                        <a:pt x="0" y="2921"/>
                                        <a:pt x="0" y="2336"/>
                                      </a:cubicBezTo>
                                      <a:cubicBezTo>
                                        <a:pt x="0" y="1460"/>
                                        <a:pt x="775" y="1168"/>
                                        <a:pt x="2502" y="1168"/>
                                      </a:cubicBezTo>
                                      <a:cubicBezTo>
                                        <a:pt x="9550" y="1168"/>
                                        <a:pt x="19431" y="1613"/>
                                        <a:pt x="20206" y="1613"/>
                                      </a:cubicBezTo>
                                      <a:cubicBezTo>
                                        <a:pt x="21311" y="1613"/>
                                        <a:pt x="52489" y="1613"/>
                                        <a:pt x="56096" y="1460"/>
                                      </a:cubicBezTo>
                                      <a:cubicBezTo>
                                        <a:pt x="59068" y="1321"/>
                                        <a:pt x="61582" y="1029"/>
                                        <a:pt x="62827" y="724"/>
                                      </a:cubicBezTo>
                                      <a:cubicBezTo>
                                        <a:pt x="63614" y="584"/>
                                        <a:pt x="64237" y="0"/>
                                        <a:pt x="65024"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66" name="Shape 39"/>
                              <wps:cNvSpPr/>
                              <wps:spPr>
                                <a:xfrm>
                                  <a:off x="259991" y="243140"/>
                                  <a:ext cx="74435" cy="110617"/>
                                </a:xfrm>
                                <a:custGeom>
                                  <a:avLst/>
                                  <a:gdLst/>
                                  <a:ahLst/>
                                  <a:cxnLst/>
                                  <a:rect l="0" t="0" r="0" b="0"/>
                                  <a:pathLst>
                                    <a:path w="74435" h="110617">
                                      <a:moveTo>
                                        <a:pt x="2515" y="0"/>
                                      </a:moveTo>
                                      <a:cubicBezTo>
                                        <a:pt x="9563" y="0"/>
                                        <a:pt x="19431" y="444"/>
                                        <a:pt x="20218" y="444"/>
                                      </a:cubicBezTo>
                                      <a:cubicBezTo>
                                        <a:pt x="20993" y="444"/>
                                        <a:pt x="32436" y="0"/>
                                        <a:pt x="37135" y="0"/>
                                      </a:cubicBezTo>
                                      <a:cubicBezTo>
                                        <a:pt x="38862" y="0"/>
                                        <a:pt x="39649" y="291"/>
                                        <a:pt x="39649" y="1168"/>
                                      </a:cubicBezTo>
                                      <a:cubicBezTo>
                                        <a:pt x="39649" y="1765"/>
                                        <a:pt x="39014" y="2044"/>
                                        <a:pt x="38392" y="2044"/>
                                      </a:cubicBezTo>
                                      <a:cubicBezTo>
                                        <a:pt x="37300" y="2044"/>
                                        <a:pt x="35103" y="2197"/>
                                        <a:pt x="33223" y="2489"/>
                                      </a:cubicBezTo>
                                      <a:cubicBezTo>
                                        <a:pt x="28677" y="3213"/>
                                        <a:pt x="27419" y="5690"/>
                                        <a:pt x="27115" y="10795"/>
                                      </a:cubicBezTo>
                                      <a:cubicBezTo>
                                        <a:pt x="26797" y="15456"/>
                                        <a:pt x="26797" y="19532"/>
                                        <a:pt x="26797" y="42278"/>
                                      </a:cubicBezTo>
                                      <a:lnTo>
                                        <a:pt x="26797" y="68211"/>
                                      </a:lnTo>
                                      <a:cubicBezTo>
                                        <a:pt x="26797" y="89636"/>
                                        <a:pt x="27419" y="98958"/>
                                        <a:pt x="30251" y="101574"/>
                                      </a:cubicBezTo>
                                      <a:cubicBezTo>
                                        <a:pt x="32753" y="103911"/>
                                        <a:pt x="36817" y="104927"/>
                                        <a:pt x="49047" y="104927"/>
                                      </a:cubicBezTo>
                                      <a:cubicBezTo>
                                        <a:pt x="57353" y="104927"/>
                                        <a:pt x="64249" y="104787"/>
                                        <a:pt x="68008" y="100558"/>
                                      </a:cubicBezTo>
                                      <a:cubicBezTo>
                                        <a:pt x="70040" y="98234"/>
                                        <a:pt x="71615" y="94590"/>
                                        <a:pt x="72085" y="91821"/>
                                      </a:cubicBezTo>
                                      <a:cubicBezTo>
                                        <a:pt x="72238" y="90652"/>
                                        <a:pt x="72555" y="89929"/>
                                        <a:pt x="73495" y="89929"/>
                                      </a:cubicBezTo>
                                      <a:cubicBezTo>
                                        <a:pt x="74270" y="89929"/>
                                        <a:pt x="74435" y="90512"/>
                                        <a:pt x="74435" y="92113"/>
                                      </a:cubicBezTo>
                                      <a:cubicBezTo>
                                        <a:pt x="74435" y="93700"/>
                                        <a:pt x="73343" y="102450"/>
                                        <a:pt x="72085" y="106680"/>
                                      </a:cubicBezTo>
                                      <a:cubicBezTo>
                                        <a:pt x="70980" y="110032"/>
                                        <a:pt x="70510" y="110617"/>
                                        <a:pt x="62205" y="110617"/>
                                      </a:cubicBezTo>
                                      <a:cubicBezTo>
                                        <a:pt x="39649" y="110617"/>
                                        <a:pt x="29299" y="109741"/>
                                        <a:pt x="20218" y="109741"/>
                                      </a:cubicBezTo>
                                      <a:cubicBezTo>
                                        <a:pt x="19596" y="109741"/>
                                        <a:pt x="16929" y="109880"/>
                                        <a:pt x="13792" y="109880"/>
                                      </a:cubicBezTo>
                                      <a:cubicBezTo>
                                        <a:pt x="10655" y="110032"/>
                                        <a:pt x="7214" y="110172"/>
                                        <a:pt x="4864" y="110172"/>
                                      </a:cubicBezTo>
                                      <a:cubicBezTo>
                                        <a:pt x="3137" y="110172"/>
                                        <a:pt x="2350" y="109880"/>
                                        <a:pt x="2350" y="109017"/>
                                      </a:cubicBezTo>
                                      <a:cubicBezTo>
                                        <a:pt x="2350" y="108572"/>
                                        <a:pt x="2667" y="108140"/>
                                        <a:pt x="3607" y="108140"/>
                                      </a:cubicBezTo>
                                      <a:cubicBezTo>
                                        <a:pt x="5017" y="108140"/>
                                        <a:pt x="6896" y="107848"/>
                                        <a:pt x="8306" y="107556"/>
                                      </a:cubicBezTo>
                                      <a:cubicBezTo>
                                        <a:pt x="11443" y="106972"/>
                                        <a:pt x="12230" y="103759"/>
                                        <a:pt x="12852" y="99542"/>
                                      </a:cubicBezTo>
                                      <a:cubicBezTo>
                                        <a:pt x="13640" y="93421"/>
                                        <a:pt x="13640" y="81914"/>
                                        <a:pt x="13640" y="67919"/>
                                      </a:cubicBezTo>
                                      <a:lnTo>
                                        <a:pt x="13640" y="42278"/>
                                      </a:lnTo>
                                      <a:cubicBezTo>
                                        <a:pt x="13640" y="19532"/>
                                        <a:pt x="13640" y="15456"/>
                                        <a:pt x="13322" y="10795"/>
                                      </a:cubicBezTo>
                                      <a:cubicBezTo>
                                        <a:pt x="13005" y="5842"/>
                                        <a:pt x="11747" y="3505"/>
                                        <a:pt x="6579" y="2489"/>
                                      </a:cubicBezTo>
                                      <a:cubicBezTo>
                                        <a:pt x="5334" y="2197"/>
                                        <a:pt x="2667" y="2044"/>
                                        <a:pt x="1257" y="2044"/>
                                      </a:cubicBezTo>
                                      <a:cubicBezTo>
                                        <a:pt x="622" y="2044"/>
                                        <a:pt x="0" y="1765"/>
                                        <a:pt x="0" y="1168"/>
                                      </a:cubicBezTo>
                                      <a:cubicBezTo>
                                        <a:pt x="0" y="291"/>
                                        <a:pt x="787" y="0"/>
                                        <a:pt x="2515"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67" name="Shape 40"/>
                              <wps:cNvSpPr/>
                              <wps:spPr>
                                <a:xfrm>
                                  <a:off x="339951" y="243140"/>
                                  <a:ext cx="74435" cy="110617"/>
                                </a:xfrm>
                                <a:custGeom>
                                  <a:avLst/>
                                  <a:gdLst/>
                                  <a:ahLst/>
                                  <a:cxnLst/>
                                  <a:rect l="0" t="0" r="0" b="0"/>
                                  <a:pathLst>
                                    <a:path w="74435" h="110617">
                                      <a:moveTo>
                                        <a:pt x="2502" y="0"/>
                                      </a:moveTo>
                                      <a:cubicBezTo>
                                        <a:pt x="9563" y="0"/>
                                        <a:pt x="19431" y="444"/>
                                        <a:pt x="20218" y="444"/>
                                      </a:cubicBezTo>
                                      <a:cubicBezTo>
                                        <a:pt x="21006" y="444"/>
                                        <a:pt x="32436" y="0"/>
                                        <a:pt x="37135" y="0"/>
                                      </a:cubicBezTo>
                                      <a:cubicBezTo>
                                        <a:pt x="38862" y="0"/>
                                        <a:pt x="39649" y="291"/>
                                        <a:pt x="39649" y="1168"/>
                                      </a:cubicBezTo>
                                      <a:cubicBezTo>
                                        <a:pt x="39649" y="1765"/>
                                        <a:pt x="39014" y="2044"/>
                                        <a:pt x="38392" y="2044"/>
                                      </a:cubicBezTo>
                                      <a:cubicBezTo>
                                        <a:pt x="37300" y="2044"/>
                                        <a:pt x="35103" y="2197"/>
                                        <a:pt x="33223" y="2489"/>
                                      </a:cubicBezTo>
                                      <a:cubicBezTo>
                                        <a:pt x="28677" y="3213"/>
                                        <a:pt x="27432" y="5690"/>
                                        <a:pt x="27115" y="10795"/>
                                      </a:cubicBezTo>
                                      <a:cubicBezTo>
                                        <a:pt x="26797" y="15456"/>
                                        <a:pt x="26797" y="19532"/>
                                        <a:pt x="26797" y="42278"/>
                                      </a:cubicBezTo>
                                      <a:lnTo>
                                        <a:pt x="26797" y="68211"/>
                                      </a:lnTo>
                                      <a:cubicBezTo>
                                        <a:pt x="26797" y="89636"/>
                                        <a:pt x="27432" y="98958"/>
                                        <a:pt x="30251" y="101574"/>
                                      </a:cubicBezTo>
                                      <a:cubicBezTo>
                                        <a:pt x="32753" y="103911"/>
                                        <a:pt x="36830" y="104927"/>
                                        <a:pt x="49047" y="104927"/>
                                      </a:cubicBezTo>
                                      <a:cubicBezTo>
                                        <a:pt x="57353" y="104927"/>
                                        <a:pt x="64249" y="104787"/>
                                        <a:pt x="68009" y="100558"/>
                                      </a:cubicBezTo>
                                      <a:cubicBezTo>
                                        <a:pt x="70040" y="98234"/>
                                        <a:pt x="71615" y="94590"/>
                                        <a:pt x="72085" y="91821"/>
                                      </a:cubicBezTo>
                                      <a:cubicBezTo>
                                        <a:pt x="72238" y="90652"/>
                                        <a:pt x="72555" y="89929"/>
                                        <a:pt x="73495" y="89929"/>
                                      </a:cubicBezTo>
                                      <a:cubicBezTo>
                                        <a:pt x="74282" y="89929"/>
                                        <a:pt x="74435" y="90512"/>
                                        <a:pt x="74435" y="92113"/>
                                      </a:cubicBezTo>
                                      <a:cubicBezTo>
                                        <a:pt x="74435" y="93700"/>
                                        <a:pt x="73343" y="102450"/>
                                        <a:pt x="72085" y="106680"/>
                                      </a:cubicBezTo>
                                      <a:cubicBezTo>
                                        <a:pt x="70980" y="110032"/>
                                        <a:pt x="70510" y="110617"/>
                                        <a:pt x="62217" y="110617"/>
                                      </a:cubicBezTo>
                                      <a:cubicBezTo>
                                        <a:pt x="39649" y="110617"/>
                                        <a:pt x="29312" y="109741"/>
                                        <a:pt x="20218" y="109741"/>
                                      </a:cubicBezTo>
                                      <a:cubicBezTo>
                                        <a:pt x="19596" y="109741"/>
                                        <a:pt x="16929" y="109880"/>
                                        <a:pt x="13792" y="109880"/>
                                      </a:cubicBezTo>
                                      <a:cubicBezTo>
                                        <a:pt x="10655" y="110032"/>
                                        <a:pt x="7214" y="110172"/>
                                        <a:pt x="4864" y="110172"/>
                                      </a:cubicBezTo>
                                      <a:cubicBezTo>
                                        <a:pt x="3137" y="110172"/>
                                        <a:pt x="2350" y="109880"/>
                                        <a:pt x="2350" y="109017"/>
                                      </a:cubicBezTo>
                                      <a:cubicBezTo>
                                        <a:pt x="2350" y="108572"/>
                                        <a:pt x="2667" y="108140"/>
                                        <a:pt x="3607" y="108140"/>
                                      </a:cubicBezTo>
                                      <a:cubicBezTo>
                                        <a:pt x="5017" y="108140"/>
                                        <a:pt x="6896" y="107848"/>
                                        <a:pt x="8306" y="107556"/>
                                      </a:cubicBezTo>
                                      <a:cubicBezTo>
                                        <a:pt x="11443" y="106972"/>
                                        <a:pt x="12230" y="103759"/>
                                        <a:pt x="12852" y="99542"/>
                                      </a:cubicBezTo>
                                      <a:cubicBezTo>
                                        <a:pt x="13640" y="93421"/>
                                        <a:pt x="13640" y="81914"/>
                                        <a:pt x="13640" y="67919"/>
                                      </a:cubicBezTo>
                                      <a:lnTo>
                                        <a:pt x="13640" y="42278"/>
                                      </a:lnTo>
                                      <a:cubicBezTo>
                                        <a:pt x="13640" y="19532"/>
                                        <a:pt x="13640" y="15456"/>
                                        <a:pt x="13322" y="10795"/>
                                      </a:cubicBezTo>
                                      <a:cubicBezTo>
                                        <a:pt x="13005" y="5842"/>
                                        <a:pt x="11760" y="3505"/>
                                        <a:pt x="6591" y="2489"/>
                                      </a:cubicBezTo>
                                      <a:cubicBezTo>
                                        <a:pt x="5334" y="2197"/>
                                        <a:pt x="2667" y="2044"/>
                                        <a:pt x="1257" y="2044"/>
                                      </a:cubicBezTo>
                                      <a:cubicBezTo>
                                        <a:pt x="635" y="2044"/>
                                        <a:pt x="0" y="1765"/>
                                        <a:pt x="0" y="1168"/>
                                      </a:cubicBezTo>
                                      <a:cubicBezTo>
                                        <a:pt x="0" y="291"/>
                                        <a:pt x="787" y="0"/>
                                        <a:pt x="2502"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68" name="Shape 41"/>
                              <wps:cNvSpPr/>
                              <wps:spPr>
                                <a:xfrm>
                                  <a:off x="422835" y="241112"/>
                                  <a:ext cx="60325" cy="114249"/>
                                </a:xfrm>
                                <a:custGeom>
                                  <a:avLst/>
                                  <a:gdLst/>
                                  <a:ahLst/>
                                  <a:cxnLst/>
                                  <a:rect l="0" t="0" r="0" b="0"/>
                                  <a:pathLst>
                                    <a:path w="60325" h="114249">
                                      <a:moveTo>
                                        <a:pt x="36195" y="0"/>
                                      </a:moveTo>
                                      <a:cubicBezTo>
                                        <a:pt x="42304" y="0"/>
                                        <a:pt x="46850" y="571"/>
                                        <a:pt x="50775" y="1447"/>
                                      </a:cubicBezTo>
                                      <a:cubicBezTo>
                                        <a:pt x="53746" y="2032"/>
                                        <a:pt x="55004" y="2184"/>
                                        <a:pt x="56261" y="2184"/>
                                      </a:cubicBezTo>
                                      <a:cubicBezTo>
                                        <a:pt x="57506" y="2184"/>
                                        <a:pt x="57823" y="2476"/>
                                        <a:pt x="57823" y="3200"/>
                                      </a:cubicBezTo>
                                      <a:cubicBezTo>
                                        <a:pt x="57823" y="3937"/>
                                        <a:pt x="57201" y="8737"/>
                                        <a:pt x="57201" y="18656"/>
                                      </a:cubicBezTo>
                                      <a:cubicBezTo>
                                        <a:pt x="57201" y="20980"/>
                                        <a:pt x="56883" y="22009"/>
                                        <a:pt x="56096" y="22009"/>
                                      </a:cubicBezTo>
                                      <a:cubicBezTo>
                                        <a:pt x="55156" y="22009"/>
                                        <a:pt x="55004" y="21272"/>
                                        <a:pt x="54851" y="20103"/>
                                      </a:cubicBezTo>
                                      <a:cubicBezTo>
                                        <a:pt x="54686" y="18364"/>
                                        <a:pt x="53746" y="14427"/>
                                        <a:pt x="52807" y="12814"/>
                                      </a:cubicBezTo>
                                      <a:cubicBezTo>
                                        <a:pt x="51867" y="11214"/>
                                        <a:pt x="47638" y="5093"/>
                                        <a:pt x="33223" y="5093"/>
                                      </a:cubicBezTo>
                                      <a:cubicBezTo>
                                        <a:pt x="22415" y="5093"/>
                                        <a:pt x="13945" y="11366"/>
                                        <a:pt x="13945" y="22009"/>
                                      </a:cubicBezTo>
                                      <a:cubicBezTo>
                                        <a:pt x="13945" y="30302"/>
                                        <a:pt x="18021" y="35560"/>
                                        <a:pt x="33058" y="46482"/>
                                      </a:cubicBezTo>
                                      <a:lnTo>
                                        <a:pt x="37452" y="49695"/>
                                      </a:lnTo>
                                      <a:cubicBezTo>
                                        <a:pt x="55943" y="63233"/>
                                        <a:pt x="60325" y="72275"/>
                                        <a:pt x="60325" y="83934"/>
                                      </a:cubicBezTo>
                                      <a:cubicBezTo>
                                        <a:pt x="60325" y="89915"/>
                                        <a:pt x="57823" y="100990"/>
                                        <a:pt x="47015" y="108128"/>
                                      </a:cubicBezTo>
                                      <a:cubicBezTo>
                                        <a:pt x="40272" y="112496"/>
                                        <a:pt x="31813" y="114249"/>
                                        <a:pt x="23343" y="114249"/>
                                      </a:cubicBezTo>
                                      <a:cubicBezTo>
                                        <a:pt x="15989" y="114249"/>
                                        <a:pt x="8776" y="113220"/>
                                        <a:pt x="2349" y="110312"/>
                                      </a:cubicBezTo>
                                      <a:cubicBezTo>
                                        <a:pt x="152" y="109296"/>
                                        <a:pt x="0" y="108712"/>
                                        <a:pt x="0" y="104775"/>
                                      </a:cubicBezTo>
                                      <a:cubicBezTo>
                                        <a:pt x="0" y="97485"/>
                                        <a:pt x="622" y="91656"/>
                                        <a:pt x="787" y="89332"/>
                                      </a:cubicBezTo>
                                      <a:cubicBezTo>
                                        <a:pt x="940" y="87731"/>
                                        <a:pt x="1257" y="86995"/>
                                        <a:pt x="2045" y="86995"/>
                                      </a:cubicBezTo>
                                      <a:cubicBezTo>
                                        <a:pt x="2972" y="86995"/>
                                        <a:pt x="3137" y="87426"/>
                                        <a:pt x="3137" y="88595"/>
                                      </a:cubicBezTo>
                                      <a:cubicBezTo>
                                        <a:pt x="3137" y="89915"/>
                                        <a:pt x="3137" y="91948"/>
                                        <a:pt x="3607" y="93993"/>
                                      </a:cubicBezTo>
                                      <a:cubicBezTo>
                                        <a:pt x="5956" y="104775"/>
                                        <a:pt x="16294" y="108851"/>
                                        <a:pt x="26797" y="108851"/>
                                      </a:cubicBezTo>
                                      <a:cubicBezTo>
                                        <a:pt x="41834" y="108851"/>
                                        <a:pt x="49200" y="98806"/>
                                        <a:pt x="49200" y="89471"/>
                                      </a:cubicBezTo>
                                      <a:cubicBezTo>
                                        <a:pt x="49200" y="79413"/>
                                        <a:pt x="44653" y="73583"/>
                                        <a:pt x="31178" y="63233"/>
                                      </a:cubicBezTo>
                                      <a:lnTo>
                                        <a:pt x="24130" y="57848"/>
                                      </a:lnTo>
                                      <a:cubicBezTo>
                                        <a:pt x="7518" y="45173"/>
                                        <a:pt x="3759" y="36131"/>
                                        <a:pt x="3759" y="26226"/>
                                      </a:cubicBezTo>
                                      <a:cubicBezTo>
                                        <a:pt x="3759" y="10630"/>
                                        <a:pt x="16294" y="0"/>
                                        <a:pt x="36195"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69" name="Shape 42"/>
                              <wps:cNvSpPr/>
                              <wps:spPr>
                                <a:xfrm>
                                  <a:off x="494217" y="243148"/>
                                  <a:ext cx="76924" cy="110172"/>
                                </a:xfrm>
                                <a:custGeom>
                                  <a:avLst/>
                                  <a:gdLst/>
                                  <a:ahLst/>
                                  <a:cxnLst/>
                                  <a:rect l="0" t="0" r="0" b="0"/>
                                  <a:pathLst>
                                    <a:path w="76924" h="110172">
                                      <a:moveTo>
                                        <a:pt x="2502" y="0"/>
                                      </a:moveTo>
                                      <a:cubicBezTo>
                                        <a:pt x="9563" y="0"/>
                                        <a:pt x="18961" y="445"/>
                                        <a:pt x="20206" y="445"/>
                                      </a:cubicBezTo>
                                      <a:cubicBezTo>
                                        <a:pt x="23660" y="445"/>
                                        <a:pt x="32741" y="0"/>
                                        <a:pt x="39954" y="0"/>
                                      </a:cubicBezTo>
                                      <a:cubicBezTo>
                                        <a:pt x="59538" y="0"/>
                                        <a:pt x="66586" y="6121"/>
                                        <a:pt x="69101" y="8306"/>
                                      </a:cubicBezTo>
                                      <a:cubicBezTo>
                                        <a:pt x="72542" y="11367"/>
                                        <a:pt x="76924" y="17932"/>
                                        <a:pt x="76924" y="25654"/>
                                      </a:cubicBezTo>
                                      <a:cubicBezTo>
                                        <a:pt x="76924" y="46342"/>
                                        <a:pt x="60643" y="60337"/>
                                        <a:pt x="38392" y="60337"/>
                                      </a:cubicBezTo>
                                      <a:cubicBezTo>
                                        <a:pt x="37605" y="60337"/>
                                        <a:pt x="35877" y="60337"/>
                                        <a:pt x="35103" y="60198"/>
                                      </a:cubicBezTo>
                                      <a:cubicBezTo>
                                        <a:pt x="34315" y="60198"/>
                                        <a:pt x="33376" y="59893"/>
                                        <a:pt x="33376" y="59169"/>
                                      </a:cubicBezTo>
                                      <a:cubicBezTo>
                                        <a:pt x="33376" y="58001"/>
                                        <a:pt x="34315" y="57862"/>
                                        <a:pt x="37605" y="57862"/>
                                      </a:cubicBezTo>
                                      <a:cubicBezTo>
                                        <a:pt x="52807" y="57862"/>
                                        <a:pt x="64707" y="47498"/>
                                        <a:pt x="64707" y="34099"/>
                                      </a:cubicBezTo>
                                      <a:cubicBezTo>
                                        <a:pt x="64707" y="29287"/>
                                        <a:pt x="64249" y="19533"/>
                                        <a:pt x="55931" y="11659"/>
                                      </a:cubicBezTo>
                                      <a:cubicBezTo>
                                        <a:pt x="47638" y="3784"/>
                                        <a:pt x="38075" y="4369"/>
                                        <a:pt x="34468" y="4369"/>
                                      </a:cubicBezTo>
                                      <a:cubicBezTo>
                                        <a:pt x="31801" y="4369"/>
                                        <a:pt x="29146" y="4673"/>
                                        <a:pt x="27737" y="5245"/>
                                      </a:cubicBezTo>
                                      <a:cubicBezTo>
                                        <a:pt x="26784" y="5538"/>
                                        <a:pt x="26479" y="6553"/>
                                        <a:pt x="26479" y="8013"/>
                                      </a:cubicBezTo>
                                      <a:lnTo>
                                        <a:pt x="26479" y="67920"/>
                                      </a:lnTo>
                                      <a:cubicBezTo>
                                        <a:pt x="26479" y="81902"/>
                                        <a:pt x="26479" y="93408"/>
                                        <a:pt x="27267" y="99530"/>
                                      </a:cubicBezTo>
                                      <a:cubicBezTo>
                                        <a:pt x="27737" y="103759"/>
                                        <a:pt x="28664" y="106972"/>
                                        <a:pt x="33376" y="107556"/>
                                      </a:cubicBezTo>
                                      <a:cubicBezTo>
                                        <a:pt x="35560" y="107836"/>
                                        <a:pt x="39014" y="108128"/>
                                        <a:pt x="40424" y="108128"/>
                                      </a:cubicBezTo>
                                      <a:cubicBezTo>
                                        <a:pt x="41364" y="108128"/>
                                        <a:pt x="41681" y="108572"/>
                                        <a:pt x="41681" y="109004"/>
                                      </a:cubicBezTo>
                                      <a:cubicBezTo>
                                        <a:pt x="41681" y="109741"/>
                                        <a:pt x="40894" y="110172"/>
                                        <a:pt x="39167" y="110172"/>
                                      </a:cubicBezTo>
                                      <a:cubicBezTo>
                                        <a:pt x="30543" y="110172"/>
                                        <a:pt x="20676" y="109741"/>
                                        <a:pt x="19901" y="109741"/>
                                      </a:cubicBezTo>
                                      <a:cubicBezTo>
                                        <a:pt x="19431" y="109741"/>
                                        <a:pt x="9563" y="110172"/>
                                        <a:pt x="4851" y="110172"/>
                                      </a:cubicBezTo>
                                      <a:cubicBezTo>
                                        <a:pt x="3124" y="110172"/>
                                        <a:pt x="2337" y="109880"/>
                                        <a:pt x="2337" y="109004"/>
                                      </a:cubicBezTo>
                                      <a:cubicBezTo>
                                        <a:pt x="2337" y="108572"/>
                                        <a:pt x="2654" y="108128"/>
                                        <a:pt x="3594" y="108128"/>
                                      </a:cubicBezTo>
                                      <a:cubicBezTo>
                                        <a:pt x="5016" y="108128"/>
                                        <a:pt x="6896" y="107836"/>
                                        <a:pt x="8306" y="107556"/>
                                      </a:cubicBezTo>
                                      <a:cubicBezTo>
                                        <a:pt x="11430" y="106972"/>
                                        <a:pt x="12217" y="103759"/>
                                        <a:pt x="12840" y="99530"/>
                                      </a:cubicBezTo>
                                      <a:cubicBezTo>
                                        <a:pt x="13627" y="93408"/>
                                        <a:pt x="13627" y="81902"/>
                                        <a:pt x="13627" y="67920"/>
                                      </a:cubicBezTo>
                                      <a:lnTo>
                                        <a:pt x="13627" y="42266"/>
                                      </a:lnTo>
                                      <a:cubicBezTo>
                                        <a:pt x="13627" y="19533"/>
                                        <a:pt x="13627" y="15443"/>
                                        <a:pt x="13322" y="10782"/>
                                      </a:cubicBezTo>
                                      <a:cubicBezTo>
                                        <a:pt x="13005" y="5829"/>
                                        <a:pt x="11747" y="3493"/>
                                        <a:pt x="6579" y="2477"/>
                                      </a:cubicBezTo>
                                      <a:cubicBezTo>
                                        <a:pt x="5321" y="2184"/>
                                        <a:pt x="2654" y="2045"/>
                                        <a:pt x="1245" y="2045"/>
                                      </a:cubicBezTo>
                                      <a:cubicBezTo>
                                        <a:pt x="622" y="2045"/>
                                        <a:pt x="0" y="1753"/>
                                        <a:pt x="0" y="1168"/>
                                      </a:cubicBezTo>
                                      <a:cubicBezTo>
                                        <a:pt x="0" y="292"/>
                                        <a:pt x="775" y="0"/>
                                        <a:pt x="2502"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70" name="Shape 43"/>
                              <wps:cNvSpPr/>
                              <wps:spPr>
                                <a:xfrm>
                                  <a:off x="578121" y="243150"/>
                                  <a:ext cx="45606" cy="110172"/>
                                </a:xfrm>
                                <a:custGeom>
                                  <a:avLst/>
                                  <a:gdLst/>
                                  <a:ahLst/>
                                  <a:cxnLst/>
                                  <a:rect l="0" t="0" r="0" b="0"/>
                                  <a:pathLst>
                                    <a:path w="45606" h="110172">
                                      <a:moveTo>
                                        <a:pt x="2515" y="0"/>
                                      </a:moveTo>
                                      <a:cubicBezTo>
                                        <a:pt x="9563" y="0"/>
                                        <a:pt x="19431" y="432"/>
                                        <a:pt x="20218" y="432"/>
                                      </a:cubicBezTo>
                                      <a:cubicBezTo>
                                        <a:pt x="21946" y="432"/>
                                        <a:pt x="33845" y="0"/>
                                        <a:pt x="38710" y="0"/>
                                      </a:cubicBezTo>
                                      <a:lnTo>
                                        <a:pt x="45606" y="522"/>
                                      </a:lnTo>
                                      <a:lnTo>
                                        <a:pt x="45606" y="7659"/>
                                      </a:lnTo>
                                      <a:lnTo>
                                        <a:pt x="37922" y="4661"/>
                                      </a:lnTo>
                                      <a:cubicBezTo>
                                        <a:pt x="33223" y="4661"/>
                                        <a:pt x="28994" y="5093"/>
                                        <a:pt x="27432" y="5537"/>
                                      </a:cubicBezTo>
                                      <a:cubicBezTo>
                                        <a:pt x="26645" y="5829"/>
                                        <a:pt x="26175" y="6414"/>
                                        <a:pt x="26175" y="7289"/>
                                      </a:cubicBezTo>
                                      <a:lnTo>
                                        <a:pt x="26175" y="54940"/>
                                      </a:lnTo>
                                      <a:cubicBezTo>
                                        <a:pt x="26175" y="55664"/>
                                        <a:pt x="26479" y="56249"/>
                                        <a:pt x="27267" y="56693"/>
                                      </a:cubicBezTo>
                                      <a:cubicBezTo>
                                        <a:pt x="29616" y="58001"/>
                                        <a:pt x="36830" y="59017"/>
                                        <a:pt x="43713" y="59017"/>
                                      </a:cubicBezTo>
                                      <a:lnTo>
                                        <a:pt x="45606" y="58571"/>
                                      </a:lnTo>
                                      <a:lnTo>
                                        <a:pt x="45606" y="63524"/>
                                      </a:lnTo>
                                      <a:lnTo>
                                        <a:pt x="27267" y="63246"/>
                                      </a:lnTo>
                                      <a:cubicBezTo>
                                        <a:pt x="26479" y="63246"/>
                                        <a:pt x="26175" y="63678"/>
                                        <a:pt x="26175" y="64414"/>
                                      </a:cubicBezTo>
                                      <a:lnTo>
                                        <a:pt x="26175" y="67919"/>
                                      </a:lnTo>
                                      <a:cubicBezTo>
                                        <a:pt x="26175" y="81902"/>
                                        <a:pt x="26175" y="93408"/>
                                        <a:pt x="26949" y="99530"/>
                                      </a:cubicBezTo>
                                      <a:cubicBezTo>
                                        <a:pt x="27432" y="103759"/>
                                        <a:pt x="28359" y="106972"/>
                                        <a:pt x="33071" y="107556"/>
                                      </a:cubicBezTo>
                                      <a:cubicBezTo>
                                        <a:pt x="35255" y="107835"/>
                                        <a:pt x="38710" y="108128"/>
                                        <a:pt x="40119" y="108128"/>
                                      </a:cubicBezTo>
                                      <a:cubicBezTo>
                                        <a:pt x="41059" y="108128"/>
                                        <a:pt x="41377" y="108572"/>
                                        <a:pt x="41377" y="109004"/>
                                      </a:cubicBezTo>
                                      <a:cubicBezTo>
                                        <a:pt x="41377" y="109741"/>
                                        <a:pt x="40589" y="110172"/>
                                        <a:pt x="38862" y="110172"/>
                                      </a:cubicBezTo>
                                      <a:cubicBezTo>
                                        <a:pt x="30239" y="110172"/>
                                        <a:pt x="20371" y="109741"/>
                                        <a:pt x="19596" y="109741"/>
                                      </a:cubicBezTo>
                                      <a:cubicBezTo>
                                        <a:pt x="19431" y="109741"/>
                                        <a:pt x="9563" y="110172"/>
                                        <a:pt x="4864" y="110172"/>
                                      </a:cubicBezTo>
                                      <a:cubicBezTo>
                                        <a:pt x="3137" y="110172"/>
                                        <a:pt x="2349" y="109880"/>
                                        <a:pt x="2349" y="109004"/>
                                      </a:cubicBezTo>
                                      <a:cubicBezTo>
                                        <a:pt x="2349" y="108572"/>
                                        <a:pt x="2667" y="108128"/>
                                        <a:pt x="3607" y="108128"/>
                                      </a:cubicBezTo>
                                      <a:cubicBezTo>
                                        <a:pt x="5016" y="108128"/>
                                        <a:pt x="6896" y="107835"/>
                                        <a:pt x="8306" y="107556"/>
                                      </a:cubicBezTo>
                                      <a:cubicBezTo>
                                        <a:pt x="11443" y="106972"/>
                                        <a:pt x="12230" y="103759"/>
                                        <a:pt x="12852" y="99530"/>
                                      </a:cubicBezTo>
                                      <a:cubicBezTo>
                                        <a:pt x="13640" y="93408"/>
                                        <a:pt x="13640" y="81902"/>
                                        <a:pt x="13640" y="67919"/>
                                      </a:cubicBezTo>
                                      <a:lnTo>
                                        <a:pt x="13640" y="42266"/>
                                      </a:lnTo>
                                      <a:cubicBezTo>
                                        <a:pt x="13640" y="19532"/>
                                        <a:pt x="13640" y="15443"/>
                                        <a:pt x="13322" y="10782"/>
                                      </a:cubicBezTo>
                                      <a:cubicBezTo>
                                        <a:pt x="13005" y="5829"/>
                                        <a:pt x="11760" y="3492"/>
                                        <a:pt x="6591" y="2477"/>
                                      </a:cubicBezTo>
                                      <a:cubicBezTo>
                                        <a:pt x="5334" y="2184"/>
                                        <a:pt x="2667" y="2045"/>
                                        <a:pt x="1257" y="2045"/>
                                      </a:cubicBezTo>
                                      <a:cubicBezTo>
                                        <a:pt x="635" y="2045"/>
                                        <a:pt x="0" y="1753"/>
                                        <a:pt x="0" y="1168"/>
                                      </a:cubicBezTo>
                                      <a:cubicBezTo>
                                        <a:pt x="0" y="292"/>
                                        <a:pt x="787" y="0"/>
                                        <a:pt x="2515"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71" name="Shape 44"/>
                              <wps:cNvSpPr/>
                              <wps:spPr>
                                <a:xfrm>
                                  <a:off x="623726" y="243672"/>
                                  <a:ext cx="72860" cy="109650"/>
                                </a:xfrm>
                                <a:custGeom>
                                  <a:avLst/>
                                  <a:gdLst/>
                                  <a:ahLst/>
                                  <a:cxnLst/>
                                  <a:rect l="0" t="0" r="0" b="0"/>
                                  <a:pathLst>
                                    <a:path w="72860" h="109650">
                                      <a:moveTo>
                                        <a:pt x="0" y="0"/>
                                      </a:moveTo>
                                      <a:lnTo>
                                        <a:pt x="8026" y="608"/>
                                      </a:lnTo>
                                      <a:cubicBezTo>
                                        <a:pt x="12922" y="1519"/>
                                        <a:pt x="17621" y="3122"/>
                                        <a:pt x="21768" y="5891"/>
                                      </a:cubicBezTo>
                                      <a:cubicBezTo>
                                        <a:pt x="25692" y="8507"/>
                                        <a:pt x="32588" y="15657"/>
                                        <a:pt x="32588" y="25715"/>
                                      </a:cubicBezTo>
                                      <a:cubicBezTo>
                                        <a:pt x="32588" y="36498"/>
                                        <a:pt x="27737" y="47268"/>
                                        <a:pt x="13627" y="59371"/>
                                      </a:cubicBezTo>
                                      <a:cubicBezTo>
                                        <a:pt x="26479" y="74675"/>
                                        <a:pt x="37135" y="87641"/>
                                        <a:pt x="46215" y="96683"/>
                                      </a:cubicBezTo>
                                      <a:cubicBezTo>
                                        <a:pt x="54686" y="104989"/>
                                        <a:pt x="61417" y="106589"/>
                                        <a:pt x="65342" y="107173"/>
                                      </a:cubicBezTo>
                                      <a:cubicBezTo>
                                        <a:pt x="68313" y="107605"/>
                                        <a:pt x="70510" y="107605"/>
                                        <a:pt x="71450" y="107605"/>
                                      </a:cubicBezTo>
                                      <a:cubicBezTo>
                                        <a:pt x="72238" y="107605"/>
                                        <a:pt x="72860" y="108050"/>
                                        <a:pt x="72860" y="108482"/>
                                      </a:cubicBezTo>
                                      <a:cubicBezTo>
                                        <a:pt x="72860" y="109358"/>
                                        <a:pt x="71920" y="109650"/>
                                        <a:pt x="69101" y="109650"/>
                                      </a:cubicBezTo>
                                      <a:lnTo>
                                        <a:pt x="57976" y="109650"/>
                                      </a:lnTo>
                                      <a:cubicBezTo>
                                        <a:pt x="49200" y="109650"/>
                                        <a:pt x="45276" y="108926"/>
                                        <a:pt x="41212" y="106881"/>
                                      </a:cubicBezTo>
                                      <a:cubicBezTo>
                                        <a:pt x="34468" y="103529"/>
                                        <a:pt x="28981" y="96391"/>
                                        <a:pt x="20053" y="85457"/>
                                      </a:cubicBezTo>
                                      <a:cubicBezTo>
                                        <a:pt x="13475" y="77443"/>
                                        <a:pt x="6109" y="67676"/>
                                        <a:pt x="2972" y="63891"/>
                                      </a:cubicBezTo>
                                      <a:cubicBezTo>
                                        <a:pt x="2349" y="63308"/>
                                        <a:pt x="1880" y="63016"/>
                                        <a:pt x="940" y="63016"/>
                                      </a:cubicBezTo>
                                      <a:lnTo>
                                        <a:pt x="0" y="63002"/>
                                      </a:lnTo>
                                      <a:lnTo>
                                        <a:pt x="0" y="58048"/>
                                      </a:lnTo>
                                      <a:lnTo>
                                        <a:pt x="9868" y="55726"/>
                                      </a:lnTo>
                                      <a:cubicBezTo>
                                        <a:pt x="15354" y="52233"/>
                                        <a:pt x="19431" y="44359"/>
                                        <a:pt x="19431" y="33285"/>
                                      </a:cubicBezTo>
                                      <a:cubicBezTo>
                                        <a:pt x="19431" y="24178"/>
                                        <a:pt x="16843" y="16892"/>
                                        <a:pt x="12160" y="11882"/>
                                      </a:cubicBezTo>
                                      <a:lnTo>
                                        <a:pt x="0" y="7137"/>
                                      </a:lnTo>
                                      <a:lnTo>
                                        <a:pt x="0"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72" name="Shape 45"/>
                              <wps:cNvSpPr/>
                              <wps:spPr>
                                <a:xfrm>
                                  <a:off x="698670" y="243144"/>
                                  <a:ext cx="40119" cy="110173"/>
                                </a:xfrm>
                                <a:custGeom>
                                  <a:avLst/>
                                  <a:gdLst/>
                                  <a:ahLst/>
                                  <a:cxnLst/>
                                  <a:rect l="0" t="0" r="0" b="0"/>
                                  <a:pathLst>
                                    <a:path w="40119" h="110173">
                                      <a:moveTo>
                                        <a:pt x="2515" y="0"/>
                                      </a:moveTo>
                                      <a:cubicBezTo>
                                        <a:pt x="7683" y="0"/>
                                        <a:pt x="17551" y="445"/>
                                        <a:pt x="18339" y="445"/>
                                      </a:cubicBezTo>
                                      <a:cubicBezTo>
                                        <a:pt x="19113" y="445"/>
                                        <a:pt x="28994" y="0"/>
                                        <a:pt x="33693" y="0"/>
                                      </a:cubicBezTo>
                                      <a:cubicBezTo>
                                        <a:pt x="35420" y="0"/>
                                        <a:pt x="36195" y="292"/>
                                        <a:pt x="36195" y="1169"/>
                                      </a:cubicBezTo>
                                      <a:cubicBezTo>
                                        <a:pt x="36195" y="1753"/>
                                        <a:pt x="35573" y="2045"/>
                                        <a:pt x="34938" y="2045"/>
                                      </a:cubicBezTo>
                                      <a:cubicBezTo>
                                        <a:pt x="33846" y="2045"/>
                                        <a:pt x="32918" y="2184"/>
                                        <a:pt x="31026" y="2477"/>
                                      </a:cubicBezTo>
                                      <a:cubicBezTo>
                                        <a:pt x="26797" y="3213"/>
                                        <a:pt x="25540" y="5690"/>
                                        <a:pt x="25235" y="10782"/>
                                      </a:cubicBezTo>
                                      <a:cubicBezTo>
                                        <a:pt x="24917" y="15456"/>
                                        <a:pt x="24917" y="19533"/>
                                        <a:pt x="24917" y="42266"/>
                                      </a:cubicBezTo>
                                      <a:lnTo>
                                        <a:pt x="24917" y="67920"/>
                                      </a:lnTo>
                                      <a:cubicBezTo>
                                        <a:pt x="24917" y="81903"/>
                                        <a:pt x="24917" y="93421"/>
                                        <a:pt x="25705" y="99530"/>
                                      </a:cubicBezTo>
                                      <a:cubicBezTo>
                                        <a:pt x="26175" y="103760"/>
                                        <a:pt x="27114" y="106973"/>
                                        <a:pt x="31813" y="107556"/>
                                      </a:cubicBezTo>
                                      <a:cubicBezTo>
                                        <a:pt x="34011" y="107848"/>
                                        <a:pt x="37452" y="108141"/>
                                        <a:pt x="38862" y="108141"/>
                                      </a:cubicBezTo>
                                      <a:cubicBezTo>
                                        <a:pt x="39802" y="108141"/>
                                        <a:pt x="40119" y="108572"/>
                                        <a:pt x="40119" y="109004"/>
                                      </a:cubicBezTo>
                                      <a:cubicBezTo>
                                        <a:pt x="40119" y="109741"/>
                                        <a:pt x="39332" y="110173"/>
                                        <a:pt x="37605" y="110173"/>
                                      </a:cubicBezTo>
                                      <a:cubicBezTo>
                                        <a:pt x="28994" y="110173"/>
                                        <a:pt x="19113" y="109741"/>
                                        <a:pt x="18339" y="109741"/>
                                      </a:cubicBezTo>
                                      <a:cubicBezTo>
                                        <a:pt x="17551" y="109741"/>
                                        <a:pt x="7683" y="110173"/>
                                        <a:pt x="2972" y="110173"/>
                                      </a:cubicBezTo>
                                      <a:cubicBezTo>
                                        <a:pt x="1257" y="110173"/>
                                        <a:pt x="470" y="109881"/>
                                        <a:pt x="470" y="109004"/>
                                      </a:cubicBezTo>
                                      <a:cubicBezTo>
                                        <a:pt x="470" y="108572"/>
                                        <a:pt x="787" y="108141"/>
                                        <a:pt x="1727" y="108141"/>
                                      </a:cubicBezTo>
                                      <a:cubicBezTo>
                                        <a:pt x="3137" y="108141"/>
                                        <a:pt x="5016" y="107848"/>
                                        <a:pt x="6426" y="107556"/>
                                      </a:cubicBezTo>
                                      <a:cubicBezTo>
                                        <a:pt x="9563" y="106973"/>
                                        <a:pt x="10350" y="103760"/>
                                        <a:pt x="10973" y="99530"/>
                                      </a:cubicBezTo>
                                      <a:cubicBezTo>
                                        <a:pt x="11760" y="93421"/>
                                        <a:pt x="11760" y="81903"/>
                                        <a:pt x="11760" y="67920"/>
                                      </a:cubicBezTo>
                                      <a:lnTo>
                                        <a:pt x="11760" y="42266"/>
                                      </a:lnTo>
                                      <a:cubicBezTo>
                                        <a:pt x="11760" y="19533"/>
                                        <a:pt x="11760" y="15456"/>
                                        <a:pt x="11443" y="10782"/>
                                      </a:cubicBezTo>
                                      <a:cubicBezTo>
                                        <a:pt x="11125" y="5830"/>
                                        <a:pt x="9563" y="3353"/>
                                        <a:pt x="6109" y="2629"/>
                                      </a:cubicBezTo>
                                      <a:cubicBezTo>
                                        <a:pt x="4394" y="2184"/>
                                        <a:pt x="2349" y="2045"/>
                                        <a:pt x="1257" y="2045"/>
                                      </a:cubicBezTo>
                                      <a:cubicBezTo>
                                        <a:pt x="635" y="2045"/>
                                        <a:pt x="0" y="1753"/>
                                        <a:pt x="0" y="1169"/>
                                      </a:cubicBezTo>
                                      <a:cubicBezTo>
                                        <a:pt x="0" y="292"/>
                                        <a:pt x="787" y="0"/>
                                        <a:pt x="2515"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73" name="Shape 46"/>
                              <wps:cNvSpPr/>
                              <wps:spPr>
                                <a:xfrm>
                                  <a:off x="741803" y="241109"/>
                                  <a:ext cx="125984" cy="113233"/>
                                </a:xfrm>
                                <a:custGeom>
                                  <a:avLst/>
                                  <a:gdLst/>
                                  <a:ahLst/>
                                  <a:cxnLst/>
                                  <a:rect l="0" t="0" r="0" b="0"/>
                                  <a:pathLst>
                                    <a:path w="125984" h="113233">
                                      <a:moveTo>
                                        <a:pt x="14262" y="0"/>
                                      </a:moveTo>
                                      <a:cubicBezTo>
                                        <a:pt x="15507" y="0"/>
                                        <a:pt x="18174" y="3201"/>
                                        <a:pt x="19736" y="4661"/>
                                      </a:cubicBezTo>
                                      <a:cubicBezTo>
                                        <a:pt x="22098" y="7138"/>
                                        <a:pt x="45441" y="30594"/>
                                        <a:pt x="69571" y="54649"/>
                                      </a:cubicBezTo>
                                      <a:cubicBezTo>
                                        <a:pt x="85077" y="70092"/>
                                        <a:pt x="102159" y="87871"/>
                                        <a:pt x="107175" y="92685"/>
                                      </a:cubicBezTo>
                                      <a:lnTo>
                                        <a:pt x="105461" y="18656"/>
                                      </a:lnTo>
                                      <a:cubicBezTo>
                                        <a:pt x="105296" y="9182"/>
                                        <a:pt x="104203" y="5982"/>
                                        <a:pt x="99352" y="4814"/>
                                      </a:cubicBezTo>
                                      <a:cubicBezTo>
                                        <a:pt x="96520" y="4229"/>
                                        <a:pt x="92913" y="4077"/>
                                        <a:pt x="91669" y="4077"/>
                                      </a:cubicBezTo>
                                      <a:cubicBezTo>
                                        <a:pt x="90576" y="4077"/>
                                        <a:pt x="90411" y="3646"/>
                                        <a:pt x="90411" y="3061"/>
                                      </a:cubicBezTo>
                                      <a:cubicBezTo>
                                        <a:pt x="90411" y="2184"/>
                                        <a:pt x="91669" y="2032"/>
                                        <a:pt x="93548" y="2032"/>
                                      </a:cubicBezTo>
                                      <a:cubicBezTo>
                                        <a:pt x="100597" y="2032"/>
                                        <a:pt x="108115" y="2477"/>
                                        <a:pt x="109842" y="2477"/>
                                      </a:cubicBezTo>
                                      <a:cubicBezTo>
                                        <a:pt x="111569" y="2477"/>
                                        <a:pt x="116738" y="2032"/>
                                        <a:pt x="123165" y="2032"/>
                                      </a:cubicBezTo>
                                      <a:cubicBezTo>
                                        <a:pt x="124879" y="2032"/>
                                        <a:pt x="125984" y="2184"/>
                                        <a:pt x="125984" y="3061"/>
                                      </a:cubicBezTo>
                                      <a:cubicBezTo>
                                        <a:pt x="125984" y="3646"/>
                                        <a:pt x="125362" y="4077"/>
                                        <a:pt x="124257" y="4077"/>
                                      </a:cubicBezTo>
                                      <a:cubicBezTo>
                                        <a:pt x="123482" y="4077"/>
                                        <a:pt x="122377" y="4077"/>
                                        <a:pt x="120498" y="4509"/>
                                      </a:cubicBezTo>
                                      <a:cubicBezTo>
                                        <a:pt x="115329" y="5538"/>
                                        <a:pt x="114694" y="8751"/>
                                        <a:pt x="114694" y="17488"/>
                                      </a:cubicBezTo>
                                      <a:lnTo>
                                        <a:pt x="114389" y="102883"/>
                                      </a:lnTo>
                                      <a:cubicBezTo>
                                        <a:pt x="114389" y="112509"/>
                                        <a:pt x="114071" y="113233"/>
                                        <a:pt x="112979" y="113233"/>
                                      </a:cubicBezTo>
                                      <a:cubicBezTo>
                                        <a:pt x="111722" y="113233"/>
                                        <a:pt x="109842" y="111634"/>
                                        <a:pt x="101536" y="103899"/>
                                      </a:cubicBezTo>
                                      <a:cubicBezTo>
                                        <a:pt x="99809" y="102451"/>
                                        <a:pt x="77254" y="81026"/>
                                        <a:pt x="60642" y="64415"/>
                                      </a:cubicBezTo>
                                      <a:cubicBezTo>
                                        <a:pt x="42456" y="46190"/>
                                        <a:pt x="24765" y="27839"/>
                                        <a:pt x="19736" y="22594"/>
                                      </a:cubicBezTo>
                                      <a:lnTo>
                                        <a:pt x="21780" y="92393"/>
                                      </a:lnTo>
                                      <a:cubicBezTo>
                                        <a:pt x="22098" y="104343"/>
                                        <a:pt x="23660" y="108128"/>
                                        <a:pt x="27889" y="109296"/>
                                      </a:cubicBezTo>
                                      <a:cubicBezTo>
                                        <a:pt x="30874" y="110020"/>
                                        <a:pt x="34315" y="110173"/>
                                        <a:pt x="35725" y="110173"/>
                                      </a:cubicBezTo>
                                      <a:cubicBezTo>
                                        <a:pt x="36513" y="110173"/>
                                        <a:pt x="36982" y="110465"/>
                                        <a:pt x="36982" y="111049"/>
                                      </a:cubicBezTo>
                                      <a:cubicBezTo>
                                        <a:pt x="36982" y="111913"/>
                                        <a:pt x="36043" y="112205"/>
                                        <a:pt x="34163" y="112205"/>
                                      </a:cubicBezTo>
                                      <a:cubicBezTo>
                                        <a:pt x="25222" y="112205"/>
                                        <a:pt x="18961" y="111773"/>
                                        <a:pt x="17551" y="111773"/>
                                      </a:cubicBezTo>
                                      <a:cubicBezTo>
                                        <a:pt x="16142" y="111773"/>
                                        <a:pt x="9563" y="112205"/>
                                        <a:pt x="2502" y="112205"/>
                                      </a:cubicBezTo>
                                      <a:cubicBezTo>
                                        <a:pt x="940" y="112205"/>
                                        <a:pt x="0" y="112065"/>
                                        <a:pt x="0" y="111049"/>
                                      </a:cubicBezTo>
                                      <a:cubicBezTo>
                                        <a:pt x="0" y="110465"/>
                                        <a:pt x="470" y="110173"/>
                                        <a:pt x="1257" y="110173"/>
                                      </a:cubicBezTo>
                                      <a:cubicBezTo>
                                        <a:pt x="2502" y="110173"/>
                                        <a:pt x="5321" y="110020"/>
                                        <a:pt x="7671" y="109296"/>
                                      </a:cubicBezTo>
                                      <a:cubicBezTo>
                                        <a:pt x="11595" y="108280"/>
                                        <a:pt x="12370" y="104051"/>
                                        <a:pt x="12370" y="90793"/>
                                      </a:cubicBezTo>
                                      <a:lnTo>
                                        <a:pt x="12535" y="7290"/>
                                      </a:lnTo>
                                      <a:cubicBezTo>
                                        <a:pt x="12535" y="1601"/>
                                        <a:pt x="13005" y="0"/>
                                        <a:pt x="14262"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74" name="Shape 47"/>
                              <wps:cNvSpPr/>
                              <wps:spPr>
                                <a:xfrm>
                                  <a:off x="872082" y="241115"/>
                                  <a:ext cx="116737" cy="114249"/>
                                </a:xfrm>
                                <a:custGeom>
                                  <a:avLst/>
                                  <a:gdLst/>
                                  <a:ahLst/>
                                  <a:cxnLst/>
                                  <a:rect l="0" t="0" r="0" b="0"/>
                                  <a:pathLst>
                                    <a:path w="116737" h="114249">
                                      <a:moveTo>
                                        <a:pt x="67843" y="0"/>
                                      </a:moveTo>
                                      <a:cubicBezTo>
                                        <a:pt x="77711" y="0"/>
                                        <a:pt x="88836" y="1892"/>
                                        <a:pt x="91821" y="2477"/>
                                      </a:cubicBezTo>
                                      <a:cubicBezTo>
                                        <a:pt x="95110" y="3201"/>
                                        <a:pt x="100597" y="3784"/>
                                        <a:pt x="104508" y="3925"/>
                                      </a:cubicBezTo>
                                      <a:cubicBezTo>
                                        <a:pt x="106083" y="4076"/>
                                        <a:pt x="106388" y="4661"/>
                                        <a:pt x="106388" y="5245"/>
                                      </a:cubicBezTo>
                                      <a:cubicBezTo>
                                        <a:pt x="106388" y="7277"/>
                                        <a:pt x="105296" y="11354"/>
                                        <a:pt x="105296" y="25933"/>
                                      </a:cubicBezTo>
                                      <a:cubicBezTo>
                                        <a:pt x="105296" y="28270"/>
                                        <a:pt x="104978" y="28994"/>
                                        <a:pt x="103886" y="28994"/>
                                      </a:cubicBezTo>
                                      <a:cubicBezTo>
                                        <a:pt x="103099" y="28994"/>
                                        <a:pt x="102946" y="28118"/>
                                        <a:pt x="102794" y="26810"/>
                                      </a:cubicBezTo>
                                      <a:cubicBezTo>
                                        <a:pt x="102629" y="24765"/>
                                        <a:pt x="101854" y="20688"/>
                                        <a:pt x="99504" y="17196"/>
                                      </a:cubicBezTo>
                                      <a:cubicBezTo>
                                        <a:pt x="95593" y="11646"/>
                                        <a:pt x="82893" y="5385"/>
                                        <a:pt x="62674" y="5385"/>
                                      </a:cubicBezTo>
                                      <a:cubicBezTo>
                                        <a:pt x="52807" y="5385"/>
                                        <a:pt x="41046" y="6261"/>
                                        <a:pt x="29146" y="14998"/>
                                      </a:cubicBezTo>
                                      <a:cubicBezTo>
                                        <a:pt x="20053" y="21704"/>
                                        <a:pt x="13627" y="34975"/>
                                        <a:pt x="13627" y="52019"/>
                                      </a:cubicBezTo>
                                      <a:cubicBezTo>
                                        <a:pt x="13627" y="72568"/>
                                        <a:pt x="24752" y="87426"/>
                                        <a:pt x="30239" y="92393"/>
                                      </a:cubicBezTo>
                                      <a:cubicBezTo>
                                        <a:pt x="42621" y="103607"/>
                                        <a:pt x="56871" y="107976"/>
                                        <a:pt x="71298" y="107976"/>
                                      </a:cubicBezTo>
                                      <a:cubicBezTo>
                                        <a:pt x="76937" y="107976"/>
                                        <a:pt x="85090" y="107112"/>
                                        <a:pt x="89154" y="104915"/>
                                      </a:cubicBezTo>
                                      <a:cubicBezTo>
                                        <a:pt x="91199" y="103898"/>
                                        <a:pt x="92291" y="102298"/>
                                        <a:pt x="92291" y="99822"/>
                                      </a:cubicBezTo>
                                      <a:lnTo>
                                        <a:pt x="92291" y="75044"/>
                                      </a:lnTo>
                                      <a:cubicBezTo>
                                        <a:pt x="92291" y="63233"/>
                                        <a:pt x="91516" y="61646"/>
                                        <a:pt x="85242" y="60033"/>
                                      </a:cubicBezTo>
                                      <a:cubicBezTo>
                                        <a:pt x="83985" y="59741"/>
                                        <a:pt x="81318" y="59601"/>
                                        <a:pt x="79908" y="59601"/>
                                      </a:cubicBezTo>
                                      <a:cubicBezTo>
                                        <a:pt x="79286" y="59601"/>
                                        <a:pt x="78664" y="59296"/>
                                        <a:pt x="78664" y="58725"/>
                                      </a:cubicBezTo>
                                      <a:cubicBezTo>
                                        <a:pt x="78664" y="57848"/>
                                        <a:pt x="79438" y="57556"/>
                                        <a:pt x="81166" y="57556"/>
                                      </a:cubicBezTo>
                                      <a:cubicBezTo>
                                        <a:pt x="88227" y="57556"/>
                                        <a:pt x="98095" y="57988"/>
                                        <a:pt x="98869" y="57988"/>
                                      </a:cubicBezTo>
                                      <a:cubicBezTo>
                                        <a:pt x="99657" y="57988"/>
                                        <a:pt x="109538" y="57556"/>
                                        <a:pt x="114224" y="57556"/>
                                      </a:cubicBezTo>
                                      <a:lnTo>
                                        <a:pt x="116737" y="58724"/>
                                      </a:lnTo>
                                      <a:lnTo>
                                        <a:pt x="116737" y="58726"/>
                                      </a:lnTo>
                                      <a:lnTo>
                                        <a:pt x="115481" y="59601"/>
                                      </a:lnTo>
                                      <a:cubicBezTo>
                                        <a:pt x="114389" y="59601"/>
                                        <a:pt x="113449" y="59741"/>
                                        <a:pt x="111569" y="60033"/>
                                      </a:cubicBezTo>
                                      <a:cubicBezTo>
                                        <a:pt x="107340" y="60757"/>
                                        <a:pt x="106083" y="63233"/>
                                        <a:pt x="105766" y="68338"/>
                                      </a:cubicBezTo>
                                      <a:cubicBezTo>
                                        <a:pt x="105461" y="73013"/>
                                        <a:pt x="105461" y="77368"/>
                                        <a:pt x="105461" y="83503"/>
                                      </a:cubicBezTo>
                                      <a:lnTo>
                                        <a:pt x="105461" y="99822"/>
                                      </a:lnTo>
                                      <a:cubicBezTo>
                                        <a:pt x="105461" y="106375"/>
                                        <a:pt x="105296" y="106667"/>
                                        <a:pt x="103416" y="107683"/>
                                      </a:cubicBezTo>
                                      <a:cubicBezTo>
                                        <a:pt x="93383" y="112649"/>
                                        <a:pt x="79286" y="114249"/>
                                        <a:pt x="70193" y="114249"/>
                                      </a:cubicBezTo>
                                      <a:cubicBezTo>
                                        <a:pt x="58293" y="114249"/>
                                        <a:pt x="36043" y="112788"/>
                                        <a:pt x="18644" y="98654"/>
                                      </a:cubicBezTo>
                                      <a:cubicBezTo>
                                        <a:pt x="9080" y="90932"/>
                                        <a:pt x="0" y="75336"/>
                                        <a:pt x="0" y="57112"/>
                                      </a:cubicBezTo>
                                      <a:cubicBezTo>
                                        <a:pt x="0" y="33807"/>
                                        <a:pt x="12217" y="17335"/>
                                        <a:pt x="26162" y="9169"/>
                                      </a:cubicBezTo>
                                      <a:cubicBezTo>
                                        <a:pt x="40272" y="1016"/>
                                        <a:pt x="55778" y="0"/>
                                        <a:pt x="67843" y="0"/>
                                      </a:cubicBezTo>
                                      <a:close/>
                                    </a:path>
                                  </a:pathLst>
                                </a:custGeom>
                                <a:ln w="0" cap="flat">
                                  <a:miter lim="100000"/>
                                </a:ln>
                              </wps:spPr>
                              <wps:style>
                                <a:lnRef idx="0">
                                  <a:srgbClr val="000000"/>
                                </a:lnRef>
                                <a:fillRef idx="1">
                                  <a:srgbClr val="565C61"/>
                                </a:fillRef>
                                <a:effectRef idx="0">
                                  <a:scrgbClr r="0" g="0" b="0"/>
                                </a:effectRef>
                                <a:fontRef idx="none"/>
                              </wps:style>
                              <wps:bodyPr/>
                            </wps:wsp>
                            <pic:pic xmlns:pic="http://schemas.openxmlformats.org/drawingml/2006/picture">
                              <pic:nvPicPr>
                                <pic:cNvPr id="75" name="Picture 75"/>
                                <pic:cNvPicPr/>
                              </pic:nvPicPr>
                              <pic:blipFill>
                                <a:blip r:embed="rId11"/>
                                <a:stretch>
                                  <a:fillRect/>
                                </a:stretch>
                              </pic:blipFill>
                              <pic:spPr>
                                <a:xfrm>
                                  <a:off x="457261" y="28981"/>
                                  <a:ext cx="184150" cy="149225"/>
                                </a:xfrm>
                                <a:prstGeom prst="rect">
                                  <a:avLst/>
                                </a:prstGeom>
                              </pic:spPr>
                            </pic:pic>
                            <pic:pic xmlns:pic="http://schemas.openxmlformats.org/drawingml/2006/picture">
                              <pic:nvPicPr>
                                <pic:cNvPr id="76" name="Picture 76"/>
                                <pic:cNvPicPr/>
                              </pic:nvPicPr>
                              <pic:blipFill>
                                <a:blip r:embed="rId12"/>
                                <a:stretch>
                                  <a:fillRect/>
                                </a:stretch>
                              </pic:blipFill>
                              <pic:spPr>
                                <a:xfrm>
                                  <a:off x="342961" y="-5943"/>
                                  <a:ext cx="95250" cy="184150"/>
                                </a:xfrm>
                                <a:prstGeom prst="rect">
                                  <a:avLst/>
                                </a:prstGeom>
                              </pic:spPr>
                            </pic:pic>
                            <pic:pic xmlns:pic="http://schemas.openxmlformats.org/drawingml/2006/picture">
                              <pic:nvPicPr>
                                <pic:cNvPr id="77" name="Picture 77"/>
                                <pic:cNvPicPr/>
                              </pic:nvPicPr>
                              <pic:blipFill>
                                <a:blip r:embed="rId13"/>
                                <a:stretch>
                                  <a:fillRect/>
                                </a:stretch>
                              </pic:blipFill>
                              <pic:spPr>
                                <a:xfrm>
                                  <a:off x="546161" y="-5943"/>
                                  <a:ext cx="95250" cy="184150"/>
                                </a:xfrm>
                                <a:prstGeom prst="rect">
                                  <a:avLst/>
                                </a:prstGeom>
                              </pic:spPr>
                            </pic:pic>
                            <wps:wsp>
                              <wps:cNvPr id="78" name="Shape 51"/>
                              <wps:cNvSpPr/>
                              <wps:spPr>
                                <a:xfrm>
                                  <a:off x="348364" y="32088"/>
                                  <a:ext cx="177419" cy="146253"/>
                                </a:xfrm>
                                <a:custGeom>
                                  <a:avLst/>
                                  <a:gdLst/>
                                  <a:ahLst/>
                                  <a:cxnLst/>
                                  <a:rect l="0" t="0" r="0" b="0"/>
                                  <a:pathLst>
                                    <a:path w="177419" h="146253">
                                      <a:moveTo>
                                        <a:pt x="146164" y="0"/>
                                      </a:moveTo>
                                      <a:lnTo>
                                        <a:pt x="177419" y="31255"/>
                                      </a:lnTo>
                                      <a:lnTo>
                                        <a:pt x="120752" y="87922"/>
                                      </a:lnTo>
                                      <a:lnTo>
                                        <a:pt x="62421" y="146253"/>
                                      </a:lnTo>
                                      <a:lnTo>
                                        <a:pt x="0" y="146253"/>
                                      </a:lnTo>
                                      <a:lnTo>
                                        <a:pt x="0" y="146164"/>
                                      </a:lnTo>
                                      <a:lnTo>
                                        <a:pt x="89497" y="56667"/>
                                      </a:lnTo>
                                      <a:lnTo>
                                        <a:pt x="146164" y="0"/>
                                      </a:lnTo>
                                      <a:close/>
                                    </a:path>
                                  </a:pathLst>
                                </a:custGeom>
                                <a:ln w="0" cap="flat">
                                  <a:miter lim="100000"/>
                                </a:ln>
                              </wps:spPr>
                              <wps:style>
                                <a:lnRef idx="0">
                                  <a:srgbClr val="000000"/>
                                </a:lnRef>
                                <a:fillRef idx="1">
                                  <a:srgbClr val="E4322B"/>
                                </a:fillRef>
                                <a:effectRef idx="0">
                                  <a:scrgbClr r="0" g="0" b="0"/>
                                </a:effectRef>
                                <a:fontRef idx="none"/>
                              </wps:style>
                              <wps:bodyPr/>
                            </wps:wsp>
                            <wps:wsp>
                              <wps:cNvPr id="79" name="Shape 52"/>
                              <wps:cNvSpPr/>
                              <wps:spPr>
                                <a:xfrm>
                                  <a:off x="461869" y="495467"/>
                                  <a:ext cx="19996" cy="42126"/>
                                </a:xfrm>
                                <a:custGeom>
                                  <a:avLst/>
                                  <a:gdLst/>
                                  <a:ahLst/>
                                  <a:cxnLst/>
                                  <a:rect l="0" t="0" r="0" b="0"/>
                                  <a:pathLst>
                                    <a:path w="19996" h="42126">
                                      <a:moveTo>
                                        <a:pt x="16167" y="0"/>
                                      </a:moveTo>
                                      <a:lnTo>
                                        <a:pt x="19996" y="0"/>
                                      </a:lnTo>
                                      <a:lnTo>
                                        <a:pt x="19996" y="7265"/>
                                      </a:lnTo>
                                      <a:lnTo>
                                        <a:pt x="19939" y="7265"/>
                                      </a:lnTo>
                                      <a:lnTo>
                                        <a:pt x="13564" y="25375"/>
                                      </a:lnTo>
                                      <a:lnTo>
                                        <a:pt x="19996" y="25375"/>
                                      </a:lnTo>
                                      <a:lnTo>
                                        <a:pt x="19996" y="30976"/>
                                      </a:lnTo>
                                      <a:lnTo>
                                        <a:pt x="11557" y="30976"/>
                                      </a:lnTo>
                                      <a:lnTo>
                                        <a:pt x="7607" y="42126"/>
                                      </a:lnTo>
                                      <a:lnTo>
                                        <a:pt x="0" y="42126"/>
                                      </a:lnTo>
                                      <a:lnTo>
                                        <a:pt x="16167"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80" name="Shape 53"/>
                              <wps:cNvSpPr/>
                              <wps:spPr>
                                <a:xfrm>
                                  <a:off x="516936" y="495467"/>
                                  <a:ext cx="18015" cy="42126"/>
                                </a:xfrm>
                                <a:custGeom>
                                  <a:avLst/>
                                  <a:gdLst/>
                                  <a:ahLst/>
                                  <a:cxnLst/>
                                  <a:rect l="0" t="0" r="0" b="0"/>
                                  <a:pathLst>
                                    <a:path w="18015" h="42126">
                                      <a:moveTo>
                                        <a:pt x="0" y="0"/>
                                      </a:moveTo>
                                      <a:lnTo>
                                        <a:pt x="17463" y="0"/>
                                      </a:lnTo>
                                      <a:lnTo>
                                        <a:pt x="18015" y="110"/>
                                      </a:lnTo>
                                      <a:lnTo>
                                        <a:pt x="18015" y="6582"/>
                                      </a:lnTo>
                                      <a:lnTo>
                                        <a:pt x="14630" y="6033"/>
                                      </a:lnTo>
                                      <a:lnTo>
                                        <a:pt x="7366" y="6033"/>
                                      </a:lnTo>
                                      <a:lnTo>
                                        <a:pt x="7366" y="36119"/>
                                      </a:lnTo>
                                      <a:lnTo>
                                        <a:pt x="14630" y="36119"/>
                                      </a:lnTo>
                                      <a:lnTo>
                                        <a:pt x="18015" y="35564"/>
                                      </a:lnTo>
                                      <a:lnTo>
                                        <a:pt x="18015" y="42017"/>
                                      </a:lnTo>
                                      <a:lnTo>
                                        <a:pt x="17463" y="42126"/>
                                      </a:lnTo>
                                      <a:lnTo>
                                        <a:pt x="0" y="42126"/>
                                      </a:lnTo>
                                      <a:lnTo>
                                        <a:pt x="0"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81" name="Shape 54"/>
                              <wps:cNvSpPr/>
                              <wps:spPr>
                                <a:xfrm>
                                  <a:off x="481865" y="495467"/>
                                  <a:ext cx="20237" cy="42126"/>
                                </a:xfrm>
                                <a:custGeom>
                                  <a:avLst/>
                                  <a:gdLst/>
                                  <a:ahLst/>
                                  <a:cxnLst/>
                                  <a:rect l="0" t="0" r="0" b="0"/>
                                  <a:pathLst>
                                    <a:path w="20237" h="42126">
                                      <a:moveTo>
                                        <a:pt x="0" y="0"/>
                                      </a:moveTo>
                                      <a:lnTo>
                                        <a:pt x="4007" y="0"/>
                                      </a:lnTo>
                                      <a:lnTo>
                                        <a:pt x="20237" y="42126"/>
                                      </a:lnTo>
                                      <a:lnTo>
                                        <a:pt x="12325" y="42126"/>
                                      </a:lnTo>
                                      <a:lnTo>
                                        <a:pt x="8376" y="30976"/>
                                      </a:lnTo>
                                      <a:lnTo>
                                        <a:pt x="0" y="30976"/>
                                      </a:lnTo>
                                      <a:lnTo>
                                        <a:pt x="0" y="25375"/>
                                      </a:lnTo>
                                      <a:lnTo>
                                        <a:pt x="6433" y="25375"/>
                                      </a:lnTo>
                                      <a:lnTo>
                                        <a:pt x="121" y="7265"/>
                                      </a:lnTo>
                                      <a:lnTo>
                                        <a:pt x="0" y="7265"/>
                                      </a:lnTo>
                                      <a:lnTo>
                                        <a:pt x="0"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82" name="Shape 534"/>
                              <wps:cNvSpPr/>
                              <wps:spPr>
                                <a:xfrm>
                                  <a:off x="557576" y="507101"/>
                                  <a:ext cx="9144" cy="30493"/>
                                </a:xfrm>
                                <a:custGeom>
                                  <a:avLst/>
                                  <a:gdLst/>
                                  <a:ahLst/>
                                  <a:cxnLst/>
                                  <a:rect l="0" t="0" r="0" b="0"/>
                                  <a:pathLst>
                                    <a:path w="9144" h="30493">
                                      <a:moveTo>
                                        <a:pt x="0" y="0"/>
                                      </a:moveTo>
                                      <a:lnTo>
                                        <a:pt x="9144" y="0"/>
                                      </a:lnTo>
                                      <a:lnTo>
                                        <a:pt x="9144" y="30493"/>
                                      </a:lnTo>
                                      <a:lnTo>
                                        <a:pt x="0" y="30493"/>
                                      </a:lnTo>
                                      <a:lnTo>
                                        <a:pt x="0" y="0"/>
                                      </a:lnTo>
                                    </a:path>
                                  </a:pathLst>
                                </a:custGeom>
                                <a:ln w="0" cap="flat">
                                  <a:miter lim="100000"/>
                                </a:ln>
                              </wps:spPr>
                              <wps:style>
                                <a:lnRef idx="0">
                                  <a:srgbClr val="000000"/>
                                </a:lnRef>
                                <a:fillRef idx="1">
                                  <a:srgbClr val="565C61"/>
                                </a:fillRef>
                                <a:effectRef idx="0">
                                  <a:scrgbClr r="0" g="0" b="0"/>
                                </a:effectRef>
                                <a:fontRef idx="none"/>
                              </wps:style>
                              <wps:bodyPr/>
                            </wps:wsp>
                            <wps:wsp>
                              <wps:cNvPr id="83" name="Shape 56"/>
                              <wps:cNvSpPr/>
                              <wps:spPr>
                                <a:xfrm>
                                  <a:off x="602699" y="506312"/>
                                  <a:ext cx="14573" cy="32042"/>
                                </a:xfrm>
                                <a:custGeom>
                                  <a:avLst/>
                                  <a:gdLst/>
                                  <a:ahLst/>
                                  <a:cxnLst/>
                                  <a:rect l="0" t="0" r="0" b="0"/>
                                  <a:pathLst>
                                    <a:path w="14573" h="32042">
                                      <a:moveTo>
                                        <a:pt x="14573" y="0"/>
                                      </a:moveTo>
                                      <a:lnTo>
                                        <a:pt x="14573" y="5305"/>
                                      </a:lnTo>
                                      <a:lnTo>
                                        <a:pt x="11532" y="5882"/>
                                      </a:lnTo>
                                      <a:cubicBezTo>
                                        <a:pt x="10566" y="6301"/>
                                        <a:pt x="9741" y="6872"/>
                                        <a:pt x="9055" y="7596"/>
                                      </a:cubicBezTo>
                                      <a:cubicBezTo>
                                        <a:pt x="8369" y="8333"/>
                                        <a:pt x="7823" y="9184"/>
                                        <a:pt x="7404" y="10161"/>
                                      </a:cubicBezTo>
                                      <a:cubicBezTo>
                                        <a:pt x="6998" y="11152"/>
                                        <a:pt x="6769" y="12206"/>
                                        <a:pt x="6731" y="13350"/>
                                      </a:cubicBezTo>
                                      <a:lnTo>
                                        <a:pt x="14573" y="13350"/>
                                      </a:lnTo>
                                      <a:lnTo>
                                        <a:pt x="14573" y="17769"/>
                                      </a:lnTo>
                                      <a:lnTo>
                                        <a:pt x="6731" y="17769"/>
                                      </a:lnTo>
                                      <a:cubicBezTo>
                                        <a:pt x="6731" y="18950"/>
                                        <a:pt x="6896" y="20093"/>
                                        <a:pt x="7226" y="21198"/>
                                      </a:cubicBezTo>
                                      <a:cubicBezTo>
                                        <a:pt x="7569" y="22290"/>
                                        <a:pt x="8065" y="23268"/>
                                        <a:pt x="8725" y="24081"/>
                                      </a:cubicBezTo>
                                      <a:cubicBezTo>
                                        <a:pt x="9398" y="24919"/>
                                        <a:pt x="10249" y="25580"/>
                                        <a:pt x="11265" y="26062"/>
                                      </a:cubicBezTo>
                                      <a:lnTo>
                                        <a:pt x="14573" y="26728"/>
                                      </a:lnTo>
                                      <a:lnTo>
                                        <a:pt x="14573" y="32042"/>
                                      </a:lnTo>
                                      <a:lnTo>
                                        <a:pt x="8560" y="30926"/>
                                      </a:lnTo>
                                      <a:cubicBezTo>
                                        <a:pt x="6706" y="30138"/>
                                        <a:pt x="5144" y="29046"/>
                                        <a:pt x="3874" y="27624"/>
                                      </a:cubicBezTo>
                                      <a:cubicBezTo>
                                        <a:pt x="2591" y="26215"/>
                                        <a:pt x="1626" y="24512"/>
                                        <a:pt x="978" y="22557"/>
                                      </a:cubicBezTo>
                                      <a:cubicBezTo>
                                        <a:pt x="330" y="20589"/>
                                        <a:pt x="0" y="18429"/>
                                        <a:pt x="0" y="16067"/>
                                      </a:cubicBezTo>
                                      <a:cubicBezTo>
                                        <a:pt x="0" y="13908"/>
                                        <a:pt x="343" y="11850"/>
                                        <a:pt x="1041" y="9895"/>
                                      </a:cubicBezTo>
                                      <a:cubicBezTo>
                                        <a:pt x="1727" y="7952"/>
                                        <a:pt x="2705" y="6238"/>
                                        <a:pt x="3988" y="4764"/>
                                      </a:cubicBezTo>
                                      <a:cubicBezTo>
                                        <a:pt x="5258" y="3291"/>
                                        <a:pt x="6807" y="2122"/>
                                        <a:pt x="8611" y="1259"/>
                                      </a:cubicBezTo>
                                      <a:lnTo>
                                        <a:pt x="14573"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84" name="Shape 57"/>
                              <wps:cNvSpPr/>
                              <wps:spPr>
                                <a:xfrm>
                                  <a:off x="534951" y="495578"/>
                                  <a:ext cx="18028" cy="41907"/>
                                </a:xfrm>
                                <a:custGeom>
                                  <a:avLst/>
                                  <a:gdLst/>
                                  <a:ahLst/>
                                  <a:cxnLst/>
                                  <a:rect l="0" t="0" r="0" b="0"/>
                                  <a:pathLst>
                                    <a:path w="18028" h="41907">
                                      <a:moveTo>
                                        <a:pt x="0" y="0"/>
                                      </a:moveTo>
                                      <a:lnTo>
                                        <a:pt x="7817" y="1554"/>
                                      </a:lnTo>
                                      <a:cubicBezTo>
                                        <a:pt x="10179" y="2646"/>
                                        <a:pt x="12109" y="4157"/>
                                        <a:pt x="13608" y="6062"/>
                                      </a:cubicBezTo>
                                      <a:cubicBezTo>
                                        <a:pt x="15094" y="7980"/>
                                        <a:pt x="16212" y="10202"/>
                                        <a:pt x="16935" y="12755"/>
                                      </a:cubicBezTo>
                                      <a:cubicBezTo>
                                        <a:pt x="17659" y="15321"/>
                                        <a:pt x="18028" y="18051"/>
                                        <a:pt x="18028" y="20959"/>
                                      </a:cubicBezTo>
                                      <a:cubicBezTo>
                                        <a:pt x="18028" y="23868"/>
                                        <a:pt x="17659" y="26598"/>
                                        <a:pt x="16935" y="29163"/>
                                      </a:cubicBezTo>
                                      <a:cubicBezTo>
                                        <a:pt x="16212" y="31717"/>
                                        <a:pt x="15094" y="33951"/>
                                        <a:pt x="13608" y="35857"/>
                                      </a:cubicBezTo>
                                      <a:cubicBezTo>
                                        <a:pt x="12109" y="37761"/>
                                        <a:pt x="10179" y="39273"/>
                                        <a:pt x="7817" y="40365"/>
                                      </a:cubicBezTo>
                                      <a:lnTo>
                                        <a:pt x="0" y="41907"/>
                                      </a:lnTo>
                                      <a:lnTo>
                                        <a:pt x="0" y="35454"/>
                                      </a:lnTo>
                                      <a:lnTo>
                                        <a:pt x="3664" y="34853"/>
                                      </a:lnTo>
                                      <a:cubicBezTo>
                                        <a:pt x="5493" y="34079"/>
                                        <a:pt x="6928" y="33024"/>
                                        <a:pt x="7969" y="31666"/>
                                      </a:cubicBezTo>
                                      <a:cubicBezTo>
                                        <a:pt x="9011" y="30307"/>
                                        <a:pt x="9709" y="28707"/>
                                        <a:pt x="10090" y="26891"/>
                                      </a:cubicBezTo>
                                      <a:cubicBezTo>
                                        <a:pt x="10458" y="25061"/>
                                        <a:pt x="10649" y="23080"/>
                                        <a:pt x="10649" y="20959"/>
                                      </a:cubicBezTo>
                                      <a:cubicBezTo>
                                        <a:pt x="10649" y="18838"/>
                                        <a:pt x="10458" y="16857"/>
                                        <a:pt x="10090" y="15029"/>
                                      </a:cubicBezTo>
                                      <a:cubicBezTo>
                                        <a:pt x="9709" y="13200"/>
                                        <a:pt x="9011" y="11612"/>
                                        <a:pt x="7969" y="10254"/>
                                      </a:cubicBezTo>
                                      <a:cubicBezTo>
                                        <a:pt x="6928" y="8894"/>
                                        <a:pt x="5493" y="7827"/>
                                        <a:pt x="3664" y="7065"/>
                                      </a:cubicBezTo>
                                      <a:lnTo>
                                        <a:pt x="0" y="6472"/>
                                      </a:lnTo>
                                      <a:lnTo>
                                        <a:pt x="0"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85" name="Shape 535"/>
                              <wps:cNvSpPr/>
                              <wps:spPr>
                                <a:xfrm>
                                  <a:off x="557576" y="4954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lnRef>
                                <a:fillRef idx="1">
                                  <a:srgbClr val="565C61"/>
                                </a:fillRef>
                                <a:effectRef idx="0">
                                  <a:scrgbClr r="0" g="0" b="0"/>
                                </a:effectRef>
                                <a:fontRef idx="none"/>
                              </wps:style>
                              <wps:bodyPr/>
                            </wps:wsp>
                            <wps:wsp>
                              <wps:cNvPr id="86" name="Shape 59"/>
                              <wps:cNvSpPr/>
                              <wps:spPr>
                                <a:xfrm>
                                  <a:off x="567431" y="495467"/>
                                  <a:ext cx="34506" cy="42126"/>
                                </a:xfrm>
                                <a:custGeom>
                                  <a:avLst/>
                                  <a:gdLst/>
                                  <a:ahLst/>
                                  <a:cxnLst/>
                                  <a:rect l="0" t="0" r="0" b="0"/>
                                  <a:pathLst>
                                    <a:path w="34506" h="42126">
                                      <a:moveTo>
                                        <a:pt x="13449" y="0"/>
                                      </a:moveTo>
                                      <a:cubicBezTo>
                                        <a:pt x="15608" y="0"/>
                                        <a:pt x="17183" y="153"/>
                                        <a:pt x="18161" y="419"/>
                                      </a:cubicBezTo>
                                      <a:lnTo>
                                        <a:pt x="18161" y="5677"/>
                                      </a:lnTo>
                                      <a:cubicBezTo>
                                        <a:pt x="17729" y="5562"/>
                                        <a:pt x="17272" y="5461"/>
                                        <a:pt x="16777" y="5411"/>
                                      </a:cubicBezTo>
                                      <a:cubicBezTo>
                                        <a:pt x="16281" y="5347"/>
                                        <a:pt x="15710" y="5321"/>
                                        <a:pt x="15037" y="5321"/>
                                      </a:cubicBezTo>
                                      <a:cubicBezTo>
                                        <a:pt x="14135" y="5321"/>
                                        <a:pt x="13360" y="5538"/>
                                        <a:pt x="12713" y="5969"/>
                                      </a:cubicBezTo>
                                      <a:cubicBezTo>
                                        <a:pt x="12065" y="6401"/>
                                        <a:pt x="11735" y="7239"/>
                                        <a:pt x="11735" y="8510"/>
                                      </a:cubicBezTo>
                                      <a:lnTo>
                                        <a:pt x="11735" y="11633"/>
                                      </a:lnTo>
                                      <a:lnTo>
                                        <a:pt x="16332" y="11633"/>
                                      </a:lnTo>
                                      <a:lnTo>
                                        <a:pt x="17463" y="11633"/>
                                      </a:lnTo>
                                      <a:lnTo>
                                        <a:pt x="21349" y="11633"/>
                                      </a:lnTo>
                                      <a:lnTo>
                                        <a:pt x="21349" y="9093"/>
                                      </a:lnTo>
                                      <a:cubicBezTo>
                                        <a:pt x="21349" y="7163"/>
                                        <a:pt x="21590" y="5601"/>
                                        <a:pt x="22060" y="4407"/>
                                      </a:cubicBezTo>
                                      <a:cubicBezTo>
                                        <a:pt x="22530" y="3213"/>
                                        <a:pt x="23152" y="2286"/>
                                        <a:pt x="23952" y="1625"/>
                                      </a:cubicBezTo>
                                      <a:cubicBezTo>
                                        <a:pt x="24727" y="978"/>
                                        <a:pt x="25629" y="546"/>
                                        <a:pt x="26632" y="330"/>
                                      </a:cubicBezTo>
                                      <a:cubicBezTo>
                                        <a:pt x="27635" y="115"/>
                                        <a:pt x="28677" y="0"/>
                                        <a:pt x="29781" y="0"/>
                                      </a:cubicBezTo>
                                      <a:cubicBezTo>
                                        <a:pt x="31953" y="0"/>
                                        <a:pt x="33528" y="153"/>
                                        <a:pt x="34506" y="419"/>
                                      </a:cubicBezTo>
                                      <a:lnTo>
                                        <a:pt x="34506" y="5677"/>
                                      </a:lnTo>
                                      <a:cubicBezTo>
                                        <a:pt x="34074" y="5562"/>
                                        <a:pt x="33604" y="5461"/>
                                        <a:pt x="33122" y="5411"/>
                                      </a:cubicBezTo>
                                      <a:cubicBezTo>
                                        <a:pt x="32626" y="5347"/>
                                        <a:pt x="32042" y="5321"/>
                                        <a:pt x="31382" y="5321"/>
                                      </a:cubicBezTo>
                                      <a:cubicBezTo>
                                        <a:pt x="30480" y="5321"/>
                                        <a:pt x="29693" y="5538"/>
                                        <a:pt x="29045" y="5969"/>
                                      </a:cubicBezTo>
                                      <a:cubicBezTo>
                                        <a:pt x="28397" y="6401"/>
                                        <a:pt x="28080" y="7239"/>
                                        <a:pt x="28080" y="8510"/>
                                      </a:cubicBezTo>
                                      <a:lnTo>
                                        <a:pt x="28080" y="11633"/>
                                      </a:lnTo>
                                      <a:lnTo>
                                        <a:pt x="33795" y="11633"/>
                                      </a:lnTo>
                                      <a:lnTo>
                                        <a:pt x="33795" y="16650"/>
                                      </a:lnTo>
                                      <a:lnTo>
                                        <a:pt x="28080" y="16650"/>
                                      </a:lnTo>
                                      <a:lnTo>
                                        <a:pt x="28080" y="42126"/>
                                      </a:lnTo>
                                      <a:lnTo>
                                        <a:pt x="21349" y="42126"/>
                                      </a:lnTo>
                                      <a:lnTo>
                                        <a:pt x="21349" y="16650"/>
                                      </a:lnTo>
                                      <a:lnTo>
                                        <a:pt x="17463" y="16650"/>
                                      </a:lnTo>
                                      <a:lnTo>
                                        <a:pt x="16332" y="16650"/>
                                      </a:lnTo>
                                      <a:lnTo>
                                        <a:pt x="11735" y="16650"/>
                                      </a:lnTo>
                                      <a:lnTo>
                                        <a:pt x="11735" y="42126"/>
                                      </a:lnTo>
                                      <a:lnTo>
                                        <a:pt x="5016" y="42126"/>
                                      </a:lnTo>
                                      <a:lnTo>
                                        <a:pt x="5016" y="16650"/>
                                      </a:lnTo>
                                      <a:lnTo>
                                        <a:pt x="0" y="16650"/>
                                      </a:lnTo>
                                      <a:lnTo>
                                        <a:pt x="0" y="11633"/>
                                      </a:lnTo>
                                      <a:lnTo>
                                        <a:pt x="5016" y="11633"/>
                                      </a:lnTo>
                                      <a:lnTo>
                                        <a:pt x="5016" y="9093"/>
                                      </a:lnTo>
                                      <a:cubicBezTo>
                                        <a:pt x="5016" y="7163"/>
                                        <a:pt x="5245" y="5601"/>
                                        <a:pt x="5715" y="4407"/>
                                      </a:cubicBezTo>
                                      <a:cubicBezTo>
                                        <a:pt x="6185" y="3213"/>
                                        <a:pt x="6820" y="2286"/>
                                        <a:pt x="7607" y="1625"/>
                                      </a:cubicBezTo>
                                      <a:cubicBezTo>
                                        <a:pt x="8395" y="978"/>
                                        <a:pt x="9284" y="546"/>
                                        <a:pt x="10287" y="330"/>
                                      </a:cubicBezTo>
                                      <a:cubicBezTo>
                                        <a:pt x="11290" y="115"/>
                                        <a:pt x="12344" y="0"/>
                                        <a:pt x="13449"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87" name="Shape 60"/>
                              <wps:cNvSpPr/>
                              <wps:spPr>
                                <a:xfrm>
                                  <a:off x="617272" y="528043"/>
                                  <a:ext cx="14154" cy="10376"/>
                                </a:xfrm>
                                <a:custGeom>
                                  <a:avLst/>
                                  <a:gdLst/>
                                  <a:ahLst/>
                                  <a:cxnLst/>
                                  <a:rect l="0" t="0" r="0" b="0"/>
                                  <a:pathLst>
                                    <a:path w="14154" h="10376">
                                      <a:moveTo>
                                        <a:pt x="7791" y="0"/>
                                      </a:moveTo>
                                      <a:lnTo>
                                        <a:pt x="14154" y="0"/>
                                      </a:lnTo>
                                      <a:cubicBezTo>
                                        <a:pt x="13798" y="1639"/>
                                        <a:pt x="13189" y="3125"/>
                                        <a:pt x="12325" y="4420"/>
                                      </a:cubicBezTo>
                                      <a:cubicBezTo>
                                        <a:pt x="11462" y="5715"/>
                                        <a:pt x="10420" y="6807"/>
                                        <a:pt x="9201" y="7696"/>
                                      </a:cubicBezTo>
                                      <a:cubicBezTo>
                                        <a:pt x="7982" y="8572"/>
                                        <a:pt x="6610" y="9246"/>
                                        <a:pt x="5099" y="9703"/>
                                      </a:cubicBezTo>
                                      <a:cubicBezTo>
                                        <a:pt x="3588" y="10147"/>
                                        <a:pt x="2000" y="10376"/>
                                        <a:pt x="349" y="10376"/>
                                      </a:cubicBezTo>
                                      <a:lnTo>
                                        <a:pt x="0" y="10311"/>
                                      </a:lnTo>
                                      <a:lnTo>
                                        <a:pt x="0" y="4997"/>
                                      </a:lnTo>
                                      <a:lnTo>
                                        <a:pt x="349" y="5067"/>
                                      </a:lnTo>
                                      <a:cubicBezTo>
                                        <a:pt x="2318" y="5067"/>
                                        <a:pt x="3905" y="4649"/>
                                        <a:pt x="5099" y="3797"/>
                                      </a:cubicBezTo>
                                      <a:cubicBezTo>
                                        <a:pt x="6306" y="2960"/>
                                        <a:pt x="7195" y="1689"/>
                                        <a:pt x="7791"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88" name="Shape 61"/>
                              <wps:cNvSpPr/>
                              <wps:spPr>
                                <a:xfrm>
                                  <a:off x="652838" y="506312"/>
                                  <a:ext cx="14573" cy="32042"/>
                                </a:xfrm>
                                <a:custGeom>
                                  <a:avLst/>
                                  <a:gdLst/>
                                  <a:ahLst/>
                                  <a:cxnLst/>
                                  <a:rect l="0" t="0" r="0" b="0"/>
                                  <a:pathLst>
                                    <a:path w="14573" h="32042">
                                      <a:moveTo>
                                        <a:pt x="14573" y="0"/>
                                      </a:moveTo>
                                      <a:lnTo>
                                        <a:pt x="14573" y="5305"/>
                                      </a:lnTo>
                                      <a:lnTo>
                                        <a:pt x="11544" y="5882"/>
                                      </a:lnTo>
                                      <a:cubicBezTo>
                                        <a:pt x="10579" y="6301"/>
                                        <a:pt x="9741" y="6872"/>
                                        <a:pt x="9055" y="7596"/>
                                      </a:cubicBezTo>
                                      <a:cubicBezTo>
                                        <a:pt x="8369" y="8333"/>
                                        <a:pt x="7823" y="9184"/>
                                        <a:pt x="7404" y="10161"/>
                                      </a:cubicBezTo>
                                      <a:cubicBezTo>
                                        <a:pt x="6998" y="11152"/>
                                        <a:pt x="6769" y="12206"/>
                                        <a:pt x="6731" y="13350"/>
                                      </a:cubicBezTo>
                                      <a:lnTo>
                                        <a:pt x="14573" y="13350"/>
                                      </a:lnTo>
                                      <a:lnTo>
                                        <a:pt x="14573" y="17769"/>
                                      </a:lnTo>
                                      <a:lnTo>
                                        <a:pt x="6731" y="17769"/>
                                      </a:lnTo>
                                      <a:cubicBezTo>
                                        <a:pt x="6731" y="18950"/>
                                        <a:pt x="6896" y="20093"/>
                                        <a:pt x="7226" y="21198"/>
                                      </a:cubicBezTo>
                                      <a:cubicBezTo>
                                        <a:pt x="7569" y="22290"/>
                                        <a:pt x="8064" y="23268"/>
                                        <a:pt x="8738" y="24081"/>
                                      </a:cubicBezTo>
                                      <a:cubicBezTo>
                                        <a:pt x="9398" y="24919"/>
                                        <a:pt x="10249" y="25580"/>
                                        <a:pt x="11265" y="26062"/>
                                      </a:cubicBezTo>
                                      <a:lnTo>
                                        <a:pt x="14573" y="26728"/>
                                      </a:lnTo>
                                      <a:lnTo>
                                        <a:pt x="14573" y="32042"/>
                                      </a:lnTo>
                                      <a:lnTo>
                                        <a:pt x="8560" y="30926"/>
                                      </a:lnTo>
                                      <a:cubicBezTo>
                                        <a:pt x="6706" y="30138"/>
                                        <a:pt x="5143" y="29046"/>
                                        <a:pt x="3861" y="27624"/>
                                      </a:cubicBezTo>
                                      <a:cubicBezTo>
                                        <a:pt x="2591" y="26215"/>
                                        <a:pt x="1626" y="24512"/>
                                        <a:pt x="978" y="22557"/>
                                      </a:cubicBezTo>
                                      <a:cubicBezTo>
                                        <a:pt x="330" y="20589"/>
                                        <a:pt x="0" y="18429"/>
                                        <a:pt x="0" y="16067"/>
                                      </a:cubicBezTo>
                                      <a:cubicBezTo>
                                        <a:pt x="0" y="13908"/>
                                        <a:pt x="343" y="11850"/>
                                        <a:pt x="1029" y="9895"/>
                                      </a:cubicBezTo>
                                      <a:cubicBezTo>
                                        <a:pt x="1727" y="7952"/>
                                        <a:pt x="2705" y="6238"/>
                                        <a:pt x="3988" y="4764"/>
                                      </a:cubicBezTo>
                                      <a:cubicBezTo>
                                        <a:pt x="5258" y="3291"/>
                                        <a:pt x="6807" y="2122"/>
                                        <a:pt x="8611" y="1259"/>
                                      </a:cubicBezTo>
                                      <a:lnTo>
                                        <a:pt x="14573"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89" name="Shape 62"/>
                              <wps:cNvSpPr/>
                              <wps:spPr>
                                <a:xfrm>
                                  <a:off x="635795" y="506275"/>
                                  <a:ext cx="17869" cy="31318"/>
                                </a:xfrm>
                                <a:custGeom>
                                  <a:avLst/>
                                  <a:gdLst/>
                                  <a:ahLst/>
                                  <a:cxnLst/>
                                  <a:rect l="0" t="0" r="0" b="0"/>
                                  <a:pathLst>
                                    <a:path w="17869" h="31318">
                                      <a:moveTo>
                                        <a:pt x="15342" y="0"/>
                                      </a:moveTo>
                                      <a:cubicBezTo>
                                        <a:pt x="16116" y="0"/>
                                        <a:pt x="16662" y="12"/>
                                        <a:pt x="16954" y="51"/>
                                      </a:cubicBezTo>
                                      <a:cubicBezTo>
                                        <a:pt x="17247" y="102"/>
                                        <a:pt x="17564" y="140"/>
                                        <a:pt x="17869" y="178"/>
                                      </a:cubicBezTo>
                                      <a:lnTo>
                                        <a:pt x="17869" y="6668"/>
                                      </a:lnTo>
                                      <a:cubicBezTo>
                                        <a:pt x="17399" y="6579"/>
                                        <a:pt x="16916" y="6515"/>
                                        <a:pt x="16434" y="6464"/>
                                      </a:cubicBezTo>
                                      <a:cubicBezTo>
                                        <a:pt x="15938" y="6401"/>
                                        <a:pt x="15456" y="6362"/>
                                        <a:pt x="14973" y="6362"/>
                                      </a:cubicBezTo>
                                      <a:cubicBezTo>
                                        <a:pt x="13843" y="6362"/>
                                        <a:pt x="12763" y="6591"/>
                                        <a:pt x="11773" y="7048"/>
                                      </a:cubicBezTo>
                                      <a:cubicBezTo>
                                        <a:pt x="10770" y="7493"/>
                                        <a:pt x="9893" y="8166"/>
                                        <a:pt x="9144" y="9055"/>
                                      </a:cubicBezTo>
                                      <a:cubicBezTo>
                                        <a:pt x="8395" y="9931"/>
                                        <a:pt x="7810" y="11037"/>
                                        <a:pt x="7379" y="12332"/>
                                      </a:cubicBezTo>
                                      <a:cubicBezTo>
                                        <a:pt x="6934" y="13627"/>
                                        <a:pt x="6731" y="15113"/>
                                        <a:pt x="6731" y="16802"/>
                                      </a:cubicBezTo>
                                      <a:lnTo>
                                        <a:pt x="6731" y="31318"/>
                                      </a:lnTo>
                                      <a:lnTo>
                                        <a:pt x="0" y="31318"/>
                                      </a:lnTo>
                                      <a:lnTo>
                                        <a:pt x="0" y="826"/>
                                      </a:lnTo>
                                      <a:lnTo>
                                        <a:pt x="6312" y="826"/>
                                      </a:lnTo>
                                      <a:lnTo>
                                        <a:pt x="6312" y="6718"/>
                                      </a:lnTo>
                                      <a:lnTo>
                                        <a:pt x="6426" y="6718"/>
                                      </a:lnTo>
                                      <a:cubicBezTo>
                                        <a:pt x="6629" y="5893"/>
                                        <a:pt x="7010" y="5093"/>
                                        <a:pt x="7582" y="4305"/>
                                      </a:cubicBezTo>
                                      <a:cubicBezTo>
                                        <a:pt x="8153" y="3518"/>
                                        <a:pt x="8839" y="2794"/>
                                        <a:pt x="9639" y="2146"/>
                                      </a:cubicBezTo>
                                      <a:cubicBezTo>
                                        <a:pt x="10452" y="1498"/>
                                        <a:pt x="11341" y="978"/>
                                        <a:pt x="12332" y="584"/>
                                      </a:cubicBezTo>
                                      <a:cubicBezTo>
                                        <a:pt x="13310" y="191"/>
                                        <a:pt x="14313" y="0"/>
                                        <a:pt x="15342"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90" name="Shape 63"/>
                              <wps:cNvSpPr/>
                              <wps:spPr>
                                <a:xfrm>
                                  <a:off x="617272" y="506275"/>
                                  <a:ext cx="14840" cy="17805"/>
                                </a:xfrm>
                                <a:custGeom>
                                  <a:avLst/>
                                  <a:gdLst/>
                                  <a:ahLst/>
                                  <a:cxnLst/>
                                  <a:rect l="0" t="0" r="0" b="0"/>
                                  <a:pathLst>
                                    <a:path w="14840" h="17805">
                                      <a:moveTo>
                                        <a:pt x="171" y="0"/>
                                      </a:moveTo>
                                      <a:cubicBezTo>
                                        <a:pt x="2572" y="0"/>
                                        <a:pt x="4731" y="495"/>
                                        <a:pt x="6636" y="1498"/>
                                      </a:cubicBezTo>
                                      <a:cubicBezTo>
                                        <a:pt x="8541" y="2502"/>
                                        <a:pt x="10128" y="3835"/>
                                        <a:pt x="11386" y="5486"/>
                                      </a:cubicBezTo>
                                      <a:cubicBezTo>
                                        <a:pt x="12643" y="7138"/>
                                        <a:pt x="13557" y="9030"/>
                                        <a:pt x="14129" y="11176"/>
                                      </a:cubicBezTo>
                                      <a:cubicBezTo>
                                        <a:pt x="14700" y="13322"/>
                                        <a:pt x="14840" y="15532"/>
                                        <a:pt x="14573" y="17805"/>
                                      </a:cubicBezTo>
                                      <a:lnTo>
                                        <a:pt x="0" y="17805"/>
                                      </a:lnTo>
                                      <a:lnTo>
                                        <a:pt x="0" y="13386"/>
                                      </a:lnTo>
                                      <a:lnTo>
                                        <a:pt x="7842" y="13386"/>
                                      </a:lnTo>
                                      <a:cubicBezTo>
                                        <a:pt x="7766" y="12332"/>
                                        <a:pt x="7537" y="11303"/>
                                        <a:pt x="7169" y="10325"/>
                                      </a:cubicBezTo>
                                      <a:cubicBezTo>
                                        <a:pt x="6788" y="9334"/>
                                        <a:pt x="6280" y="8484"/>
                                        <a:pt x="5632" y="7747"/>
                                      </a:cubicBezTo>
                                      <a:cubicBezTo>
                                        <a:pt x="4985" y="7023"/>
                                        <a:pt x="4197" y="6439"/>
                                        <a:pt x="3270" y="5982"/>
                                      </a:cubicBezTo>
                                      <a:cubicBezTo>
                                        <a:pt x="2343" y="5537"/>
                                        <a:pt x="1314" y="5309"/>
                                        <a:pt x="171" y="5309"/>
                                      </a:cubicBezTo>
                                      <a:lnTo>
                                        <a:pt x="0" y="5342"/>
                                      </a:lnTo>
                                      <a:lnTo>
                                        <a:pt x="0" y="36"/>
                                      </a:lnTo>
                                      <a:lnTo>
                                        <a:pt x="171"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91" name="Shape 64"/>
                              <wps:cNvSpPr/>
                              <wps:spPr>
                                <a:xfrm>
                                  <a:off x="667412" y="528043"/>
                                  <a:ext cx="14154" cy="10376"/>
                                </a:xfrm>
                                <a:custGeom>
                                  <a:avLst/>
                                  <a:gdLst/>
                                  <a:ahLst/>
                                  <a:cxnLst/>
                                  <a:rect l="0" t="0" r="0" b="0"/>
                                  <a:pathLst>
                                    <a:path w="14154" h="10376">
                                      <a:moveTo>
                                        <a:pt x="7791" y="0"/>
                                      </a:moveTo>
                                      <a:lnTo>
                                        <a:pt x="14154" y="0"/>
                                      </a:lnTo>
                                      <a:cubicBezTo>
                                        <a:pt x="13799" y="1639"/>
                                        <a:pt x="13189" y="3125"/>
                                        <a:pt x="12325" y="4420"/>
                                      </a:cubicBezTo>
                                      <a:cubicBezTo>
                                        <a:pt x="11462" y="5715"/>
                                        <a:pt x="10420" y="6807"/>
                                        <a:pt x="9201" y="7696"/>
                                      </a:cubicBezTo>
                                      <a:cubicBezTo>
                                        <a:pt x="7982" y="8572"/>
                                        <a:pt x="6610" y="9246"/>
                                        <a:pt x="5099" y="9703"/>
                                      </a:cubicBezTo>
                                      <a:cubicBezTo>
                                        <a:pt x="3588" y="10147"/>
                                        <a:pt x="2000" y="10376"/>
                                        <a:pt x="349" y="10376"/>
                                      </a:cubicBezTo>
                                      <a:lnTo>
                                        <a:pt x="0" y="10311"/>
                                      </a:lnTo>
                                      <a:lnTo>
                                        <a:pt x="0" y="4997"/>
                                      </a:lnTo>
                                      <a:lnTo>
                                        <a:pt x="349" y="5067"/>
                                      </a:lnTo>
                                      <a:cubicBezTo>
                                        <a:pt x="2318" y="5067"/>
                                        <a:pt x="3905" y="4649"/>
                                        <a:pt x="5099" y="3797"/>
                                      </a:cubicBezTo>
                                      <a:cubicBezTo>
                                        <a:pt x="6306" y="2960"/>
                                        <a:pt x="7195" y="1689"/>
                                        <a:pt x="7791"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92" name="Shape 65"/>
                              <wps:cNvSpPr/>
                              <wps:spPr>
                                <a:xfrm>
                                  <a:off x="748762" y="506313"/>
                                  <a:ext cx="14567" cy="32041"/>
                                </a:xfrm>
                                <a:custGeom>
                                  <a:avLst/>
                                  <a:gdLst/>
                                  <a:ahLst/>
                                  <a:cxnLst/>
                                  <a:rect l="0" t="0" r="0" b="0"/>
                                  <a:pathLst>
                                    <a:path w="14567" h="32041">
                                      <a:moveTo>
                                        <a:pt x="14567" y="0"/>
                                      </a:moveTo>
                                      <a:lnTo>
                                        <a:pt x="14567" y="5305"/>
                                      </a:lnTo>
                                      <a:lnTo>
                                        <a:pt x="11532" y="5881"/>
                                      </a:lnTo>
                                      <a:cubicBezTo>
                                        <a:pt x="10566" y="6300"/>
                                        <a:pt x="9741" y="6872"/>
                                        <a:pt x="9055" y="7596"/>
                                      </a:cubicBezTo>
                                      <a:cubicBezTo>
                                        <a:pt x="8369" y="8332"/>
                                        <a:pt x="7810" y="9183"/>
                                        <a:pt x="7404" y="10161"/>
                                      </a:cubicBezTo>
                                      <a:cubicBezTo>
                                        <a:pt x="6985" y="11151"/>
                                        <a:pt x="6756" y="12205"/>
                                        <a:pt x="6718" y="13349"/>
                                      </a:cubicBezTo>
                                      <a:lnTo>
                                        <a:pt x="14567" y="13349"/>
                                      </a:lnTo>
                                      <a:lnTo>
                                        <a:pt x="14567" y="17768"/>
                                      </a:lnTo>
                                      <a:lnTo>
                                        <a:pt x="6718" y="17768"/>
                                      </a:lnTo>
                                      <a:cubicBezTo>
                                        <a:pt x="6718" y="18949"/>
                                        <a:pt x="6883" y="20093"/>
                                        <a:pt x="7226" y="21197"/>
                                      </a:cubicBezTo>
                                      <a:cubicBezTo>
                                        <a:pt x="7556" y="22289"/>
                                        <a:pt x="8064" y="23268"/>
                                        <a:pt x="8725" y="24080"/>
                                      </a:cubicBezTo>
                                      <a:cubicBezTo>
                                        <a:pt x="9398" y="24919"/>
                                        <a:pt x="10236" y="25579"/>
                                        <a:pt x="11265" y="26061"/>
                                      </a:cubicBezTo>
                                      <a:lnTo>
                                        <a:pt x="14567" y="26726"/>
                                      </a:lnTo>
                                      <a:lnTo>
                                        <a:pt x="14567" y="32041"/>
                                      </a:lnTo>
                                      <a:lnTo>
                                        <a:pt x="8547" y="30925"/>
                                      </a:lnTo>
                                      <a:cubicBezTo>
                                        <a:pt x="6706" y="30138"/>
                                        <a:pt x="5131" y="29046"/>
                                        <a:pt x="3861" y="27623"/>
                                      </a:cubicBezTo>
                                      <a:cubicBezTo>
                                        <a:pt x="2578" y="26214"/>
                                        <a:pt x="1613" y="24512"/>
                                        <a:pt x="965" y="22556"/>
                                      </a:cubicBezTo>
                                      <a:cubicBezTo>
                                        <a:pt x="317" y="20588"/>
                                        <a:pt x="0" y="18428"/>
                                        <a:pt x="0" y="16066"/>
                                      </a:cubicBezTo>
                                      <a:cubicBezTo>
                                        <a:pt x="0" y="13908"/>
                                        <a:pt x="343" y="11850"/>
                                        <a:pt x="1029" y="9894"/>
                                      </a:cubicBezTo>
                                      <a:cubicBezTo>
                                        <a:pt x="1714" y="7951"/>
                                        <a:pt x="2705" y="6237"/>
                                        <a:pt x="3975" y="4763"/>
                                      </a:cubicBezTo>
                                      <a:cubicBezTo>
                                        <a:pt x="5258" y="3290"/>
                                        <a:pt x="6794" y="2122"/>
                                        <a:pt x="8611" y="1258"/>
                                      </a:cubicBezTo>
                                      <a:lnTo>
                                        <a:pt x="14567"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93" name="Shape 66"/>
                              <wps:cNvSpPr/>
                              <wps:spPr>
                                <a:xfrm>
                                  <a:off x="717139" y="506275"/>
                                  <a:ext cx="28791" cy="32144"/>
                                </a:xfrm>
                                <a:custGeom>
                                  <a:avLst/>
                                  <a:gdLst/>
                                  <a:ahLst/>
                                  <a:cxnLst/>
                                  <a:rect l="0" t="0" r="0" b="0"/>
                                  <a:pathLst>
                                    <a:path w="28791" h="32144">
                                      <a:moveTo>
                                        <a:pt x="15049" y="0"/>
                                      </a:moveTo>
                                      <a:cubicBezTo>
                                        <a:pt x="16815" y="0"/>
                                        <a:pt x="18491" y="229"/>
                                        <a:pt x="20091" y="673"/>
                                      </a:cubicBezTo>
                                      <a:cubicBezTo>
                                        <a:pt x="21679" y="1130"/>
                                        <a:pt x="23101" y="1804"/>
                                        <a:pt x="24333" y="2705"/>
                                      </a:cubicBezTo>
                                      <a:cubicBezTo>
                                        <a:pt x="25578" y="3619"/>
                                        <a:pt x="26581" y="4750"/>
                                        <a:pt x="27381" y="6134"/>
                                      </a:cubicBezTo>
                                      <a:cubicBezTo>
                                        <a:pt x="28156" y="7506"/>
                                        <a:pt x="28639" y="9144"/>
                                        <a:pt x="28791" y="11037"/>
                                      </a:cubicBezTo>
                                      <a:lnTo>
                                        <a:pt x="22060" y="11037"/>
                                      </a:lnTo>
                                      <a:cubicBezTo>
                                        <a:pt x="21781" y="9144"/>
                                        <a:pt x="21031" y="7709"/>
                                        <a:pt x="19799" y="6756"/>
                                      </a:cubicBezTo>
                                      <a:cubicBezTo>
                                        <a:pt x="18555" y="5779"/>
                                        <a:pt x="16993" y="5309"/>
                                        <a:pt x="15100" y="5309"/>
                                      </a:cubicBezTo>
                                      <a:cubicBezTo>
                                        <a:pt x="14237" y="5309"/>
                                        <a:pt x="13310" y="5449"/>
                                        <a:pt x="12332" y="5741"/>
                                      </a:cubicBezTo>
                                      <a:cubicBezTo>
                                        <a:pt x="11341" y="6045"/>
                                        <a:pt x="10439" y="6591"/>
                                        <a:pt x="9614" y="7404"/>
                                      </a:cubicBezTo>
                                      <a:cubicBezTo>
                                        <a:pt x="8788" y="8204"/>
                                        <a:pt x="8103" y="9334"/>
                                        <a:pt x="7557" y="10757"/>
                                      </a:cubicBezTo>
                                      <a:cubicBezTo>
                                        <a:pt x="6998" y="12192"/>
                                        <a:pt x="6731" y="14071"/>
                                        <a:pt x="6731" y="16396"/>
                                      </a:cubicBezTo>
                                      <a:cubicBezTo>
                                        <a:pt x="6731" y="17653"/>
                                        <a:pt x="6871" y="18910"/>
                                        <a:pt x="7176" y="20168"/>
                                      </a:cubicBezTo>
                                      <a:cubicBezTo>
                                        <a:pt x="7468" y="21425"/>
                                        <a:pt x="7938" y="22555"/>
                                        <a:pt x="8585" y="23533"/>
                                      </a:cubicBezTo>
                                      <a:cubicBezTo>
                                        <a:pt x="9233" y="24511"/>
                                        <a:pt x="10071" y="25311"/>
                                        <a:pt x="11100" y="25921"/>
                                      </a:cubicBezTo>
                                      <a:cubicBezTo>
                                        <a:pt x="12116" y="26530"/>
                                        <a:pt x="13348" y="26835"/>
                                        <a:pt x="14808" y="26835"/>
                                      </a:cubicBezTo>
                                      <a:cubicBezTo>
                                        <a:pt x="16777" y="26835"/>
                                        <a:pt x="18390" y="26226"/>
                                        <a:pt x="19672" y="25006"/>
                                      </a:cubicBezTo>
                                      <a:cubicBezTo>
                                        <a:pt x="20955" y="23787"/>
                                        <a:pt x="21742" y="22072"/>
                                        <a:pt x="22060" y="19876"/>
                                      </a:cubicBezTo>
                                      <a:lnTo>
                                        <a:pt x="28791" y="19876"/>
                                      </a:lnTo>
                                      <a:cubicBezTo>
                                        <a:pt x="28156" y="23850"/>
                                        <a:pt x="26657" y="26886"/>
                                        <a:pt x="24270" y="28994"/>
                                      </a:cubicBezTo>
                                      <a:cubicBezTo>
                                        <a:pt x="21895" y="31090"/>
                                        <a:pt x="18745" y="32144"/>
                                        <a:pt x="14808" y="32144"/>
                                      </a:cubicBezTo>
                                      <a:cubicBezTo>
                                        <a:pt x="12408" y="32144"/>
                                        <a:pt x="10300" y="31738"/>
                                        <a:pt x="8471" y="30937"/>
                                      </a:cubicBezTo>
                                      <a:cubicBezTo>
                                        <a:pt x="6642" y="30125"/>
                                        <a:pt x="5093" y="29032"/>
                                        <a:pt x="3835" y="27636"/>
                                      </a:cubicBezTo>
                                      <a:cubicBezTo>
                                        <a:pt x="2578" y="26238"/>
                                        <a:pt x="1626" y="24574"/>
                                        <a:pt x="978" y="22644"/>
                                      </a:cubicBezTo>
                                      <a:cubicBezTo>
                                        <a:pt x="330" y="20727"/>
                                        <a:pt x="0" y="18631"/>
                                        <a:pt x="0" y="16396"/>
                                      </a:cubicBezTo>
                                      <a:cubicBezTo>
                                        <a:pt x="0" y="14110"/>
                                        <a:pt x="318" y="11964"/>
                                        <a:pt x="940" y="9969"/>
                                      </a:cubicBezTo>
                                      <a:cubicBezTo>
                                        <a:pt x="1575" y="7963"/>
                                        <a:pt x="2515" y="6223"/>
                                        <a:pt x="3772" y="4737"/>
                                      </a:cubicBezTo>
                                      <a:cubicBezTo>
                                        <a:pt x="5029" y="3264"/>
                                        <a:pt x="6604" y="2108"/>
                                        <a:pt x="8471" y="1270"/>
                                      </a:cubicBezTo>
                                      <a:cubicBezTo>
                                        <a:pt x="10338" y="419"/>
                                        <a:pt x="12522" y="0"/>
                                        <a:pt x="15049"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94" name="Shape 67"/>
                              <wps:cNvSpPr/>
                              <wps:spPr>
                                <a:xfrm>
                                  <a:off x="685935" y="506275"/>
                                  <a:ext cx="26784" cy="31318"/>
                                </a:xfrm>
                                <a:custGeom>
                                  <a:avLst/>
                                  <a:gdLst/>
                                  <a:ahLst/>
                                  <a:cxnLst/>
                                  <a:rect l="0" t="0" r="0" b="0"/>
                                  <a:pathLst>
                                    <a:path w="26784" h="31318">
                                      <a:moveTo>
                                        <a:pt x="15989" y="0"/>
                                      </a:moveTo>
                                      <a:cubicBezTo>
                                        <a:pt x="19329" y="0"/>
                                        <a:pt x="21958" y="864"/>
                                        <a:pt x="23889" y="2591"/>
                                      </a:cubicBezTo>
                                      <a:cubicBezTo>
                                        <a:pt x="25819" y="4318"/>
                                        <a:pt x="26784" y="6909"/>
                                        <a:pt x="26784" y="10376"/>
                                      </a:cubicBezTo>
                                      <a:lnTo>
                                        <a:pt x="26784" y="31318"/>
                                      </a:lnTo>
                                      <a:lnTo>
                                        <a:pt x="20066" y="31318"/>
                                      </a:lnTo>
                                      <a:lnTo>
                                        <a:pt x="20066" y="12154"/>
                                      </a:lnTo>
                                      <a:cubicBezTo>
                                        <a:pt x="19977" y="9754"/>
                                        <a:pt x="19469" y="8013"/>
                                        <a:pt x="18529" y="6921"/>
                                      </a:cubicBezTo>
                                      <a:cubicBezTo>
                                        <a:pt x="17577" y="5842"/>
                                        <a:pt x="16104" y="5309"/>
                                        <a:pt x="14097" y="5309"/>
                                      </a:cubicBezTo>
                                      <a:cubicBezTo>
                                        <a:pt x="12954" y="5309"/>
                                        <a:pt x="11938" y="5512"/>
                                        <a:pt x="11036" y="5918"/>
                                      </a:cubicBezTo>
                                      <a:cubicBezTo>
                                        <a:pt x="10122" y="6338"/>
                                        <a:pt x="9360" y="6909"/>
                                        <a:pt x="8738" y="7633"/>
                                      </a:cubicBezTo>
                                      <a:cubicBezTo>
                                        <a:pt x="8103" y="8369"/>
                                        <a:pt x="7607" y="9220"/>
                                        <a:pt x="7252" y="10198"/>
                                      </a:cubicBezTo>
                                      <a:cubicBezTo>
                                        <a:pt x="6909" y="11188"/>
                                        <a:pt x="6731" y="12230"/>
                                        <a:pt x="6731" y="13322"/>
                                      </a:cubicBezTo>
                                      <a:lnTo>
                                        <a:pt x="6731" y="31318"/>
                                      </a:lnTo>
                                      <a:lnTo>
                                        <a:pt x="0" y="31318"/>
                                      </a:lnTo>
                                      <a:lnTo>
                                        <a:pt x="0" y="826"/>
                                      </a:lnTo>
                                      <a:lnTo>
                                        <a:pt x="6375" y="826"/>
                                      </a:lnTo>
                                      <a:lnTo>
                                        <a:pt x="6375" y="5309"/>
                                      </a:lnTo>
                                      <a:lnTo>
                                        <a:pt x="6490" y="5423"/>
                                      </a:lnTo>
                                      <a:cubicBezTo>
                                        <a:pt x="7518" y="3734"/>
                                        <a:pt x="8852" y="2401"/>
                                        <a:pt x="10503" y="1448"/>
                                      </a:cubicBezTo>
                                      <a:cubicBezTo>
                                        <a:pt x="12154" y="483"/>
                                        <a:pt x="13983" y="0"/>
                                        <a:pt x="15989"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95" name="Shape 68"/>
                              <wps:cNvSpPr/>
                              <wps:spPr>
                                <a:xfrm>
                                  <a:off x="667412" y="506275"/>
                                  <a:ext cx="14840" cy="17805"/>
                                </a:xfrm>
                                <a:custGeom>
                                  <a:avLst/>
                                  <a:gdLst/>
                                  <a:ahLst/>
                                  <a:cxnLst/>
                                  <a:rect l="0" t="0" r="0" b="0"/>
                                  <a:pathLst>
                                    <a:path w="14840" h="17805">
                                      <a:moveTo>
                                        <a:pt x="171" y="0"/>
                                      </a:moveTo>
                                      <a:cubicBezTo>
                                        <a:pt x="2572" y="0"/>
                                        <a:pt x="4731" y="495"/>
                                        <a:pt x="6636" y="1498"/>
                                      </a:cubicBezTo>
                                      <a:cubicBezTo>
                                        <a:pt x="8541" y="2502"/>
                                        <a:pt x="10128" y="3835"/>
                                        <a:pt x="11386" y="5486"/>
                                      </a:cubicBezTo>
                                      <a:cubicBezTo>
                                        <a:pt x="12643" y="7138"/>
                                        <a:pt x="13557" y="9030"/>
                                        <a:pt x="14129" y="11176"/>
                                      </a:cubicBezTo>
                                      <a:cubicBezTo>
                                        <a:pt x="14700" y="13322"/>
                                        <a:pt x="14840" y="15532"/>
                                        <a:pt x="14573" y="17805"/>
                                      </a:cubicBezTo>
                                      <a:lnTo>
                                        <a:pt x="0" y="17805"/>
                                      </a:lnTo>
                                      <a:lnTo>
                                        <a:pt x="0" y="13386"/>
                                      </a:lnTo>
                                      <a:lnTo>
                                        <a:pt x="7842" y="13386"/>
                                      </a:lnTo>
                                      <a:cubicBezTo>
                                        <a:pt x="7766" y="12332"/>
                                        <a:pt x="7537" y="11303"/>
                                        <a:pt x="7169" y="10325"/>
                                      </a:cubicBezTo>
                                      <a:cubicBezTo>
                                        <a:pt x="6788" y="9334"/>
                                        <a:pt x="6280" y="8484"/>
                                        <a:pt x="5632" y="7747"/>
                                      </a:cubicBezTo>
                                      <a:cubicBezTo>
                                        <a:pt x="4985" y="7023"/>
                                        <a:pt x="4197" y="6439"/>
                                        <a:pt x="3270" y="5982"/>
                                      </a:cubicBezTo>
                                      <a:cubicBezTo>
                                        <a:pt x="2356" y="5537"/>
                                        <a:pt x="1314" y="5309"/>
                                        <a:pt x="171" y="5309"/>
                                      </a:cubicBezTo>
                                      <a:lnTo>
                                        <a:pt x="0" y="5342"/>
                                      </a:lnTo>
                                      <a:lnTo>
                                        <a:pt x="0" y="36"/>
                                      </a:lnTo>
                                      <a:lnTo>
                                        <a:pt x="171"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96" name="Shape 69"/>
                              <wps:cNvSpPr/>
                              <wps:spPr>
                                <a:xfrm>
                                  <a:off x="763328" y="528043"/>
                                  <a:ext cx="14160" cy="10376"/>
                                </a:xfrm>
                                <a:custGeom>
                                  <a:avLst/>
                                  <a:gdLst/>
                                  <a:ahLst/>
                                  <a:cxnLst/>
                                  <a:rect l="0" t="0" r="0" b="0"/>
                                  <a:pathLst>
                                    <a:path w="14160" h="10376">
                                      <a:moveTo>
                                        <a:pt x="7785" y="0"/>
                                      </a:moveTo>
                                      <a:lnTo>
                                        <a:pt x="14160" y="0"/>
                                      </a:lnTo>
                                      <a:cubicBezTo>
                                        <a:pt x="13805" y="1639"/>
                                        <a:pt x="13195" y="3125"/>
                                        <a:pt x="12332" y="4420"/>
                                      </a:cubicBezTo>
                                      <a:cubicBezTo>
                                        <a:pt x="11468" y="5715"/>
                                        <a:pt x="10414" y="6807"/>
                                        <a:pt x="9207" y="7696"/>
                                      </a:cubicBezTo>
                                      <a:cubicBezTo>
                                        <a:pt x="7988" y="8572"/>
                                        <a:pt x="6617" y="9246"/>
                                        <a:pt x="5105" y="9703"/>
                                      </a:cubicBezTo>
                                      <a:cubicBezTo>
                                        <a:pt x="3594" y="10147"/>
                                        <a:pt x="2007" y="10376"/>
                                        <a:pt x="356" y="10376"/>
                                      </a:cubicBezTo>
                                      <a:lnTo>
                                        <a:pt x="0" y="10310"/>
                                      </a:lnTo>
                                      <a:lnTo>
                                        <a:pt x="0" y="4996"/>
                                      </a:lnTo>
                                      <a:lnTo>
                                        <a:pt x="356" y="5067"/>
                                      </a:lnTo>
                                      <a:cubicBezTo>
                                        <a:pt x="2324" y="5067"/>
                                        <a:pt x="3899" y="4649"/>
                                        <a:pt x="5105" y="3797"/>
                                      </a:cubicBezTo>
                                      <a:cubicBezTo>
                                        <a:pt x="6299" y="2960"/>
                                        <a:pt x="7201" y="1689"/>
                                        <a:pt x="7785"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97" name="Shape 70"/>
                              <wps:cNvSpPr/>
                              <wps:spPr>
                                <a:xfrm>
                                  <a:off x="763328" y="506275"/>
                                  <a:ext cx="14846" cy="17805"/>
                                </a:xfrm>
                                <a:custGeom>
                                  <a:avLst/>
                                  <a:gdLst/>
                                  <a:ahLst/>
                                  <a:cxnLst/>
                                  <a:rect l="0" t="0" r="0" b="0"/>
                                  <a:pathLst>
                                    <a:path w="14846" h="17805">
                                      <a:moveTo>
                                        <a:pt x="178" y="0"/>
                                      </a:moveTo>
                                      <a:cubicBezTo>
                                        <a:pt x="2578" y="0"/>
                                        <a:pt x="4724" y="495"/>
                                        <a:pt x="6642" y="1498"/>
                                      </a:cubicBezTo>
                                      <a:cubicBezTo>
                                        <a:pt x="8547" y="2502"/>
                                        <a:pt x="10122" y="3835"/>
                                        <a:pt x="11379" y="5486"/>
                                      </a:cubicBezTo>
                                      <a:cubicBezTo>
                                        <a:pt x="12637" y="7138"/>
                                        <a:pt x="13551" y="9030"/>
                                        <a:pt x="14135" y="11176"/>
                                      </a:cubicBezTo>
                                      <a:cubicBezTo>
                                        <a:pt x="14694" y="13322"/>
                                        <a:pt x="14846" y="15532"/>
                                        <a:pt x="14567" y="17805"/>
                                      </a:cubicBezTo>
                                      <a:lnTo>
                                        <a:pt x="0" y="17805"/>
                                      </a:lnTo>
                                      <a:lnTo>
                                        <a:pt x="0" y="13386"/>
                                      </a:lnTo>
                                      <a:lnTo>
                                        <a:pt x="7849" y="13386"/>
                                      </a:lnTo>
                                      <a:cubicBezTo>
                                        <a:pt x="7772" y="12332"/>
                                        <a:pt x="7544" y="11303"/>
                                        <a:pt x="7163" y="10325"/>
                                      </a:cubicBezTo>
                                      <a:cubicBezTo>
                                        <a:pt x="6794" y="9334"/>
                                        <a:pt x="6287" y="8484"/>
                                        <a:pt x="5639" y="7747"/>
                                      </a:cubicBezTo>
                                      <a:cubicBezTo>
                                        <a:pt x="4991" y="7023"/>
                                        <a:pt x="4204" y="6439"/>
                                        <a:pt x="3277" y="5982"/>
                                      </a:cubicBezTo>
                                      <a:cubicBezTo>
                                        <a:pt x="2350" y="5537"/>
                                        <a:pt x="1321" y="5309"/>
                                        <a:pt x="178" y="5309"/>
                                      </a:cubicBezTo>
                                      <a:lnTo>
                                        <a:pt x="0" y="5342"/>
                                      </a:lnTo>
                                      <a:lnTo>
                                        <a:pt x="0" y="37"/>
                                      </a:lnTo>
                                      <a:lnTo>
                                        <a:pt x="178"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98" name="Shape 71"/>
                              <wps:cNvSpPr/>
                              <wps:spPr>
                                <a:xfrm>
                                  <a:off x="263536" y="506452"/>
                                  <a:ext cx="14567" cy="32041"/>
                                </a:xfrm>
                                <a:custGeom>
                                  <a:avLst/>
                                  <a:gdLst/>
                                  <a:ahLst/>
                                  <a:cxnLst/>
                                  <a:rect l="0" t="0" r="0" b="0"/>
                                  <a:pathLst>
                                    <a:path w="14567" h="32041">
                                      <a:moveTo>
                                        <a:pt x="14567" y="0"/>
                                      </a:moveTo>
                                      <a:lnTo>
                                        <a:pt x="14567" y="5293"/>
                                      </a:lnTo>
                                      <a:lnTo>
                                        <a:pt x="11532" y="5881"/>
                                      </a:lnTo>
                                      <a:cubicBezTo>
                                        <a:pt x="10566" y="6287"/>
                                        <a:pt x="9741" y="6872"/>
                                        <a:pt x="9055" y="7596"/>
                                      </a:cubicBezTo>
                                      <a:cubicBezTo>
                                        <a:pt x="8357" y="8320"/>
                                        <a:pt x="7811" y="9183"/>
                                        <a:pt x="7404" y="10161"/>
                                      </a:cubicBezTo>
                                      <a:cubicBezTo>
                                        <a:pt x="6985" y="11139"/>
                                        <a:pt x="6756" y="12205"/>
                                        <a:pt x="6718" y="13349"/>
                                      </a:cubicBezTo>
                                      <a:lnTo>
                                        <a:pt x="14567" y="13349"/>
                                      </a:lnTo>
                                      <a:lnTo>
                                        <a:pt x="14567" y="17768"/>
                                      </a:lnTo>
                                      <a:lnTo>
                                        <a:pt x="6718" y="17768"/>
                                      </a:lnTo>
                                      <a:cubicBezTo>
                                        <a:pt x="6718" y="18949"/>
                                        <a:pt x="6883" y="20093"/>
                                        <a:pt x="7226" y="21185"/>
                                      </a:cubicBezTo>
                                      <a:cubicBezTo>
                                        <a:pt x="7557" y="22289"/>
                                        <a:pt x="8052" y="23254"/>
                                        <a:pt x="8725" y="24080"/>
                                      </a:cubicBezTo>
                                      <a:cubicBezTo>
                                        <a:pt x="9398" y="24905"/>
                                        <a:pt x="10236" y="25566"/>
                                        <a:pt x="11265" y="26061"/>
                                      </a:cubicBezTo>
                                      <a:lnTo>
                                        <a:pt x="14567" y="26726"/>
                                      </a:lnTo>
                                      <a:lnTo>
                                        <a:pt x="14567" y="32041"/>
                                      </a:lnTo>
                                      <a:lnTo>
                                        <a:pt x="8547" y="30925"/>
                                      </a:lnTo>
                                      <a:cubicBezTo>
                                        <a:pt x="6693" y="30138"/>
                                        <a:pt x="5144" y="29033"/>
                                        <a:pt x="3861" y="27623"/>
                                      </a:cubicBezTo>
                                      <a:cubicBezTo>
                                        <a:pt x="2578" y="26201"/>
                                        <a:pt x="1613" y="24512"/>
                                        <a:pt x="978" y="22556"/>
                                      </a:cubicBezTo>
                                      <a:cubicBezTo>
                                        <a:pt x="318" y="20588"/>
                                        <a:pt x="0" y="18416"/>
                                        <a:pt x="0" y="16066"/>
                                      </a:cubicBezTo>
                                      <a:cubicBezTo>
                                        <a:pt x="0" y="13908"/>
                                        <a:pt x="343" y="11850"/>
                                        <a:pt x="1029" y="9894"/>
                                      </a:cubicBezTo>
                                      <a:cubicBezTo>
                                        <a:pt x="1715" y="7951"/>
                                        <a:pt x="2692" y="6237"/>
                                        <a:pt x="3975" y="4763"/>
                                      </a:cubicBezTo>
                                      <a:cubicBezTo>
                                        <a:pt x="5258" y="3290"/>
                                        <a:pt x="6794" y="2109"/>
                                        <a:pt x="8611" y="1258"/>
                                      </a:cubicBezTo>
                                      <a:lnTo>
                                        <a:pt x="14567"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99" name="Shape 72"/>
                              <wps:cNvSpPr/>
                              <wps:spPr>
                                <a:xfrm>
                                  <a:off x="210793" y="495620"/>
                                  <a:ext cx="54978" cy="42113"/>
                                </a:xfrm>
                                <a:custGeom>
                                  <a:avLst/>
                                  <a:gdLst/>
                                  <a:ahLst/>
                                  <a:cxnLst/>
                                  <a:rect l="0" t="0" r="0" b="0"/>
                                  <a:pathLst>
                                    <a:path w="54978" h="42113">
                                      <a:moveTo>
                                        <a:pt x="0" y="0"/>
                                      </a:moveTo>
                                      <a:lnTo>
                                        <a:pt x="7366" y="0"/>
                                      </a:lnTo>
                                      <a:lnTo>
                                        <a:pt x="15100" y="32194"/>
                                      </a:lnTo>
                                      <a:lnTo>
                                        <a:pt x="15215" y="32194"/>
                                      </a:lnTo>
                                      <a:lnTo>
                                        <a:pt x="23711" y="0"/>
                                      </a:lnTo>
                                      <a:lnTo>
                                        <a:pt x="31255" y="0"/>
                                      </a:lnTo>
                                      <a:lnTo>
                                        <a:pt x="39586" y="32194"/>
                                      </a:lnTo>
                                      <a:lnTo>
                                        <a:pt x="39700" y="32194"/>
                                      </a:lnTo>
                                      <a:lnTo>
                                        <a:pt x="47600" y="0"/>
                                      </a:lnTo>
                                      <a:lnTo>
                                        <a:pt x="54978" y="0"/>
                                      </a:lnTo>
                                      <a:lnTo>
                                        <a:pt x="43358" y="42113"/>
                                      </a:lnTo>
                                      <a:lnTo>
                                        <a:pt x="35979" y="42113"/>
                                      </a:lnTo>
                                      <a:lnTo>
                                        <a:pt x="27432" y="9906"/>
                                      </a:lnTo>
                                      <a:lnTo>
                                        <a:pt x="27305" y="9906"/>
                                      </a:lnTo>
                                      <a:lnTo>
                                        <a:pt x="18694" y="42113"/>
                                      </a:lnTo>
                                      <a:lnTo>
                                        <a:pt x="11087" y="42113"/>
                                      </a:lnTo>
                                      <a:lnTo>
                                        <a:pt x="0"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100" name="Shape 73"/>
                              <wps:cNvSpPr/>
                              <wps:spPr>
                                <a:xfrm>
                                  <a:off x="278103" y="528170"/>
                                  <a:ext cx="14160" cy="10386"/>
                                </a:xfrm>
                                <a:custGeom>
                                  <a:avLst/>
                                  <a:gdLst/>
                                  <a:ahLst/>
                                  <a:cxnLst/>
                                  <a:rect l="0" t="0" r="0" b="0"/>
                                  <a:pathLst>
                                    <a:path w="14160" h="10386">
                                      <a:moveTo>
                                        <a:pt x="7785" y="0"/>
                                      </a:moveTo>
                                      <a:lnTo>
                                        <a:pt x="14160" y="0"/>
                                      </a:lnTo>
                                      <a:cubicBezTo>
                                        <a:pt x="13805" y="1651"/>
                                        <a:pt x="13195" y="3137"/>
                                        <a:pt x="12332" y="4432"/>
                                      </a:cubicBezTo>
                                      <a:cubicBezTo>
                                        <a:pt x="11455" y="5728"/>
                                        <a:pt x="10427" y="6820"/>
                                        <a:pt x="9195" y="7709"/>
                                      </a:cubicBezTo>
                                      <a:cubicBezTo>
                                        <a:pt x="7988" y="8585"/>
                                        <a:pt x="6617" y="9258"/>
                                        <a:pt x="5105" y="9703"/>
                                      </a:cubicBezTo>
                                      <a:lnTo>
                                        <a:pt x="373" y="10386"/>
                                      </a:lnTo>
                                      <a:lnTo>
                                        <a:pt x="342" y="10386"/>
                                      </a:lnTo>
                                      <a:lnTo>
                                        <a:pt x="0" y="10323"/>
                                      </a:lnTo>
                                      <a:lnTo>
                                        <a:pt x="0" y="5008"/>
                                      </a:lnTo>
                                      <a:lnTo>
                                        <a:pt x="356" y="5080"/>
                                      </a:lnTo>
                                      <a:cubicBezTo>
                                        <a:pt x="2324" y="5080"/>
                                        <a:pt x="3899" y="4661"/>
                                        <a:pt x="5105" y="3810"/>
                                      </a:cubicBezTo>
                                      <a:cubicBezTo>
                                        <a:pt x="6299" y="2959"/>
                                        <a:pt x="7201" y="1701"/>
                                        <a:pt x="7785"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101" name="Shape 74"/>
                              <wps:cNvSpPr/>
                              <wps:spPr>
                                <a:xfrm>
                                  <a:off x="356716" y="519885"/>
                                  <a:ext cx="13602" cy="18671"/>
                                </a:xfrm>
                                <a:custGeom>
                                  <a:avLst/>
                                  <a:gdLst/>
                                  <a:ahLst/>
                                  <a:cxnLst/>
                                  <a:rect l="0" t="0" r="0" b="0"/>
                                  <a:pathLst>
                                    <a:path w="13602" h="18671">
                                      <a:moveTo>
                                        <a:pt x="13602" y="0"/>
                                      </a:moveTo>
                                      <a:lnTo>
                                        <a:pt x="13602" y="4206"/>
                                      </a:lnTo>
                                      <a:lnTo>
                                        <a:pt x="12217" y="4398"/>
                                      </a:lnTo>
                                      <a:cubicBezTo>
                                        <a:pt x="11506" y="4513"/>
                                        <a:pt x="10820" y="4678"/>
                                        <a:pt x="10147" y="4894"/>
                                      </a:cubicBezTo>
                                      <a:cubicBezTo>
                                        <a:pt x="9487" y="5110"/>
                                        <a:pt x="8890" y="5402"/>
                                        <a:pt x="8382" y="5783"/>
                                      </a:cubicBezTo>
                                      <a:cubicBezTo>
                                        <a:pt x="7874" y="6164"/>
                                        <a:pt x="7468" y="6646"/>
                                        <a:pt x="7175" y="7256"/>
                                      </a:cubicBezTo>
                                      <a:cubicBezTo>
                                        <a:pt x="6871" y="7865"/>
                                        <a:pt x="6731" y="8602"/>
                                        <a:pt x="6731" y="9466"/>
                                      </a:cubicBezTo>
                                      <a:cubicBezTo>
                                        <a:pt x="6731" y="10215"/>
                                        <a:pt x="6947" y="10850"/>
                                        <a:pt x="7379" y="11358"/>
                                      </a:cubicBezTo>
                                      <a:cubicBezTo>
                                        <a:pt x="7810" y="11866"/>
                                        <a:pt x="8331" y="12272"/>
                                        <a:pt x="8941" y="12564"/>
                                      </a:cubicBezTo>
                                      <a:cubicBezTo>
                                        <a:pt x="9550" y="12870"/>
                                        <a:pt x="10224" y="13073"/>
                                        <a:pt x="10947" y="13187"/>
                                      </a:cubicBezTo>
                                      <a:cubicBezTo>
                                        <a:pt x="11671" y="13301"/>
                                        <a:pt x="12332" y="13364"/>
                                        <a:pt x="12929" y="13364"/>
                                      </a:cubicBezTo>
                                      <a:lnTo>
                                        <a:pt x="13602" y="13283"/>
                                      </a:lnTo>
                                      <a:lnTo>
                                        <a:pt x="13602" y="18176"/>
                                      </a:lnTo>
                                      <a:lnTo>
                                        <a:pt x="10468" y="18671"/>
                                      </a:lnTo>
                                      <a:lnTo>
                                        <a:pt x="10434" y="18671"/>
                                      </a:lnTo>
                                      <a:lnTo>
                                        <a:pt x="6490" y="18114"/>
                                      </a:lnTo>
                                      <a:cubicBezTo>
                                        <a:pt x="5232" y="17734"/>
                                        <a:pt x="4128" y="17187"/>
                                        <a:pt x="3162" y="16463"/>
                                      </a:cubicBezTo>
                                      <a:cubicBezTo>
                                        <a:pt x="2197" y="15727"/>
                                        <a:pt x="1435" y="14800"/>
                                        <a:pt x="864" y="13682"/>
                                      </a:cubicBezTo>
                                      <a:cubicBezTo>
                                        <a:pt x="292" y="12564"/>
                                        <a:pt x="0" y="11257"/>
                                        <a:pt x="0" y="9771"/>
                                      </a:cubicBezTo>
                                      <a:cubicBezTo>
                                        <a:pt x="0" y="7879"/>
                                        <a:pt x="356" y="6341"/>
                                        <a:pt x="1041" y="5160"/>
                                      </a:cubicBezTo>
                                      <a:cubicBezTo>
                                        <a:pt x="1727" y="3992"/>
                                        <a:pt x="2629" y="3053"/>
                                        <a:pt x="3746" y="2392"/>
                                      </a:cubicBezTo>
                                      <a:cubicBezTo>
                                        <a:pt x="4877" y="1718"/>
                                        <a:pt x="6134" y="1236"/>
                                        <a:pt x="7518" y="944"/>
                                      </a:cubicBezTo>
                                      <a:cubicBezTo>
                                        <a:pt x="8915" y="652"/>
                                        <a:pt x="10325" y="423"/>
                                        <a:pt x="11747" y="271"/>
                                      </a:cubicBezTo>
                                      <a:lnTo>
                                        <a:pt x="13602"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102" name="Shape 75"/>
                              <wps:cNvSpPr/>
                              <wps:spPr>
                                <a:xfrm>
                                  <a:off x="357847" y="506543"/>
                                  <a:ext cx="12471" cy="10007"/>
                                </a:xfrm>
                                <a:custGeom>
                                  <a:avLst/>
                                  <a:gdLst/>
                                  <a:ahLst/>
                                  <a:cxnLst/>
                                  <a:rect l="0" t="0" r="0" b="0"/>
                                  <a:pathLst>
                                    <a:path w="12471" h="10007">
                                      <a:moveTo>
                                        <a:pt x="12471" y="0"/>
                                      </a:moveTo>
                                      <a:lnTo>
                                        <a:pt x="12471" y="5416"/>
                                      </a:lnTo>
                                      <a:lnTo>
                                        <a:pt x="8788" y="6349"/>
                                      </a:lnTo>
                                      <a:cubicBezTo>
                                        <a:pt x="7569" y="7137"/>
                                        <a:pt x="6871" y="8356"/>
                                        <a:pt x="6718" y="10007"/>
                                      </a:cubicBezTo>
                                      <a:lnTo>
                                        <a:pt x="0" y="10007"/>
                                      </a:lnTo>
                                      <a:cubicBezTo>
                                        <a:pt x="114" y="8038"/>
                                        <a:pt x="584" y="6413"/>
                                        <a:pt x="1410" y="5118"/>
                                      </a:cubicBezTo>
                                      <a:cubicBezTo>
                                        <a:pt x="2235" y="3821"/>
                                        <a:pt x="3289" y="2780"/>
                                        <a:pt x="4572" y="1993"/>
                                      </a:cubicBezTo>
                                      <a:cubicBezTo>
                                        <a:pt x="5842" y="1205"/>
                                        <a:pt x="7290" y="646"/>
                                        <a:pt x="8903" y="329"/>
                                      </a:cubicBezTo>
                                      <a:lnTo>
                                        <a:pt x="12471"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103" name="Shape 76"/>
                              <wps:cNvSpPr/>
                              <wps:spPr>
                                <a:xfrm>
                                  <a:off x="278103" y="506415"/>
                                  <a:ext cx="14846" cy="17805"/>
                                </a:xfrm>
                                <a:custGeom>
                                  <a:avLst/>
                                  <a:gdLst/>
                                  <a:ahLst/>
                                  <a:cxnLst/>
                                  <a:rect l="0" t="0" r="0" b="0"/>
                                  <a:pathLst>
                                    <a:path w="14846" h="17805">
                                      <a:moveTo>
                                        <a:pt x="178" y="0"/>
                                      </a:moveTo>
                                      <a:cubicBezTo>
                                        <a:pt x="2578" y="0"/>
                                        <a:pt x="4724" y="495"/>
                                        <a:pt x="6642" y="1498"/>
                                      </a:cubicBezTo>
                                      <a:cubicBezTo>
                                        <a:pt x="8547" y="2502"/>
                                        <a:pt x="10122" y="3823"/>
                                        <a:pt x="11379" y="5474"/>
                                      </a:cubicBezTo>
                                      <a:cubicBezTo>
                                        <a:pt x="12636" y="7138"/>
                                        <a:pt x="13551" y="9030"/>
                                        <a:pt x="14122" y="11176"/>
                                      </a:cubicBezTo>
                                      <a:cubicBezTo>
                                        <a:pt x="14694" y="13310"/>
                                        <a:pt x="14846" y="15532"/>
                                        <a:pt x="14567" y="17805"/>
                                      </a:cubicBezTo>
                                      <a:lnTo>
                                        <a:pt x="0" y="17805"/>
                                      </a:lnTo>
                                      <a:lnTo>
                                        <a:pt x="0" y="13386"/>
                                      </a:lnTo>
                                      <a:lnTo>
                                        <a:pt x="7849" y="13386"/>
                                      </a:lnTo>
                                      <a:cubicBezTo>
                                        <a:pt x="7760" y="12319"/>
                                        <a:pt x="7544" y="11303"/>
                                        <a:pt x="7163" y="10313"/>
                                      </a:cubicBezTo>
                                      <a:cubicBezTo>
                                        <a:pt x="6794" y="9334"/>
                                        <a:pt x="6286" y="8484"/>
                                        <a:pt x="5626" y="7747"/>
                                      </a:cubicBezTo>
                                      <a:cubicBezTo>
                                        <a:pt x="4978" y="7023"/>
                                        <a:pt x="4191" y="6426"/>
                                        <a:pt x="3277" y="5982"/>
                                      </a:cubicBezTo>
                                      <a:cubicBezTo>
                                        <a:pt x="2349" y="5537"/>
                                        <a:pt x="1321" y="5296"/>
                                        <a:pt x="178" y="5296"/>
                                      </a:cubicBezTo>
                                      <a:lnTo>
                                        <a:pt x="0" y="5330"/>
                                      </a:lnTo>
                                      <a:lnTo>
                                        <a:pt x="0" y="37"/>
                                      </a:lnTo>
                                      <a:lnTo>
                                        <a:pt x="178"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104" name="Shape 77"/>
                              <wps:cNvSpPr/>
                              <wps:spPr>
                                <a:xfrm>
                                  <a:off x="307936" y="495620"/>
                                  <a:ext cx="43713" cy="42113"/>
                                </a:xfrm>
                                <a:custGeom>
                                  <a:avLst/>
                                  <a:gdLst/>
                                  <a:ahLst/>
                                  <a:cxnLst/>
                                  <a:rect l="0" t="0" r="0" b="0"/>
                                  <a:pathLst>
                                    <a:path w="43713" h="42113">
                                      <a:moveTo>
                                        <a:pt x="0" y="0"/>
                                      </a:moveTo>
                                      <a:lnTo>
                                        <a:pt x="10389" y="0"/>
                                      </a:lnTo>
                                      <a:lnTo>
                                        <a:pt x="22009" y="32969"/>
                                      </a:lnTo>
                                      <a:lnTo>
                                        <a:pt x="22123" y="32969"/>
                                      </a:lnTo>
                                      <a:lnTo>
                                        <a:pt x="33452" y="0"/>
                                      </a:lnTo>
                                      <a:lnTo>
                                        <a:pt x="43713" y="0"/>
                                      </a:lnTo>
                                      <a:lnTo>
                                        <a:pt x="43713" y="42113"/>
                                      </a:lnTo>
                                      <a:lnTo>
                                        <a:pt x="36690" y="42113"/>
                                      </a:lnTo>
                                      <a:lnTo>
                                        <a:pt x="36690" y="9613"/>
                                      </a:lnTo>
                                      <a:lnTo>
                                        <a:pt x="36576" y="9613"/>
                                      </a:lnTo>
                                      <a:lnTo>
                                        <a:pt x="24892" y="42113"/>
                                      </a:lnTo>
                                      <a:lnTo>
                                        <a:pt x="18821" y="42113"/>
                                      </a:lnTo>
                                      <a:lnTo>
                                        <a:pt x="7137" y="9613"/>
                                      </a:lnTo>
                                      <a:lnTo>
                                        <a:pt x="7023" y="9613"/>
                                      </a:lnTo>
                                      <a:lnTo>
                                        <a:pt x="7023" y="42113"/>
                                      </a:lnTo>
                                      <a:lnTo>
                                        <a:pt x="0" y="42113"/>
                                      </a:lnTo>
                                      <a:lnTo>
                                        <a:pt x="0"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105" name="Shape 78"/>
                              <wps:cNvSpPr/>
                              <wps:spPr>
                                <a:xfrm>
                                  <a:off x="419010" y="506451"/>
                                  <a:ext cx="14573" cy="32041"/>
                                </a:xfrm>
                                <a:custGeom>
                                  <a:avLst/>
                                  <a:gdLst/>
                                  <a:ahLst/>
                                  <a:cxnLst/>
                                  <a:rect l="0" t="0" r="0" b="0"/>
                                  <a:pathLst>
                                    <a:path w="14573" h="32041">
                                      <a:moveTo>
                                        <a:pt x="14573" y="0"/>
                                      </a:moveTo>
                                      <a:lnTo>
                                        <a:pt x="14573" y="5293"/>
                                      </a:lnTo>
                                      <a:lnTo>
                                        <a:pt x="11532" y="5882"/>
                                      </a:lnTo>
                                      <a:cubicBezTo>
                                        <a:pt x="10566" y="6288"/>
                                        <a:pt x="9741" y="6872"/>
                                        <a:pt x="9055" y="7596"/>
                                      </a:cubicBezTo>
                                      <a:cubicBezTo>
                                        <a:pt x="8369" y="8320"/>
                                        <a:pt x="7823" y="9184"/>
                                        <a:pt x="7404" y="10161"/>
                                      </a:cubicBezTo>
                                      <a:cubicBezTo>
                                        <a:pt x="6998" y="11140"/>
                                        <a:pt x="6769" y="12206"/>
                                        <a:pt x="6731" y="13350"/>
                                      </a:cubicBezTo>
                                      <a:lnTo>
                                        <a:pt x="14573" y="13350"/>
                                      </a:lnTo>
                                      <a:lnTo>
                                        <a:pt x="14573" y="17769"/>
                                      </a:lnTo>
                                      <a:lnTo>
                                        <a:pt x="6731" y="17769"/>
                                      </a:lnTo>
                                      <a:cubicBezTo>
                                        <a:pt x="6731" y="18950"/>
                                        <a:pt x="6896" y="20093"/>
                                        <a:pt x="7226" y="21186"/>
                                      </a:cubicBezTo>
                                      <a:cubicBezTo>
                                        <a:pt x="7569" y="22290"/>
                                        <a:pt x="8065" y="23255"/>
                                        <a:pt x="8738" y="24081"/>
                                      </a:cubicBezTo>
                                      <a:cubicBezTo>
                                        <a:pt x="9398" y="24906"/>
                                        <a:pt x="10249" y="25567"/>
                                        <a:pt x="11278" y="26062"/>
                                      </a:cubicBezTo>
                                      <a:lnTo>
                                        <a:pt x="14573" y="26726"/>
                                      </a:lnTo>
                                      <a:lnTo>
                                        <a:pt x="14573" y="32041"/>
                                      </a:lnTo>
                                      <a:lnTo>
                                        <a:pt x="8560" y="30926"/>
                                      </a:lnTo>
                                      <a:cubicBezTo>
                                        <a:pt x="6706" y="30138"/>
                                        <a:pt x="5143" y="29034"/>
                                        <a:pt x="3874" y="27624"/>
                                      </a:cubicBezTo>
                                      <a:cubicBezTo>
                                        <a:pt x="2591" y="26202"/>
                                        <a:pt x="1626" y="24512"/>
                                        <a:pt x="978" y="22557"/>
                                      </a:cubicBezTo>
                                      <a:cubicBezTo>
                                        <a:pt x="330" y="20589"/>
                                        <a:pt x="0" y="18417"/>
                                        <a:pt x="0" y="16067"/>
                                      </a:cubicBezTo>
                                      <a:cubicBezTo>
                                        <a:pt x="0" y="13908"/>
                                        <a:pt x="343" y="11850"/>
                                        <a:pt x="1029" y="9895"/>
                                      </a:cubicBezTo>
                                      <a:cubicBezTo>
                                        <a:pt x="1727" y="7952"/>
                                        <a:pt x="2705" y="6238"/>
                                        <a:pt x="3988" y="4764"/>
                                      </a:cubicBezTo>
                                      <a:cubicBezTo>
                                        <a:pt x="5258" y="3291"/>
                                        <a:pt x="6807" y="2110"/>
                                        <a:pt x="8611" y="1259"/>
                                      </a:cubicBezTo>
                                      <a:lnTo>
                                        <a:pt x="14573"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106" name="Shape 79"/>
                              <wps:cNvSpPr/>
                              <wps:spPr>
                                <a:xfrm>
                                  <a:off x="370318" y="506415"/>
                                  <a:ext cx="16840" cy="32141"/>
                                </a:xfrm>
                                <a:custGeom>
                                  <a:avLst/>
                                  <a:gdLst/>
                                  <a:ahLst/>
                                  <a:cxnLst/>
                                  <a:rect l="0" t="0" r="0" b="0"/>
                                  <a:pathLst>
                                    <a:path w="16840" h="32141">
                                      <a:moveTo>
                                        <a:pt x="1384" y="0"/>
                                      </a:moveTo>
                                      <a:cubicBezTo>
                                        <a:pt x="2883" y="0"/>
                                        <a:pt x="4356" y="153"/>
                                        <a:pt x="5804" y="457"/>
                                      </a:cubicBezTo>
                                      <a:cubicBezTo>
                                        <a:pt x="7264" y="774"/>
                                        <a:pt x="8572" y="1295"/>
                                        <a:pt x="9728" y="1994"/>
                                      </a:cubicBezTo>
                                      <a:cubicBezTo>
                                        <a:pt x="10897" y="2705"/>
                                        <a:pt x="11824" y="3619"/>
                                        <a:pt x="12535" y="4737"/>
                                      </a:cubicBezTo>
                                      <a:cubicBezTo>
                                        <a:pt x="13246" y="5867"/>
                                        <a:pt x="13602" y="7227"/>
                                        <a:pt x="13602" y="8839"/>
                                      </a:cubicBezTo>
                                      <a:lnTo>
                                        <a:pt x="13602" y="24536"/>
                                      </a:lnTo>
                                      <a:cubicBezTo>
                                        <a:pt x="13602" y="25362"/>
                                        <a:pt x="13703" y="25946"/>
                                        <a:pt x="13919" y="26301"/>
                                      </a:cubicBezTo>
                                      <a:cubicBezTo>
                                        <a:pt x="14135" y="26657"/>
                                        <a:pt x="14554" y="26835"/>
                                        <a:pt x="15189" y="26835"/>
                                      </a:cubicBezTo>
                                      <a:lnTo>
                                        <a:pt x="15900" y="26835"/>
                                      </a:lnTo>
                                      <a:cubicBezTo>
                                        <a:pt x="16167" y="26835"/>
                                        <a:pt x="16485" y="26784"/>
                                        <a:pt x="16840" y="26721"/>
                                      </a:cubicBezTo>
                                      <a:lnTo>
                                        <a:pt x="16840" y="31382"/>
                                      </a:lnTo>
                                      <a:cubicBezTo>
                                        <a:pt x="16599" y="31445"/>
                                        <a:pt x="16307" y="31547"/>
                                        <a:pt x="15926" y="31636"/>
                                      </a:cubicBezTo>
                                      <a:cubicBezTo>
                                        <a:pt x="15557" y="31738"/>
                                        <a:pt x="15164" y="31826"/>
                                        <a:pt x="14783" y="31915"/>
                                      </a:cubicBezTo>
                                      <a:cubicBezTo>
                                        <a:pt x="14389" y="31979"/>
                                        <a:pt x="13995" y="32042"/>
                                        <a:pt x="13602" y="32080"/>
                                      </a:cubicBezTo>
                                      <a:lnTo>
                                        <a:pt x="12638" y="32141"/>
                                      </a:lnTo>
                                      <a:lnTo>
                                        <a:pt x="12588" y="32141"/>
                                      </a:lnTo>
                                      <a:lnTo>
                                        <a:pt x="9169" y="31318"/>
                                      </a:lnTo>
                                      <a:cubicBezTo>
                                        <a:pt x="8268" y="30759"/>
                                        <a:pt x="7683" y="29794"/>
                                        <a:pt x="7404" y="28422"/>
                                      </a:cubicBezTo>
                                      <a:cubicBezTo>
                                        <a:pt x="6071" y="29731"/>
                                        <a:pt x="4420" y="30670"/>
                                        <a:pt x="2476" y="31255"/>
                                      </a:cubicBezTo>
                                      <a:lnTo>
                                        <a:pt x="0" y="31646"/>
                                      </a:lnTo>
                                      <a:lnTo>
                                        <a:pt x="0" y="26753"/>
                                      </a:lnTo>
                                      <a:lnTo>
                                        <a:pt x="1740" y="26543"/>
                                      </a:lnTo>
                                      <a:cubicBezTo>
                                        <a:pt x="2604" y="26340"/>
                                        <a:pt x="3429" y="26010"/>
                                        <a:pt x="4191" y="25540"/>
                                      </a:cubicBezTo>
                                      <a:cubicBezTo>
                                        <a:pt x="4953" y="25070"/>
                                        <a:pt x="5588" y="24461"/>
                                        <a:pt x="6109" y="23737"/>
                                      </a:cubicBezTo>
                                      <a:cubicBezTo>
                                        <a:pt x="6617" y="23013"/>
                                        <a:pt x="6871" y="22111"/>
                                        <a:pt x="6871" y="21057"/>
                                      </a:cubicBezTo>
                                      <a:lnTo>
                                        <a:pt x="6871" y="16040"/>
                                      </a:lnTo>
                                      <a:cubicBezTo>
                                        <a:pt x="5842" y="16701"/>
                                        <a:pt x="4585" y="17120"/>
                                        <a:pt x="3099" y="17246"/>
                                      </a:cubicBezTo>
                                      <a:lnTo>
                                        <a:pt x="0" y="17676"/>
                                      </a:lnTo>
                                      <a:lnTo>
                                        <a:pt x="0" y="13470"/>
                                      </a:lnTo>
                                      <a:lnTo>
                                        <a:pt x="1626" y="13233"/>
                                      </a:lnTo>
                                      <a:cubicBezTo>
                                        <a:pt x="2718" y="13144"/>
                                        <a:pt x="3696" y="12967"/>
                                        <a:pt x="4547" y="12738"/>
                                      </a:cubicBezTo>
                                      <a:cubicBezTo>
                                        <a:pt x="5385" y="12497"/>
                                        <a:pt x="6058" y="12141"/>
                                        <a:pt x="6553" y="11646"/>
                                      </a:cubicBezTo>
                                      <a:cubicBezTo>
                                        <a:pt x="7036" y="11150"/>
                                        <a:pt x="7290" y="10414"/>
                                        <a:pt x="7290" y="9436"/>
                                      </a:cubicBezTo>
                                      <a:cubicBezTo>
                                        <a:pt x="7290" y="8572"/>
                                        <a:pt x="7074" y="7862"/>
                                        <a:pt x="6668" y="7303"/>
                                      </a:cubicBezTo>
                                      <a:cubicBezTo>
                                        <a:pt x="6248" y="6756"/>
                                        <a:pt x="5740" y="6324"/>
                                        <a:pt x="5131" y="6032"/>
                                      </a:cubicBezTo>
                                      <a:cubicBezTo>
                                        <a:pt x="4521" y="5741"/>
                                        <a:pt x="3848" y="5550"/>
                                        <a:pt x="3099" y="5449"/>
                                      </a:cubicBezTo>
                                      <a:cubicBezTo>
                                        <a:pt x="2350" y="5359"/>
                                        <a:pt x="1638" y="5296"/>
                                        <a:pt x="978" y="5296"/>
                                      </a:cubicBezTo>
                                      <a:lnTo>
                                        <a:pt x="0" y="5544"/>
                                      </a:lnTo>
                                      <a:lnTo>
                                        <a:pt x="0" y="128"/>
                                      </a:lnTo>
                                      <a:lnTo>
                                        <a:pt x="1384"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107" name="Shape 80"/>
                              <wps:cNvSpPr/>
                              <wps:spPr>
                                <a:xfrm>
                                  <a:off x="390168" y="495620"/>
                                  <a:ext cx="28257" cy="42113"/>
                                </a:xfrm>
                                <a:custGeom>
                                  <a:avLst/>
                                  <a:gdLst/>
                                  <a:ahLst/>
                                  <a:cxnLst/>
                                  <a:rect l="0" t="0" r="0" b="0"/>
                                  <a:pathLst>
                                    <a:path w="28257" h="42113">
                                      <a:moveTo>
                                        <a:pt x="0" y="0"/>
                                      </a:moveTo>
                                      <a:lnTo>
                                        <a:pt x="6718" y="0"/>
                                      </a:lnTo>
                                      <a:lnTo>
                                        <a:pt x="6718" y="23939"/>
                                      </a:lnTo>
                                      <a:lnTo>
                                        <a:pt x="18872" y="11620"/>
                                      </a:lnTo>
                                      <a:lnTo>
                                        <a:pt x="27140" y="11620"/>
                                      </a:lnTo>
                                      <a:lnTo>
                                        <a:pt x="15456" y="22822"/>
                                      </a:lnTo>
                                      <a:lnTo>
                                        <a:pt x="28257" y="42113"/>
                                      </a:lnTo>
                                      <a:lnTo>
                                        <a:pt x="20053" y="42113"/>
                                      </a:lnTo>
                                      <a:lnTo>
                                        <a:pt x="10731" y="27305"/>
                                      </a:lnTo>
                                      <a:lnTo>
                                        <a:pt x="6718" y="31191"/>
                                      </a:lnTo>
                                      <a:lnTo>
                                        <a:pt x="6718" y="42113"/>
                                      </a:lnTo>
                                      <a:lnTo>
                                        <a:pt x="0" y="42113"/>
                                      </a:lnTo>
                                      <a:lnTo>
                                        <a:pt x="0" y="0"/>
                                      </a:lnTo>
                                      <a:close/>
                                    </a:path>
                                  </a:pathLst>
                                </a:custGeom>
                                <a:ln w="0" cap="flat">
                                  <a:miter lim="100000"/>
                                </a:ln>
                              </wps:spPr>
                              <wps:style>
                                <a:lnRef idx="0">
                                  <a:srgbClr val="000000"/>
                                </a:lnRef>
                                <a:fillRef idx="1">
                                  <a:srgbClr val="565C61"/>
                                </a:fillRef>
                                <a:effectRef idx="0">
                                  <a:scrgbClr r="0" g="0" b="0"/>
                                </a:effectRef>
                                <a:fontRef idx="none"/>
                              </wps:style>
                              <wps:bodyPr/>
                            </wps:wsp>
                            <wps:wsp>
                              <wps:cNvPr id="108" name="Shape 81"/>
                              <wps:cNvSpPr/>
                              <wps:spPr>
                                <a:xfrm>
                                  <a:off x="433583" y="528170"/>
                                  <a:ext cx="14154" cy="10386"/>
                                </a:xfrm>
                                <a:custGeom>
                                  <a:avLst/>
                                  <a:gdLst/>
                                  <a:ahLst/>
                                  <a:cxnLst/>
                                  <a:rect l="0" t="0" r="0" b="0"/>
                                  <a:pathLst>
                                    <a:path w="14154" h="10386">
                                      <a:moveTo>
                                        <a:pt x="7791" y="0"/>
                                      </a:moveTo>
                                      <a:lnTo>
                                        <a:pt x="14154" y="0"/>
                                      </a:lnTo>
                                      <a:cubicBezTo>
                                        <a:pt x="13799" y="1651"/>
                                        <a:pt x="13189" y="3137"/>
                                        <a:pt x="12325" y="4432"/>
                                      </a:cubicBezTo>
                                      <a:cubicBezTo>
                                        <a:pt x="11462" y="5728"/>
                                        <a:pt x="10420" y="6820"/>
                                        <a:pt x="9201" y="7709"/>
                                      </a:cubicBezTo>
                                      <a:cubicBezTo>
                                        <a:pt x="7982" y="8585"/>
                                        <a:pt x="6610" y="9258"/>
                                        <a:pt x="5099" y="9703"/>
                                      </a:cubicBezTo>
                                      <a:lnTo>
                                        <a:pt x="379" y="10386"/>
                                      </a:lnTo>
                                      <a:lnTo>
                                        <a:pt x="348" y="10386"/>
                                      </a:lnTo>
                                      <a:lnTo>
                                        <a:pt x="0" y="10322"/>
                                      </a:lnTo>
                                      <a:lnTo>
                                        <a:pt x="0" y="5007"/>
                                      </a:lnTo>
                                      <a:lnTo>
                                        <a:pt x="362" y="5080"/>
                                      </a:lnTo>
                                      <a:cubicBezTo>
                                        <a:pt x="2318" y="5080"/>
                                        <a:pt x="3905" y="4661"/>
                                        <a:pt x="5099" y="3810"/>
                                      </a:cubicBezTo>
                                      <a:cubicBezTo>
                                        <a:pt x="6306" y="2959"/>
                                        <a:pt x="7195" y="1701"/>
                                        <a:pt x="7791" y="0"/>
                                      </a:cubicBezTo>
                                      <a:close/>
                                    </a:path>
                                  </a:pathLst>
                                </a:custGeom>
                                <a:ln w="0" cap="flat">
                                  <a:miter lim="100000"/>
                                </a:ln>
                              </wps:spPr>
                              <wps:style>
                                <a:lnRef idx="0">
                                  <a:srgbClr val="000000"/>
                                </a:lnRef>
                                <a:fillRef idx="1">
                                  <a:srgbClr val="565C61"/>
                                </a:fillRef>
                                <a:effectRef idx="0">
                                  <a:scrgbClr r="0" g="0" b="0"/>
                                </a:effectRef>
                                <a:fontRef idx="none"/>
                              </wps:style>
                              <wps:bodyPr/>
                            </wps:wsp>
                            <wps:wsp>
                              <wps:cNvPr id="109" name="Shape 82"/>
                              <wps:cNvSpPr/>
                              <wps:spPr>
                                <a:xfrm>
                                  <a:off x="433583" y="506415"/>
                                  <a:ext cx="14840" cy="17805"/>
                                </a:xfrm>
                                <a:custGeom>
                                  <a:avLst/>
                                  <a:gdLst/>
                                  <a:ahLst/>
                                  <a:cxnLst/>
                                  <a:rect l="0" t="0" r="0" b="0"/>
                                  <a:pathLst>
                                    <a:path w="14840" h="17805">
                                      <a:moveTo>
                                        <a:pt x="172" y="0"/>
                                      </a:moveTo>
                                      <a:cubicBezTo>
                                        <a:pt x="2572" y="0"/>
                                        <a:pt x="4731" y="495"/>
                                        <a:pt x="6636" y="1498"/>
                                      </a:cubicBezTo>
                                      <a:cubicBezTo>
                                        <a:pt x="8541" y="2502"/>
                                        <a:pt x="10128" y="3823"/>
                                        <a:pt x="11386" y="5474"/>
                                      </a:cubicBezTo>
                                      <a:cubicBezTo>
                                        <a:pt x="12643" y="7138"/>
                                        <a:pt x="13557" y="9030"/>
                                        <a:pt x="14129" y="11176"/>
                                      </a:cubicBezTo>
                                      <a:cubicBezTo>
                                        <a:pt x="14700" y="13310"/>
                                        <a:pt x="14840" y="15532"/>
                                        <a:pt x="14573" y="17805"/>
                                      </a:cubicBezTo>
                                      <a:lnTo>
                                        <a:pt x="0" y="17805"/>
                                      </a:lnTo>
                                      <a:lnTo>
                                        <a:pt x="0" y="13386"/>
                                      </a:lnTo>
                                      <a:lnTo>
                                        <a:pt x="7842" y="13386"/>
                                      </a:lnTo>
                                      <a:cubicBezTo>
                                        <a:pt x="7766" y="12319"/>
                                        <a:pt x="7537" y="11303"/>
                                        <a:pt x="7169" y="10313"/>
                                      </a:cubicBezTo>
                                      <a:cubicBezTo>
                                        <a:pt x="6788" y="9334"/>
                                        <a:pt x="6280" y="8484"/>
                                        <a:pt x="5633" y="7747"/>
                                      </a:cubicBezTo>
                                      <a:cubicBezTo>
                                        <a:pt x="4985" y="7023"/>
                                        <a:pt x="4197" y="6426"/>
                                        <a:pt x="3270" y="5982"/>
                                      </a:cubicBezTo>
                                      <a:cubicBezTo>
                                        <a:pt x="2356" y="5537"/>
                                        <a:pt x="1314" y="5296"/>
                                        <a:pt x="172" y="5296"/>
                                      </a:cubicBezTo>
                                      <a:lnTo>
                                        <a:pt x="0" y="5329"/>
                                      </a:lnTo>
                                      <a:lnTo>
                                        <a:pt x="0" y="36"/>
                                      </a:lnTo>
                                      <a:lnTo>
                                        <a:pt x="172" y="0"/>
                                      </a:lnTo>
                                      <a:close/>
                                    </a:path>
                                  </a:pathLst>
                                </a:custGeom>
                                <a:ln w="0" cap="flat">
                                  <a:miter lim="100000"/>
                                </a:ln>
                              </wps:spPr>
                              <wps:style>
                                <a:lnRef idx="0">
                                  <a:srgbClr val="000000"/>
                                </a:lnRef>
                                <a:fillRef idx="1">
                                  <a:srgbClr val="565C61"/>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03AE77" id="Group 9" o:spid="_x0000_s1026" style="position:absolute;margin-left:62.55pt;margin-top:138.4pt;width:86.25pt;height:49.9pt;z-index:251661312;mso-position-horizontal-relative:margin;mso-position-vertical-relative:margin;mso-width-relative:margin;mso-height-relative:margin" coordsize="9888,5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">
                      <v:shape id="Shape 21" o:spid="_x0000_s1027" style="position:absolute;left:2105;top:3839;width:217;height:419;visibility:visible;mso-wrap-style:square;v-text-anchor:top" coordsize="21613,4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9r8UA&#10;AADbAAAADwAAAGRycy9kb3ducmV2LnhtbESPT2sCMRDF74LfIYzQm5ttD1JWo4ilYHuo+AdKb+Nm&#10;ulm6mSybVNNv7xwK3mZ4b977zWKVfacuNMQ2sIHHogRFXAfbcmPgdHydPoOKCdliF5gM/FGE1XI8&#10;WmBlw5X3dDmkRkkIxwoNuJT6SutYO/IYi9ATi/YdBo9J1qHRdsCrhPtOP5XlTHtsWRoc9rRxVP8c&#10;fr2BchbXH6Hfbbr8cn7/ett+nl1mYx4meT0HlSinu/n/emsFX+jlFx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72vxQAAANsAAAAPAAAAAAAAAAAAAAAAAJgCAABkcnMv&#10;ZG93bnJldi54bWxQSwUGAAAAAAQABAD1AAAAigMAAAAA&#10;" path="m21613,r,7799l20955,7799,15646,22962v-127,280,,394,178,394l21613,23356r,2019l15151,25375v-292,,-470,165,-597,458l10935,35764v-546,1410,-851,2755,-851,3772c10084,40653,11354,41161,12382,41161r597,c13399,41161,13589,41276,13589,41491v,344,-356,458,-902,458c11239,41949,8636,41771,7976,41771v-673,,-3988,178,-6820,178c356,41949,,41835,,41491v,-215,241,-330,546,-330c965,41161,1816,41111,2299,41047v2781,-330,3987,-2476,5067,-5283l21069,890,21613,xe" fillcolor="#e4322b" stroked="f" strokeweight="0">
                        <v:stroke miterlimit="1" joinstyle="miter"/>
                        <v:path arrowok="t" textboxrect="0,0,21613,41949"/>
                      </v:shape>
                      <v:shape id="Shape 22" o:spid="_x0000_s1028" style="position:absolute;left:2322;top:3826;width:244;height:432;visibility:visible;mso-wrap-style:square;v-text-anchor:top" coordsize="24399,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9XcAA&#10;AADbAAAADwAAAGRycy9kb3ducmV2LnhtbERP24rCMBB9F/Yfwiz4pmldEKlGEZcFYVnE6geMzfRi&#10;m0lpYq1/vxEE3+ZwrrPaDKYRPXWusqwgnkYgiDOrKy4UnE8/kwUI55E1NpZJwYMcbNYfoxUm2t75&#10;SH3qCxFC2CWooPS+TaR0WUkG3dS2xIHLbWfQB9gVUnd4D+GmkbMomkuDFYeGElvalZTV6c0ouFx/&#10;U1vl29tfXBy+vy5D3S/yWqnx57BdgvA0+Lf45d7rMD+G5y/h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b9XcAAAADbAAAADwAAAAAAAAAAAAAAAACYAgAAZHJzL2Rvd25y&#10;ZXYueG1sUEsFBgAAAAAEAAQA9QAAAIUDAAAAAA==&#10;" path="m790,v368,,610,279,1334,2006c3025,4152,12512,27356,16195,35877v2172,5004,3924,5906,5182,6236c22291,42405,23193,42456,23802,42456v356,,597,63,597,330c24399,43129,23866,43243,23193,43243v-902,,-5309,,-9474,-114c12563,43066,11903,43066,11903,42735v,-216,177,-330,419,-393c12690,42227,13058,41719,12690,40830l7077,27012v-127,-228,-242,-342,-547,-342l,26670,,24650r5743,c6048,24650,6048,24485,5984,24257l244,9093,,9093,,1294,790,xe" fillcolor="#e4322b" stroked="f" strokeweight="0">
                        <v:stroke miterlimit="1" joinstyle="miter"/>
                        <v:path arrowok="t" textboxrect="0,0,24399,43243"/>
                      </v:shape>
                      <v:shape id="Shape 23" o:spid="_x0000_s1029" style="position:absolute;left:2568;top:3826;width:410;height:440;visibility:visible;mso-wrap-style:square;v-text-anchor:top" coordsize="41008,4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VdsIA&#10;AADbAAAADwAAAGRycy9kb3ducmV2LnhtbERPS2vCQBC+F/wPywje6kaRUqOriE2hl1Z8gcchO2aj&#10;2dmQ3Zr4791Cwdt8fM+ZLztbiRs1vnSsYDRMQBDnTpdcKDjsP1/fQfiArLFyTAru5GG56L3MMdWu&#10;5S3ddqEQMYR9igpMCHUqpc8NWfRDVxNH7uwaiyHCppC6wTaG20qOk+RNWiw5NhisaW0ov+5+rQJ3&#10;+Wgn9LM5Vd8baY6HLNsep5lSg363moEI1IWn+N/9peP8Mfz9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3VV2wgAAANsAAAAPAAAAAAAAAAAAAAAAAJgCAABkcnMvZG93&#10;bnJldi54bWxQSwUGAAAAAAQABAD1AAAAhwMAAAAA&#10;" path="m25184,v2413,,5791,165,8763,674c36233,1067,38164,1397,40094,1512v660,63,787,279,787,622c40881,2578,40704,3252,40576,5271v-114,1867,-114,4940,-177,5791c40335,11900,40221,12243,39853,12243v-420,,-470,-393,-470,-1181c39383,8865,38405,6566,36830,5334,34722,3645,30074,2134,24765,2134v-8039,,-11773,2184,-13894,4102c6464,10173,5436,15164,5436,20892v,10718,8877,20561,21806,20561c31763,41453,35331,40932,37744,38633v1270,-1231,2045,-3708,2236,-4711c40094,33300,40221,33071,40576,33071v305,,432,394,432,851c41008,34316,40284,39192,39675,41110v-356,1066,-483,1169,-1575,1625c35700,43638,31102,44031,27242,44031v-9056,,-15164,-2082,-19939,-6071c1448,33071,,26670,,21336,,17577,1397,10999,6769,6007,10389,2642,15888,,25184,xe" fillcolor="#e4322b" stroked="f" strokeweight="0">
                        <v:stroke miterlimit="1" joinstyle="miter"/>
                        <v:path arrowok="t" textboxrect="0,0,41008,44031"/>
                      </v:shape>
                      <v:shape id="Shape 24" o:spid="_x0000_s1030" style="position:absolute;left:3026;top:3839;width:216;height:419;visibility:visible;mso-wrap-style:square;v-text-anchor:top" coordsize="21605,4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9IsIA&#10;AADbAAAADwAAAGRycy9kb3ducmV2LnhtbERPTWvCQBC9F/oflil4002jlBJdpaYIai82CvY4ZMck&#10;mJ0N2TXGf+8KQm/zeJ8zW/SmFh21rrKs4H0UgSDOra64UHDYr4afIJxH1lhbJgU3crCYv77MMNH2&#10;yr/UZb4QIYRdggpK75tESpeXZNCNbEMcuJNtDfoA20LqFq8h3NQyjqIPabDi0FBiQ2lJ+Tm7GAU7&#10;zDepX55P68nf9rv7OWZxvEyVGrz1X1MQnnr/L3661zrMH8Pjl3C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D0iwgAAANsAAAAPAAAAAAAAAAAAAAAAAJgCAABkcnMvZG93&#10;bnJldi54bWxQSwUGAAAAAAQABAD1AAAAhwMAAAAA&#10;" path="m21605,r,7787l20955,7787,15634,22951v-115,279,,393,190,393l21605,23344r,2020l15164,25364v-318,,-496,165,-610,457l10935,35752v-546,1410,-851,2756,-851,3772c10084,40642,11354,41149,12382,41149r610,c13399,41149,13589,41264,13589,41480v,343,-368,457,-902,457c11227,41937,8636,41759,7963,41759v-660,,-3975,178,-6807,178c356,41937,,41823,,41480v,-216,241,-331,546,-331c965,41149,1803,41099,2299,41035v2768,-330,3975,-2476,5067,-5283l21069,878,21605,xe" fillcolor="#e4322b" stroked="f" strokeweight="0">
                        <v:stroke miterlimit="1" joinstyle="miter"/>
                        <v:path arrowok="t" textboxrect="0,0,21605,41937"/>
                      </v:shape>
                      <v:shape id="Shape 25" o:spid="_x0000_s1031" style="position:absolute;left:3242;top:3826;width:244;height:432;visibility:visible;mso-wrap-style:square;v-text-anchor:top" coordsize="24407,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U1cAA&#10;AADbAAAADwAAAGRycy9kb3ducmV2LnhtbERPyWrDMBC9F/oPYgq9NXJKCY0T2ZRCQiC91FnOgzWx&#10;nEojYymO8/dVoNDbPN46y3J0VgzUh9azgukkA0Fce91yo2C/W728gwgRWaP1TApuFKAsHh+WmGt/&#10;5W8aqtiIFMIhRwUmxi6XMtSGHIaJ74gTd/K9w5hg30jd4zWFOytfs2wmHbacGgx29Gmo/qkuTgFW&#10;bns4T7+oxvmw2liztuSOSj0/jR8LEJHG+C/+c290mv8G91/S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dU1cAAAADbAAAADwAAAAAAAAAAAAAAAACYAgAAZHJzL2Rvd25y&#10;ZXYueG1sUEsFBgAAAAAEAAQA9QAAAIUDAAAAAA==&#10;" path="m797,v369,,597,279,1334,2006c3033,4152,12507,27356,16190,35877v2184,5004,3924,5906,5207,6236c22299,42405,23200,42456,23810,42456v355,,597,63,597,330c24407,43129,23861,43243,23200,43243v-901,,-5321,,-9487,-114c12570,43066,11910,43066,11910,42735v,-216,178,-330,419,-393c12697,42227,13053,41719,12697,40830l7071,27012v-114,-228,-228,-342,-533,-342l,26670,,24650r5750,c6043,24650,6043,24485,5992,24257l251,9093,,9093,,1306,797,xe" fillcolor="#e4322b" stroked="f" strokeweight="0">
                        <v:stroke miterlimit="1" joinstyle="miter"/>
                        <v:path arrowok="t" textboxrect="0,0,24407,43243"/>
                      </v:shape>
                      <v:shape id="Shape 26" o:spid="_x0000_s1032" style="position:absolute;left:3546;top:3834;width:255;height:429;visibility:visible;mso-wrap-style:square;v-text-anchor:top" coordsize="25451,4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O58EA&#10;AADbAAAADwAAAGRycy9kb3ducmV2LnhtbERP22oCMRB9F/oPYQp9kZrY4lbWjVIKQt9aVz9g3Mxe&#10;6GaybKLGfn1TEHybw7lOsYm2F2cafedYw3ymQBBXznTcaDjst89LED4gG+wdk4YredisHyYF5sZd&#10;eEfnMjQihbDPUUMbwpBL6auWLPqZG4gTV7vRYkhwbKQZ8ZLCbS9flMqkxY5TQ4sDfbRU/ZQnqyH+&#10;qi/zlsXv+pjx0U6v20699lo/Pcb3FYhAMdzFN/enSfMX8P9LO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MDufBAAAA2wAAAA8AAAAAAAAAAAAAAAAAmAIAAGRycy9kb3du&#10;cmV2LnhtbFBLBQYAAAAABAAEAPUAAACGAwAAAAA=&#10;" path="m965,c3683,,7480,165,7785,165,8509,165,12306,,15939,r9512,498l25451,2992,15024,1905v-1194,,-3442,165,-3911,394c10566,2528,10389,2807,10389,3429v-64,1905,-64,7633,-64,11951l10325,22352v,5944,64,11113,114,12179c10503,35941,10617,38176,11113,38798v774,1080,3136,2248,10261,2248l25451,39566r,2590l21196,42964v-2603,,-5804,-177,-8394,-343c10135,42456,8090,42291,7785,42291v-127,,-1156,,-2413,51c4166,42342,2769,42456,1867,42456v-673,,-965,-114,-965,-445c902,41834,1016,41669,1384,41669v546,,1270,-114,1804,-229c4407,41225,4712,39980,4940,38354v305,-2362,305,-6795,305,-12192l5245,16281v,-8763,,-10337,-114,-12128c5004,2236,4521,1346,2527,953,2045,838,1016,788,470,788,241,788,,674,,445,,102,292,,965,xe" fillcolor="#e4322b" stroked="f" strokeweight="0">
                        <v:stroke miterlimit="1" joinstyle="miter"/>
                        <v:path arrowok="t" textboxrect="0,0,25451,42964"/>
                      </v:shape>
                      <v:shape id="Shape 27" o:spid="_x0000_s1033" style="position:absolute;left:3801;top:3839;width:205;height:416;visibility:visible;mso-wrap-style:square;v-text-anchor:top" coordsize="20561,4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iHb8A&#10;AADbAAAADwAAAGRycy9kb3ducmV2LnhtbERPTYvCMBC9C/sfwizsRTR1DyK1UZYVwYsHdfE8JmNb&#10;bSYlibb+eyMIe5vH+5xi2dtG3MmH2rGCyTgDQaydqblU8HdYj2YgQkQ22DgmBQ8KsFx8DArMjet4&#10;R/d9LEUK4ZCjgirGNpcy6IoshrFriRN3dt5iTNCX0njsUrht5HeWTaXFmlNDhS39VqSv+5tVgGvt&#10;hvWjWZ2Ol26lfdzODt4o9fXZ/8xBROrjv/jt3pg0fwqvX9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CIdvwAAANsAAAAPAAAAAAAAAAAAAAAAAJgCAABkcnMvZG93bnJl&#10;di54bWxQSwUGAAAAAAQABAD1AAAAhAMAAAAA&#10;" path="m,l2140,112v4410,737,8973,2337,12567,5792c17717,8824,20561,13485,20561,20165v,7074,-3149,12523,-6515,15837c12744,37266,10735,38882,7768,40182l,41658,,39068,10300,35329v3124,-2870,4826,-8255,4826,-13423c15126,14780,11798,10171,9322,7758,6483,4976,3347,3389,19,2497l,2494,,xe" fillcolor="#e4322b" stroked="f" strokeweight="0">
                        <v:stroke miterlimit="1" joinstyle="miter"/>
                        <v:path arrowok="t" textboxrect="0,0,20561,41658"/>
                      </v:shape>
                      <v:shape id="Shape 28" o:spid="_x0000_s1034" style="position:absolute;left:4103;top:3829;width:267;height:431;visibility:visible;mso-wrap-style:square;v-text-anchor:top" coordsize="26746,43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cJ8MA&#10;AADbAAAADwAAAGRycy9kb3ducmV2LnhtbERPz2vCMBS+D/wfwhO8DE3Xwxi1UUZFmOzQrXrw+Na8&#10;NWXNS22itv/9chjs+PH9zrej7cSNBt86VvC0SkAQ10633Cg4HffLFxA+IGvsHJOCiTxsN7OHHDPt&#10;7vxJtyo0Ioawz1CBCaHPpPS1IYt+5XriyH27wWKIcGikHvAew20n0yR5lhZbjg0GeyoM1T/V1Soo&#10;/Plgvi4f6b4r+ZCUu8K+P05KLebj6xpEoDH8i//cb1pB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acJ8MAAADbAAAADwAAAAAAAAAAAAAAAACYAgAAZHJzL2Rv&#10;d25yZXYueG1sUEsFBgAAAAAEAAQA9QAAAIgDAAAAAA==&#10;" path="m25044,v191,,254,229,254,508c25298,901,24994,1575,24816,3137v-64,571,-178,3035,-305,3708c24448,7124,24321,7468,24092,7468v-368,,-483,-280,-483,-724c23609,6350,23546,5397,23241,4725,22822,3823,22212,3137,18961,2807,17920,2692,11341,2642,10681,2642v-242,,-369,165,-369,559l10312,18707v,393,77,546,369,546c11468,19253,18885,19253,20282,19152v1448,-114,2299,-229,2845,-788c23546,17907,23787,17628,24028,17628v178,,293,114,293,457c24321,18428,24028,19380,23851,21234v-127,1118,-242,3201,-242,3582c23609,25273,23609,25895,23178,25895v-293,,-420,-228,-420,-507c22758,24816,22758,24257,22517,23533v-241,-787,-787,-1740,-3149,-1968c17742,21399,11773,21286,10744,21286v-305,,-432,164,-432,393l10312,26619v,1918,-50,8420,,9601c10503,40094,11405,40830,17323,40830v1562,,4229,,5804,-622c24689,39598,25413,38468,25845,36170v114,-623,228,-851,533,-851c26746,35319,26746,35776,26746,36170v,444,-482,4267,-787,5448c25540,43078,25044,43078,22695,43078v-4521,,-7849,-114,-10198,-165c10135,42799,8687,42735,7785,42735v-127,,-1156,,-2413,64c4153,42799,2769,42913,1867,42913v-673,,-965,-114,-965,-457c902,42291,1016,42126,1384,42126v546,,1270,-115,1804,-229c4394,41681,4699,40437,4940,38811v305,-2362,305,-6807,305,-12192l5245,16739v,-8764,,-10339,-114,-12129c5004,2692,4521,1791,2527,1397,2045,1295,1016,1245,470,1245,229,1245,,1118,,901,,559,292,444,953,444v1397,,3022,,4343,64l7785,622v419,,12433,,13830,-63c22758,508,23724,394,24206,279,24511,229,24752,,25044,xe" fillcolor="#e4322b" stroked="f" strokeweight="0">
                        <v:stroke miterlimit="1" joinstyle="miter"/>
                        <v:path arrowok="t" textboxrect="0,0,26746,43078"/>
                      </v:shape>
                      <v:shape id="Shape 29" o:spid="_x0000_s1035" style="position:absolute;left:4450;top:3826;width:603;height:432;visibility:visible;mso-wrap-style:square;v-text-anchor:top" coordsize="60325,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GPMQA&#10;AADbAAAADwAAAGRycy9kb3ducmV2LnhtbESP3WoCMRSE7wXfIZxC7zTZLRTZGkUKQksp1h/q7WFz&#10;3KxuTpZN1PXtm4Lg5TAz3zDTee8acaEu1J41ZGMFgrj0puZKw267HE1AhIhssPFMGm4UYD4bDqZY&#10;GH/lNV02sRIJwqFADTbGtpAylJYchrFviZN38J3DmGRXSdPhNcFdI3OlXqXDmtOCxZbeLZWnzdlp&#10;KM9fv9/Z/lOZn2r1kq9X6mhvJ62fn/rFG4hIfXyE7+0PoyHP4P9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RjzEAAAA2wAAAA8AAAAAAAAAAAAAAAAAmAIAAGRycy9k&#10;b3ducmV2LnhtbFBLBQYAAAAABAAEAPUAAACJAwAAAAA=&#10;" path="m9842,v356,,597,215,902,838l29223,36157,46977,889c47219,381,47460,,47879,v419,,610,444,724,1498l52654,35992v241,2031,661,5168,3264,5956c57658,42456,59233,42456,59830,42456v304,,495,51,495,279c60325,43066,59779,43231,59055,43231v-1334,,-7849,-165,-10084,-331c47574,42786,47282,42621,47282,42342v,-229,114,-343,419,-394c48006,41884,48057,40932,47942,39929l45034,10947r-165,l30074,40145v-1270,2476,-1448,2984,-1994,2984c27661,43129,27356,42558,26200,40538,24638,37782,19444,28067,19139,27508,18593,26492,11824,13017,11163,11506r-241,l8509,37567v-64,901,-64,1904,-64,2857c8445,41275,9106,41999,10020,42164v1029,229,1931,292,2299,292c12560,42456,12802,42558,12802,42735v,394,-369,496,-1093,496c9474,43231,6579,43066,6096,43066v-546,,-3442,165,-5067,165c419,43231,,43129,,42735v,-177,292,-279,597,-279c1079,42456,1511,42456,2413,42278v1994,-330,2172,-2527,2413,-4661l9169,1003c9233,381,9474,,9842,xe" fillcolor="#e4322b" stroked="f" strokeweight="0">
                        <v:stroke miterlimit="1" joinstyle="miter"/>
                        <v:path arrowok="t" textboxrect="0,0,60325,43231"/>
                      </v:shape>
                      <v:shape id="Shape 30" o:spid="_x0000_s1036" style="position:absolute;left:5038;top:3834;width:436;height:424;visibility:visible;mso-wrap-style:square;v-text-anchor:top" coordsize="43586,4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scUA&#10;AADbAAAADwAAAGRycy9kb3ducmV2LnhtbESPQWvCQBSE74X+h+UJ3pqNAUubuooVhCJSiOmhuT2y&#10;zySYfRuz25j8+26h4HGYmW+Y1WY0rRiod41lBYsoBkFcWt1wpeAr3z+9gHAeWWNrmRRM5GCzfnxY&#10;YartjTMaTr4SAcIuRQW1910qpStrMugi2xEH72x7gz7IvpK6x1uAm1YmcfwsDTYcFmrsaFdTeTn9&#10;GAW7oXzPPo/bi14UBSevy8N3Pl2Vms/G7RsIT6O/h//bH1pBks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2xxQAAANsAAAAPAAAAAAAAAAAAAAAAAJgCAABkcnMv&#10;ZG93bnJldi54bWxQSwUGAAAAAAQABAD1AAAAigMAAAAA&#10;" path="m787,c1930,,6452,165,6756,165,7176,165,9474,,11824,v673,,787,165,787,394c12611,622,12256,673,11709,901v-482,229,-787,559,-787,1004c10922,2591,11227,3264,11709,4102v966,1626,10021,16116,11113,17742c23965,19494,31636,7188,32842,5334v788,-1181,1029,-2133,1029,-2857c33871,1689,33630,1067,32906,901,32360,724,32004,622,32004,330,32004,114,32360,,32957,v1574,,3517,165,3987,165c37313,165,41656,,42812,v419,,774,114,774,330c43586,622,43294,788,42812,788v-661,,-1816,228,-2782,787c38824,2248,38164,2921,36830,4445,34836,6680,26391,19888,25298,22289v-914,2031,-914,3771,-914,5626l24384,32741v,901,,3264,191,5613c24689,39992,25235,41224,27051,41453v851,101,2172,228,2718,228c30124,41681,30239,41834,30239,42011v,280,-292,445,-965,445c25959,42456,22162,42291,21857,42291v-305,,-4102,165,-5918,165c15278,42456,14973,42355,14973,42011v,-177,115,-330,483,-330c16002,41681,16726,41554,17272,41453v1207,-229,1740,-1461,1867,-3099c19317,36005,19317,33642,19317,32741r,-4826c19317,24879,18720,23647,17932,22022,17513,21120,9411,8763,7303,5842,5791,3759,4280,2362,3200,1689,2299,1130,1143,788,597,788,292,788,,673,,394,,165,241,,787,xe" fillcolor="#e4322b" stroked="f" strokeweight="0">
                        <v:stroke miterlimit="1" joinstyle="miter"/>
                        <v:path arrowok="t" textboxrect="0,0,43586,42456"/>
                      </v:shape>
                      <v:shape id="Shape 31" o:spid="_x0000_s1037" style="position:absolute;left:5669;top:3826;width:383;height:432;visibility:visible;mso-wrap-style:square;v-text-anchor:top" coordsize="38278,4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5sEA&#10;AADbAAAADwAAAGRycy9kb3ducmV2LnhtbERPz2vCMBS+D/wfwhN2m6kKY1ajqDDdcasV8fZonm2x&#10;eSlJrHV//XIYePz4fi9WvWlER87XlhWMRwkI4sLqmksF+eHz7QOED8gaG8uk4EEeVsvBywJTbe/8&#10;Q10WShFD2KeooAqhTaX0RUUG/ci2xJG7WGcwROhKqR3eY7hp5CRJ3qXBmmNDhS1tKyqu2c0oWGen&#10;WXbO3ffusMunv8cN7SfdTanXYb+egwjUh6f43/2lFUzj2P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ycebBAAAA2wAAAA8AAAAAAAAAAAAAAAAAmAIAAGRycy9kb3du&#10;cmV2LnhtbFBLBQYAAAAABAAEAPUAAACGAwAAAAA=&#10;" path="m1930,v419,,1029,559,2655,673c6337,839,8636,953,9360,953r22631,c33934,953,35319,839,36284,673v914,-114,1448,-292,1689,-292c38278,381,38278,724,38278,1067v,1676,-178,5550,-178,6172c38100,7747,37922,7975,37681,7975v-305,,-432,-177,-483,-965l37135,6401c36957,4712,35496,3416,29705,3315l22098,3201r,23749c22098,32347,22098,36779,22403,39142v165,1625,546,2869,2349,3086c25590,42342,26924,42456,27470,42456v356,,483,165,483,331c27953,43066,27648,43244,26988,43244v-3315,,-7125,-178,-7430,-178c19266,43066,15456,43244,13640,43244v-661,,-965,-115,-965,-457c12675,42621,12789,42456,13157,42456v546,,1270,-114,1816,-228c16180,42011,16485,40767,16726,39142v305,-2363,305,-6795,305,-12192l17031,3201,8090,3315c4343,3366,2896,3759,1930,5105,1270,6058,1079,6452,902,6845,711,7303,546,7404,292,7404,114,7404,,7239,,6909,,6338,1207,1512,1321,1067,1448,724,1689,,1930,xe" fillcolor="#e4322b" stroked="f" strokeweight="0">
                        <v:stroke miterlimit="1" joinstyle="miter"/>
                        <v:path arrowok="t" textboxrect="0,0,38278,43244"/>
                      </v:shape>
                      <v:shape id="Shape 32" o:spid="_x0000_s1038" style="position:absolute;left:6129;top:3834;width:176;height:424;visibility:visible;mso-wrap-style:square;v-text-anchor:top" coordsize="17570,4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3XzsIA&#10;AADbAAAADwAAAGRycy9kb3ducmV2LnhtbESPzWrDMBCE74W8g9hAb43UpJTgRAmNocTHOskDLNbW&#10;dmqtjKX67+mrQqHHYWa+YfbH0Taip87XjjU8rxQI4sKZmksNt+v70xaED8gGG8ekYSIPx8PiYY+J&#10;cQPn1F9CKSKEfYIaqhDaREpfVGTRr1xLHL1P11kMUXalNB0OEW4buVbqVVqsOS5U2FJaUfF1+bYa&#10;5o/sLuU8K7Udpvs5xeyUY6b143J824EINIb/8F87MxpeN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dfOwgAAANsAAAAPAAAAAAAAAAAAAAAAAJgCAABkcnMvZG93&#10;bnJldi54bWxQSwUGAAAAAAQABAD1AAAAhwMAAAAA&#10;" path="m965,c3683,,7480,165,7785,165,8458,165,13043,,14910,r2660,593l17570,2948,14605,1791v-1803,,-3442,165,-4039,330c10262,2235,10084,2463,10084,2807r,18364c10084,21450,10198,21666,10503,21844v902,508,3683,902,6337,902l17570,22572r,1896l10503,24371v-305,,-419,165,-419,445l10084,26162v,5397,,9830,305,12192c10566,39980,10922,41224,12738,41440v851,114,2172,229,2718,229c15811,41669,15938,41834,15938,42011v,280,-304,445,-965,445c11646,42456,7849,42291,7544,42291v-64,,-3861,165,-5677,165c1207,42456,902,42342,902,42011v,-177,127,-342,482,-342c1930,41669,2654,41554,3200,41440v1207,-216,1512,-1460,1753,-3086c5258,35992,5258,31559,5258,26162r,-9881c5258,7518,5258,5944,5131,4152,5004,2235,4534,1346,2540,939,2045,838,1029,788,483,788,241,788,,673,,444,,102,305,,965,xe" fillcolor="#e4322b" stroked="f" strokeweight="0">
                        <v:stroke miterlimit="1" joinstyle="miter"/>
                        <v:path arrowok="t" textboxrect="0,0,17570,42456"/>
                      </v:shape>
                      <v:shape id="Shape 33" o:spid="_x0000_s1039" style="position:absolute;left:6305;top:3840;width:280;height:418;visibility:visible;mso-wrap-style:square;v-text-anchor:top" coordsize="28073,4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wpcMA&#10;AADbAAAADwAAAGRycy9kb3ducmV2LnhtbESPQWvCQBSE7wX/w/KEXopurFIkZiMaKXittj0/sq/Z&#10;rdm3IbvR+O+7hUKPw8x8wxTb0bXiSn2wnhUs5hkI4tpry42C9/PrbA0iRGSNrWdScKcA23LyUGCu&#10;/Y3f6HqKjUgQDjkqMDF2uZShNuQwzH1HnLwv3zuMSfaN1D3eEty18jnLXqRDy2nBYEeVofpyGpyC&#10;Wg7WLof4vf58uh8OH5Wpgtkr9TgddxsQkcb4H/5rH7WC1Qp+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QwpcMAAADbAAAADwAAAAAAAAAAAAAAAACYAgAAZHJzL2Rv&#10;d25yZXYueG1sUEsFBgAAAAAEAAQA9QAAAIgDAAAAAA==&#10;" path="m,l8388,1870v1512,1017,4179,3760,4179,7646c12567,13669,10687,17822,5251,22483v4953,5905,9056,10896,12561,14376c21076,40072,23666,40682,25178,40898v1143,178,1994,178,2362,178c27832,41076,28073,41241,28073,41418v,331,-355,445,-1435,445l22346,41863v-3379,,-4903,-292,-6465,-1067c13291,39501,11170,36745,7728,32541,5201,29442,2356,25683,1149,24223,908,24007,730,23880,349,23880l,23875,,21979r3804,-906c5912,19740,7487,16691,7487,12425,7487,8920,6490,6113,4685,4182l,2355,,xe" fillcolor="#e4322b" stroked="f" strokeweight="0">
                        <v:stroke miterlimit="1" joinstyle="miter"/>
                        <v:path arrowok="t" textboxrect="0,0,28073,41863"/>
                      </v:shape>
                      <v:shape id="Shape 34" o:spid="_x0000_s1040" style="position:absolute;left:6552;top:3834;width:453;height:432;visibility:visible;mso-wrap-style:square;v-text-anchor:top" coordsize="45276,4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imsAA&#10;AADbAAAADwAAAGRycy9kb3ducmV2LnhtbERPy4rCMBTdD/gP4QruNNUZRatRRMZR3IiPjbtrc22L&#10;zU1poq1/bxbCLA/nPVs0phBPqlxuWUG/F4EgTqzOOVVwPq27YxDOI2ssLJOCFzlYzFtfM4y1rflA&#10;z6NPRQhhF6OCzPsyltIlGRl0PVsSB+5mK4M+wCqVusI6hJtCDqJoJA3mHBoyLGmVUXI/PoyCwX53&#10;nRTfmz9Jv65eTw5D8zO6KNVpN8spCE+N/xd/3FutYBjGhi/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ximsAAAADbAAAADwAAAAAAAAAAAAAAAACYAgAAZHJzL2Rvd25y&#10;ZXYueG1sUEsFBgAAAAAEAAQA9QAAAIUDAAAAAA==&#10;" path="m965,c3683,,7366,178,7899,178,8446,178,12078,,13881,v673,,965,115,965,457c14846,674,14605,801,14364,801v-419,,-788,50,-1499,152c11227,1181,10744,2198,10617,4166v-114,1790,-114,3365,-114,12128l10503,24156v,8089,1930,11570,4534,13868c17996,40615,20714,41110,24155,41110v3683,,7303,-1626,9475,-4039c36398,33871,37135,29096,37135,23305r,-7011c37135,7531,37135,5956,37008,4166,36893,2248,36398,1346,34417,953,33934,851,32906,801,32360,801v-242,,-483,-127,-483,-344c31877,115,32182,,32842,v2718,,6045,178,6401,178c39675,178,42507,,44323,v660,,953,115,953,457c45276,674,45047,801,44806,801v-432,,-788,50,-1512,152c41656,1295,41173,2198,41059,4166v-114,1790,-114,3365,-114,12128l40945,22302v,6070,-737,12801,-5563,16789c31026,42697,26505,43244,22936,43244v-2044,,-8140,-216,-12433,-3988c7544,36627,5245,32690,5245,24486r,-8192c5245,7531,5245,5956,5131,4166,5017,2248,4534,1346,2527,953,2045,851,1029,801,470,801,229,801,,674,,457,,115,305,,965,xe" fillcolor="#e4322b" stroked="f" strokeweight="0">
                        <v:stroke miterlimit="1" joinstyle="miter"/>
                        <v:path arrowok="t" textboxrect="0,0,45276,43244"/>
                      </v:shape>
                      <v:shape id="Shape 35" o:spid="_x0000_s1041" style="position:absolute;left:7096;top:3826;width:233;height:440;visibility:visible;mso-wrap-style:square;v-text-anchor:top" coordsize="2324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rsEA&#10;AADbAAAADwAAAGRycy9kb3ducmV2LnhtbERPz2vCMBS+D/Y/hCd4GTPdwDI6o9jBYAcvVnt/NM+m&#10;s3npkkyrf705CB4/vt+L1Wh7cSIfOscK3mYZCOLG6Y5bBfvd9+sHiBCRNfaOScGFAqyWz08LLLQ7&#10;85ZOVWxFCuFQoAIT41BIGRpDFsPMDcSJOzhvMSboW6k9nlO47eV7luXSYsepweBAX4aaY/VvFfyV&#10;281LXc7rutxcD7/VPjd+nSs1nYzrTxCRxvgQ390/WkGe1qc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av67BAAAA2wAAAA8AAAAAAAAAAAAAAAAAmAIAAGRycy9kb3du&#10;cmV2LnhtbFBLBQYAAAAABAAEAPUAAACGAwAAAAA=&#10;" path="m13945,v2362,,4114,215,5613,559c20714,774,21196,838,21679,838v483,,597,101,597,394c22276,1498,22035,3353,22035,7176v,901,-115,1295,-420,1295c21260,8471,21196,8191,21133,7734v-64,-673,-419,-2184,-788,-2806c19990,4318,18351,1956,12802,1956v-4179,,-7430,2413,-7430,6515c5372,11671,6947,13691,12738,17894r1689,1244c21552,24371,23241,27838,23241,32334v,2311,-965,6578,-5131,9322c15519,43345,12255,44018,8992,44018v-2832,,-5614,-394,-8090,-1511c51,42113,,41884,,40374,,37554,229,35306,305,34417v51,-622,178,-902,482,-902c1143,33515,1207,33680,1207,34137v,508,,1296,177,2071c2286,40374,6274,41948,10325,41948v5791,,8636,-3886,8636,-7468c18961,30594,17208,28346,12014,24371l9296,22275c2896,17399,1448,13919,1448,10096,1448,4089,6274,,13945,xe" fillcolor="#e4322b" stroked="f" strokeweight="0">
                        <v:stroke miterlimit="1" joinstyle="miter"/>
                        <v:path arrowok="t" textboxrect="0,0,23241,44018"/>
                      </v:shape>
                      <v:shape id="Shape 36" o:spid="_x0000_s1042" style="position:absolute;left:7399;top:3826;width:383;height:432;visibility:visible;mso-wrap-style:square;v-text-anchor:top" coordsize="38290,4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X/MQA&#10;AADbAAAADwAAAGRycy9kb3ducmV2LnhtbESPT2vCQBTE7wW/w/IEb3UTD0Giq/inSntUi+DtkX0m&#10;wezbNLsmaT+9Kwg9DjO/GWa+7E0lWmpcaVlBPI5AEGdWl5wr+D7t3qcgnEfWWFkmBb/kYLkYvM0x&#10;1bbjA7VHn4tQwi5FBYX3dSqlywoy6Ma2Jg7e1TYGfZBNLnWDXSg3lZxEUSINlhwWCqxpU1B2O96N&#10;gmSfZPdqO6XLuvv6OJ/+4nP7Eys1GvarGQhPvf8Pv+hPHbg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V/zEAAAA2wAAAA8AAAAAAAAAAAAAAAAAmAIAAGRycy9k&#10;b3ducmV2LnhtbFBLBQYAAAAABAAEAPUAAACJAwAAAAA=&#10;" path="m1943,v419,,1029,559,2654,673c6350,839,8649,953,9373,953r22644,c33947,953,35331,839,36297,673v914,-114,1460,-292,1689,-292c38290,381,38290,724,38290,1067v,1676,-177,5550,-177,6172c38113,7747,37935,7975,37694,7975v-305,,-432,-177,-483,-965l37147,6401c36970,4712,35522,3416,29718,3315l22111,3201r,23749c22111,32347,22111,36779,22415,39142v178,1625,547,2869,2350,3086c25616,42342,26937,42456,27483,42456v368,,482,165,482,331c27965,43066,27673,43244,27000,43244v-3315,,-7125,-178,-7429,-178c19279,43066,15469,43244,13665,43244v-673,,-978,-115,-978,-457c12687,42621,12814,42456,13170,42456v546,,1270,-114,1816,-228c16192,42011,16497,40767,16739,39142v304,-2363,304,-6795,304,-12192l17043,3201,8103,3315c4356,3366,2908,3759,1943,5105,1283,6058,1092,6452,914,6845,737,7303,559,7404,317,7404,127,7404,,7239,,6909,,6338,1219,1512,1346,1067,1460,724,1702,,1943,xe" fillcolor="#e4322b" stroked="f" strokeweight="0">
                        <v:stroke miterlimit="1" joinstyle="miter"/>
                        <v:path arrowok="t" textboxrect="0,0,38290,43244"/>
                      </v:shape>
                      <v:shape id="Shape 37" o:spid="_x0000_s1043" style="position:absolute;top:2431;width:1764;height:1122;visibility:visible;mso-wrap-style:square;v-text-anchor:top" coordsize="176441,11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a9r8A&#10;AADbAAAADwAAAGRycy9kb3ducmV2LnhtbESPzQrCMBCE74LvEFbwpqki/lSjiCCIN38eYGnWtths&#10;ahJtfXsjCB6HmfmGWW1aU4kXOV9aVjAaJiCIM6tLzhVcL/vBHIQPyBory6TgTR42625nham2DZ/o&#10;dQ65iBD2KSooQqhTKX1WkEE/tDVx9G7WGQxRulxqh02Em0qOk2QqDZYcFwqsaVdQdj8/jYJdc7pL&#10;N5ss8L1NHofn6JhNzFGpfq/dLkEEasM//GsftILpGL5f4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Ndr2vwAAANsAAAAPAAAAAAAAAAAAAAAAAJgCAABkcnMvZG93bnJl&#10;di54bWxQSwUGAAAAAAQABAD1AAAAhAMAAAAA&#10;" path="m2515,v8140,,16764,444,18491,444c22415,444,29299,,37135,v2197,,2832,444,2832,1029c39967,1905,39179,2044,38392,2044v-1257,,-4229,,-6109,877c31344,3353,30251,4521,30251,6414v,1892,1410,6997,2972,13410c35573,29146,51867,82638,54216,90360r318,l87757,7289c90106,1321,90729,584,91669,584v1105,,2032,1893,3924,6845l126771,90068r623,c131623,76657,146050,34392,151524,15748v1575,-5397,1727,-7442,1727,-9334c153251,3797,151524,2044,144323,2044v-788,,-1410,-432,-1410,-1015c142913,292,143688,,145580,v7988,,14567,444,15977,444c162649,444,169393,,174244,v1422,,2197,292,2197,876c176441,1612,175971,2044,175031,2044v-622,,-3606,140,-5321,737c164998,4381,162496,10502,159525,18504v-6909,18516,-22733,64858,-28829,81178c126606,110465,125832,112217,124104,112217v-1562,,-2502,-1893,-4699,-7582l88697,23622r-318,c82740,37605,61277,90944,55626,104495v-2502,6122,-3289,7722,-5169,7722c48895,112217,48108,110617,44971,100711l17081,14288c14580,6565,12535,4381,8458,2921,6426,2184,2515,2044,1410,2044,635,2044,,1905,,1029,,292,940,,2515,xe" fillcolor="#565c61" stroked="f" strokeweight="0">
                        <v:stroke miterlimit="1" joinstyle="miter"/>
                        <v:path arrowok="t" textboxrect="0,0,176441,112217"/>
                      </v:shape>
                      <v:shape id="Shape 38" o:spid="_x0000_s1044" style="position:absolute;left:1816;top:2419;width:694;height:1118;visibility:visible;mso-wrap-style:square;v-text-anchor:top" coordsize="69418,11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a+MQA&#10;AADbAAAADwAAAGRycy9kb3ducmV2LnhtbESPT4vCMBTE78J+h/AW9qapfyhrNYosiHtQqK54fjTP&#10;ttq8lCar1U9vBMHjMDO/Yabz1lTiQo0rLSvo9yIQxJnVJecK9n/L7jcI55E1VpZJwY0czGcfnSkm&#10;2l55S5edz0WAsEtQQeF9nUjpsoIMup6tiYN3tI1BH2STS93gNcBNJQdRFEuDJYeFAmv6KSg77/6N&#10;gjRenQbRZrhZHOR4mabrUzxO70p9fbaLCQhPrX+HX+1frSAe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GvjEAAAA2wAAAA8AAAAAAAAAAAAAAAAAmAIAAGRycy9k&#10;b3ducmV2LnhtbFBLBQYAAAAABAAEAPUAAACJAwAAAAA=&#10;" path="m65024,v470,,622,584,622,1321c65646,2336,64872,4089,64402,8166v-165,1461,-470,7874,-788,9614c63462,18517,63144,19380,62522,19380v-940,,-1257,-724,-1257,-1892c61265,16472,61112,13995,60325,12243,59233,9919,57658,8166,49200,7289,46533,6997,29451,6858,27737,6858v-635,,-953,431,-953,1448l26784,48526v,1029,165,1461,953,1461c29769,49987,49047,49987,52641,49695v3760,-293,5957,-572,7366,-2044c61112,46495,61735,45771,62357,45771v470,,787,292,787,1156c63144,47803,62357,50279,61887,55092v-305,2908,-622,8306,-622,9322c61265,65583,61265,67183,60173,67183v-788,,-1105,-585,-1105,-1309c59068,64414,59068,62967,58445,61061v-635,-2031,-2044,-4521,-8153,-5105c46063,55525,30556,55232,27889,55232v-787,,-1105,444,-1105,1016l26784,69088v,4952,-152,21857,,24917c27267,104051,29616,105956,44971,105956v4076,,10960,,15036,-1600c64084,102743,65964,99834,67056,93852v317,-1599,635,-2184,1410,-2184c69418,91668,69418,92837,69418,93852v,1169,-1257,11075,-2045,14136c66281,111785,65024,111785,58915,111785v-23660,,-34163,-876,-38709,-876c19901,110909,17234,110909,13945,111048v-3137,,-6744,292,-9094,292c3124,111340,2349,111048,2349,110172v,-431,305,-876,1258,-876c5004,109296,6896,109004,8306,108724v3137,-584,3911,-3797,4546,-8026c13627,94576,13627,83070,13627,69088r,-25654c13627,20701,13627,16611,13310,11950,13005,6997,11747,4661,6579,3645,5321,3353,2654,3213,1245,3213,622,3213,,2921,,2336,,1460,775,1168,2502,1168v7048,,16929,445,17704,445c21311,1613,52489,1613,56096,1460v2972,-139,5486,-431,6731,-736c63614,584,64237,,65024,xe" fillcolor="#565c61" stroked="f" strokeweight="0">
                        <v:stroke miterlimit="1" joinstyle="miter"/>
                        <v:path arrowok="t" textboxrect="0,0,69418,111785"/>
                      </v:shape>
                      <v:shape id="Shape 39" o:spid="_x0000_s1045" style="position:absolute;left:2599;top:2431;width:745;height:1106;visibility:visible;mso-wrap-style:square;v-text-anchor:top" coordsize="74435,1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G74A&#10;AADbAAAADwAAAGRycy9kb3ducmV2LnhtbESPzQrCMBCE74LvEFbwpqkKVapRVBC8KPhz8bY0a1ts&#10;NqWJtr69EQSPw8x8wyxWrSnFi2pXWFYwGkYgiFOrC84UXC+7wQyE88gaS8uk4E0OVstuZ4GJtg2f&#10;6HX2mQgQdgkqyL2vEildmpNBN7QVcfDutjbog6wzqWtsAtyUchxFsTRYcFjIsaJtTunj/DQKGjzc&#10;NtOAPkyeaXHyj+OtkaRUv9eu5yA8tf4f/rX3WkEc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uTRu+AAAA2wAAAA8AAAAAAAAAAAAAAAAAmAIAAGRycy9kb3ducmV2&#10;LnhtbFBLBQYAAAAABAAEAPUAAACDAwAAAAA=&#10;" path="m2515,c9563,,19431,444,20218,444,20993,444,32436,,37135,v1727,,2514,291,2514,1168c39649,1765,39014,2044,38392,2044v-1092,,-3289,153,-5169,445c28677,3213,27419,5690,27115,10795v-318,4661,-318,8737,-318,31483l26797,68211v,21425,622,30747,3454,33363c32753,103911,36817,104927,49047,104927v8306,,15202,-140,18961,-4369c70040,98234,71615,94590,72085,91821v153,-1169,470,-1892,1410,-1892c74270,89929,74435,90512,74435,92113v,1587,-1092,10337,-2350,14567c70980,110032,70510,110617,62205,110617v-22556,,-32906,-876,-41987,-876c19596,109741,16929,109880,13792,109880v-3137,152,-6578,292,-8928,292c3137,110172,2350,109880,2350,109017v,-445,317,-877,1257,-877c5017,108140,6896,107848,8306,107556v3137,-584,3924,-3797,4546,-8014c13640,93421,13640,81914,13640,67919r,-25641c13640,19532,13640,15456,13322,10795,13005,5842,11747,3505,6579,2489,5334,2197,2667,2044,1257,2044,622,2044,,1765,,1168,,291,787,,2515,xe" fillcolor="#565c61" stroked="f" strokeweight="0">
                        <v:stroke miterlimit="1" joinstyle="miter"/>
                        <v:path arrowok="t" textboxrect="0,0,74435,110617"/>
                      </v:shape>
                      <v:shape id="Shape 40" o:spid="_x0000_s1046" style="position:absolute;left:3399;top:2431;width:744;height:1106;visibility:visible;mso-wrap-style:square;v-text-anchor:top" coordsize="74435,1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ogL4A&#10;AADbAAAADwAAAGRycy9kb3ducmV2LnhtbESPzQrCMBCE74LvEFbwZlMVVKpRVBC8KPhz8bY0a1ts&#10;NqWJtr69EQSPw8x8wyxWrSnFi2pXWFYwjGIQxKnVBWcKrpfdYAbCeWSNpWVS8CYHq2W3s8BE24ZP&#10;9Dr7TAQIuwQV5N5XiZQuzcmgi2xFHLy7rQ36IOtM6hqbADelHMXxRBosOCzkWNE2p/RxfhoFDR5u&#10;m2lAH8bPtDj5x/HWSFKq32vXcxCeWv8P/9p7rWAyhe+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6IC+AAAA2wAAAA8AAAAAAAAAAAAAAAAAmAIAAGRycy9kb3ducmV2&#10;LnhtbFBLBQYAAAAABAAEAPUAAACDAwAAAAA=&#10;" path="m2502,c9563,,19431,444,20218,444,21006,444,32436,,37135,v1727,,2514,291,2514,1168c39649,1765,39014,2044,38392,2044v-1092,,-3289,153,-5169,445c28677,3213,27432,5690,27115,10795v-318,4661,-318,8737,-318,31483l26797,68211v,21425,635,30747,3454,33363c32753,103911,36830,104927,49047,104927v8306,,15202,-140,18962,-4369c70040,98234,71615,94590,72085,91821v153,-1169,470,-1892,1410,-1892c74282,89929,74435,90512,74435,92113v,1587,-1092,10337,-2350,14567c70980,110032,70510,110617,62217,110617v-22568,,-32905,-876,-41999,-876c19596,109741,16929,109880,13792,109880v-3137,152,-6578,292,-8928,292c3137,110172,2350,109880,2350,109017v,-445,317,-877,1257,-877c5017,108140,6896,107848,8306,107556v3137,-584,3924,-3797,4546,-8014c13640,93421,13640,81914,13640,67919r,-25641c13640,19532,13640,15456,13322,10795,13005,5842,11760,3505,6591,2489,5334,2197,2667,2044,1257,2044,635,2044,,1765,,1168,,291,787,,2502,xe" fillcolor="#565c61" stroked="f" strokeweight="0">
                        <v:stroke miterlimit="1" joinstyle="miter"/>
                        <v:path arrowok="t" textboxrect="0,0,74435,110617"/>
                      </v:shape>
                      <v:shape id="Shape 41" o:spid="_x0000_s1047" style="position:absolute;left:4228;top:2411;width:603;height:1142;visibility:visible;mso-wrap-style:square;v-text-anchor:top" coordsize="60325,11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6OL4A&#10;AADbAAAADwAAAGRycy9kb3ducmV2LnhtbERPTYvCMBC9C/6HMMLeNHUPItUoWhC8Leoe9jg0Y1pM&#10;JrWJbfXXbw6Cx8f7Xm8HZ0VHbag9K5jPMhDEpdc1GwW/l8N0CSJEZI3WMyl4UoDtZjxaY659zyfq&#10;ztGIFMIhRwVVjE0uZSgrchhmviFO3NW3DmOCrZG6xT6FOyu/s2whHdacGipsqKiovJ0fToEt/nge&#10;4sOcbLG894fXz8XsO6W+JsNuBSLSED/it/uoFSzS2PQl/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Zeji+AAAA2wAAAA8AAAAAAAAAAAAAAAAAmAIAAGRycy9kb3ducmV2&#10;LnhtbFBLBQYAAAAABAAEAPUAAACDAwAAAAA=&#10;" path="m36195,v6109,,10655,571,14580,1447c53746,2032,55004,2184,56261,2184v1245,,1562,292,1562,1016c57823,3937,57201,8737,57201,18656v,2324,-318,3353,-1105,3353c55156,22009,55004,21272,54851,20103v-165,-1739,-1105,-5676,-2044,-7289c51867,11214,47638,5093,33223,5093v-10808,,-19278,6273,-19278,16916c13945,30302,18021,35560,33058,46482r4394,3213c55943,63233,60325,72275,60325,83934v,5981,-2502,17056,-13310,24194c40272,112496,31813,114249,23343,114249v-7354,,-14567,-1029,-20994,-3937c152,109296,,108712,,104775,,97485,622,91656,787,89332v153,-1601,470,-2337,1258,-2337c2972,86995,3137,87426,3137,88595v,1320,,3353,470,5398c5956,104775,16294,108851,26797,108851v15037,,22403,-10045,22403,-19380c49200,79413,44653,73583,31178,63233l24130,57848c7518,45173,3759,36131,3759,26226,3759,10630,16294,,36195,xe" fillcolor="#565c61" stroked="f" strokeweight="0">
                        <v:stroke miterlimit="1" joinstyle="miter"/>
                        <v:path arrowok="t" textboxrect="0,0,60325,114249"/>
                      </v:shape>
                      <v:shape id="Shape 42" o:spid="_x0000_s1048" style="position:absolute;left:4942;top:2431;width:769;height:1102;visibility:visible;mso-wrap-style:square;v-text-anchor:top" coordsize="76924,11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MKMYA&#10;AADbAAAADwAAAGRycy9kb3ducmV2LnhtbESPT2vCQBTE7wW/w/KE3pqNrYhJXUUEoYceajTQ4zP7&#10;moRm34bs5o/99F2h0OMwM79hNrvJNGKgztWWFSyiGARxYXXNpYLL+fi0BuE8ssbGMim4kYPddvaw&#10;wVTbkU80ZL4UAcIuRQWV920qpSsqMugi2xIH78t2Bn2QXSl1h2OAm0Y+x/FKGqw5LFTY0qGi4jvr&#10;jQKbffZD/p4vP44/t+SlSK57u7wq9Tif9q8gPE3+P/zXftMKVgncv4Qf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mMKMYAAADbAAAADwAAAAAAAAAAAAAAAACYAgAAZHJz&#10;L2Rvd25yZXYueG1sUEsFBgAAAAAEAAQA9QAAAIsDAAAAAA==&#10;" path="m2502,c9563,,18961,445,20206,445,23660,445,32741,,39954,,59538,,66586,6121,69101,8306v3441,3061,7823,9626,7823,17348c76924,46342,60643,60337,38392,60337v-787,,-2515,,-3289,-139c34315,60198,33376,59893,33376,59169v,-1168,939,-1307,4229,-1307c52807,57862,64707,47498,64707,34099v,-4812,-458,-14566,-8776,-22440c47638,3784,38075,4369,34468,4369v-2667,,-5322,304,-6731,876c26784,5538,26479,6553,26479,8013r,59907c26479,81902,26479,93408,27267,99530v470,4229,1397,7442,6109,8026c35560,107836,39014,108128,40424,108128v940,,1257,444,1257,876c41681,109741,40894,110172,39167,110172v-8624,,-18491,-431,-19266,-431c19431,109741,9563,110172,4851,110172v-1727,,-2514,-292,-2514,-1168c2337,108572,2654,108128,3594,108128v1422,,3302,-292,4712,-572c11430,106972,12217,103759,12840,99530v787,-6122,787,-17628,787,-31610l13627,42266v,-22733,,-26823,-305,-31484c13005,5829,11747,3493,6579,2477,5321,2184,2654,2045,1245,2045,622,2045,,1753,,1168,,292,775,,2502,xe" fillcolor="#565c61" stroked="f" strokeweight="0">
                        <v:stroke miterlimit="1" joinstyle="miter"/>
                        <v:path arrowok="t" textboxrect="0,0,76924,110172"/>
                      </v:shape>
                      <v:shape id="Shape 43" o:spid="_x0000_s1049" style="position:absolute;left:5781;top:2431;width:456;height:1102;visibility:visible;mso-wrap-style:square;v-text-anchor:top" coordsize="45606,110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mcAA&#10;AADbAAAADwAAAGRycy9kb3ducmV2LnhtbERPy4rCMBTdC/MP4QqzEU2dhQ7VKDIgyoALH7Nwd2mu&#10;TWlzU5JoO39vFoLLw3kv171txIN8qBwrmE4yEMSF0xWXCi7n7fgbRIjIGhvHpOCfAqxXH4Ml5tp1&#10;fKTHKZYihXDIUYGJsc2lDIUhi2HiWuLE3Zy3GBP0pdQeuxRuG/mVZTNpseLUYLClH0NFfbpbBb+H&#10;erTr/ux05K9dJmuz3ZnQKPU57DcLEJH6+Ba/3HutYJ7Wpy/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AmcAAAADbAAAADwAAAAAAAAAAAAAAAACYAgAAZHJzL2Rvd25y&#10;ZXYueG1sUEsFBgAAAAAEAAQA9QAAAIUDAAAAAA==&#10;" path="m2515,c9563,,19431,432,20218,432,21946,432,33845,,38710,r6896,522l45606,7659,37922,4661v-4699,,-8928,432,-10490,876c26645,5829,26175,6414,26175,7289r,47651c26175,55664,26479,56249,27267,56693v2349,1308,9563,2324,16446,2324l45606,58571r,4953l27267,63246v-788,,-1092,432,-1092,1168l26175,67919v,13983,,25489,774,31611c27432,103759,28359,106972,33071,107556v2184,279,5639,572,7048,572c41059,108128,41377,108572,41377,109004v,737,-788,1168,-2515,1168c30239,110172,20371,109741,19596,109741v-165,,-10033,431,-14732,431c3137,110172,2349,109880,2349,109004v,-432,318,-876,1258,-876c5016,108128,6896,107835,8306,107556v3137,-584,3924,-3797,4546,-8026c13640,93408,13640,81902,13640,67919r,-25653c13640,19532,13640,15443,13322,10782,13005,5829,11760,3492,6591,2477,5334,2184,2667,2045,1257,2045,635,2045,,1753,,1168,,292,787,,2515,xe" fillcolor="#565c61" stroked="f" strokeweight="0">
                        <v:stroke miterlimit="1" joinstyle="miter"/>
                        <v:path arrowok="t" textboxrect="0,0,45606,110172"/>
                      </v:shape>
                      <v:shape id="Shape 44" o:spid="_x0000_s1050" style="position:absolute;left:6237;top:2436;width:728;height:1097;visibility:visible;mso-wrap-style:square;v-text-anchor:top" coordsize="72860,1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Wx8YA&#10;AADbAAAADwAAAGRycy9kb3ducmV2LnhtbESPT2vCQBTE70K/w/IK3urGKG1JXYMUClV6sDYHj8/s&#10;axKSfRuy2/z59m5B8DjMzG+YTTqaRvTUucqyguUiAkGcW11xoSD7+Xh6BeE8ssbGMimYyEG6fZht&#10;MNF24G/qT74QAcIuQQWl920ipctLMugWtiUO3q/tDPogu0LqDocAN42Mo+hZGqw4LJTY0ntJeX36&#10;Mwrq9X5/2K2nKMvjr/i4ulQ6O09KzR/H3RsIT6O/h2/tT63gZQn/X8IP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vWx8YAAADbAAAADwAAAAAAAAAAAAAAAACYAgAAZHJz&#10;L2Rvd25yZXYueG1sUEsFBgAAAAAEAAQA9QAAAIsDAAAAAA==&#10;" path="m,l8026,608v4896,911,9595,2514,13742,5283c25692,8507,32588,15657,32588,25715v,10783,-4851,21553,-18961,33656c26479,74675,37135,87641,46215,96683v8471,8306,15202,9906,19127,10490c68313,107605,70510,107605,71450,107605v788,,1410,445,1410,877c72860,109358,71920,109650,69101,109650r-11125,c49200,109650,45276,108926,41212,106881,34468,103529,28981,96391,20053,85457,13475,77443,6109,67676,2972,63891,2349,63308,1880,63016,940,63016l,63002,,58048,9868,55726v5486,-3493,9563,-11367,9563,-22441c19431,24178,16843,16892,12160,11882l,7137,,xe" fillcolor="#565c61" stroked="f" strokeweight="0">
                        <v:stroke miterlimit="1" joinstyle="miter"/>
                        <v:path arrowok="t" textboxrect="0,0,72860,109650"/>
                      </v:shape>
                      <v:shape id="Shape 45" o:spid="_x0000_s1051" style="position:absolute;left:6986;top:2431;width:401;height:1102;visibility:visible;mso-wrap-style:square;v-text-anchor:top" coordsize="40119,11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MQr8A&#10;AADbAAAADwAAAGRycy9kb3ducmV2LnhtbESPzQrCMBCE74LvEFbwpqk/qFSjiCAWxIPVB1iatS02&#10;m9JErW9vBMHjMDPfMKtNayrxpMaVlhWMhhEI4szqknMF18t+sADhPLLGyjIpeJODzbrbWWGs7YvP&#10;9Ex9LgKEXYwKCu/rWEqXFWTQDW1NHLybbQz6IJtc6gZfAW4qOY6imTRYclgosKZdQdk9fRgF0x1P&#10;FmjfybGq+XE+lcnscJkq1e+12yUIT63/h3/tRCuYj+H7Jfw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0xCvwAAANsAAAAPAAAAAAAAAAAAAAAAAJgCAABkcnMvZG93bnJl&#10;di54bWxQSwUGAAAAAAQABAD1AAAAhAMAAAAA&#10;" path="m2515,c7683,,17551,445,18339,445,19113,445,28994,,33693,v1727,,2502,292,2502,1169c36195,1753,35573,2045,34938,2045v-1092,,-2020,139,-3912,432c26797,3213,25540,5690,25235,10782v-318,4674,-318,8751,-318,31484l24917,67920v,13983,,25501,788,31610c26175,103760,27114,106973,31813,107556v2198,292,5639,585,7049,585c39802,108141,40119,108572,40119,109004v,737,-787,1169,-2514,1169c28994,110173,19113,109741,18339,109741v-788,,-10656,432,-15367,432c1257,110173,470,109881,470,109004v,-432,317,-863,1257,-863c3137,108141,5016,107848,6426,107556v3137,-583,3924,-3796,4547,-8026c11760,93421,11760,81903,11760,67920r,-25654c11760,19533,11760,15456,11443,10782,11125,5830,9563,3353,6109,2629,4394,2184,2349,2045,1257,2045,635,2045,,1753,,1169,,292,787,,2515,xe" fillcolor="#565c61" stroked="f" strokeweight="0">
                        <v:stroke miterlimit="1" joinstyle="miter"/>
                        <v:path arrowok="t" textboxrect="0,0,40119,110173"/>
                      </v:shape>
                      <v:shape id="Shape 46" o:spid="_x0000_s1052" style="position:absolute;left:7418;top:2411;width:1259;height:1132;visibility:visible;mso-wrap-style:square;v-text-anchor:top" coordsize="125984,1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NAMEA&#10;AADbAAAADwAAAGRycy9kb3ducmV2LnhtbESPW4vCMBSE3xf8D+EIvq1pFXalGosI3p68/oBDc3rB&#10;5qQ0sdZ/bxaEfRxm5htmkfamFh21rrKsIB5HIIgzqysuFNyum+8ZCOeRNdaWScGLHKTLwdcCE22f&#10;fKbu4gsRIOwSVFB63yRSuqwkg25sG+Lg5bY16INsC6lbfAa4qeUkin6kwYrDQokNrUvK7peHUXCQ&#10;3ekw3ezkhK46P23jfF8fO6VGw341B+Gp9//hT3uvFfxO4e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DQDBAAAA2wAAAA8AAAAAAAAAAAAAAAAAmAIAAGRycy9kb3du&#10;cmV2LnhtbFBLBQYAAAAABAAEAPUAAACGAwAAAAA=&#10;" path="m14262,v1245,,3912,3201,5474,4661c22098,7138,45441,30594,69571,54649v15506,15443,32588,33222,37604,38036l105461,18656c105296,9182,104203,5982,99352,4814,96520,4229,92913,4077,91669,4077v-1093,,-1258,-431,-1258,-1016c90411,2184,91669,2032,93548,2032v7049,,14567,445,16294,445c111569,2477,116738,2032,123165,2032v1714,,2819,152,2819,1029c125984,3646,125362,4077,124257,4077v-775,,-1880,,-3759,432c115329,5538,114694,8751,114694,17488r-305,85395c114389,112509,114071,113233,112979,113233v-1257,,-3137,-1599,-11443,-9334c99809,102451,77254,81026,60642,64415,42456,46190,24765,27839,19736,22594r2044,69799c22098,104343,23660,108128,27889,109296v2985,724,6426,877,7836,877c36513,110173,36982,110465,36982,111049v,864,-939,1156,-2819,1156c25222,112205,18961,111773,17551,111773v-1409,,-7988,432,-15049,432c940,112205,,112065,,111049v,-584,470,-876,1257,-876c2502,110173,5321,110020,7671,109296v3924,-1016,4699,-5245,4699,-18503l12535,7290c12535,1601,13005,,14262,xe" fillcolor="#565c61" stroked="f" strokeweight="0">
                        <v:stroke miterlimit="1" joinstyle="miter"/>
                        <v:path arrowok="t" textboxrect="0,0,125984,113233"/>
                      </v:shape>
                      <v:shape id="Shape 47" o:spid="_x0000_s1053" style="position:absolute;left:8720;top:2411;width:1168;height:1142;visibility:visible;mso-wrap-style:square;v-text-anchor:top" coordsize="116737,11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xYsQA&#10;AADbAAAADwAAAGRycy9kb3ducmV2LnhtbESPQWvCQBSE74L/YXmCN91YRUt0FbFUWsGiVtDjI/tM&#10;gtm3aXZr4r93CwWPw8x8w8wWjSnEjSqXW1Yw6EcgiBOrc04VHL/fe68gnEfWWFgmBXdysJi3WzOM&#10;ta15T7eDT0WAsItRQeZ9GUvpkowMur4tiYN3sZVBH2SVSl1hHeCmkC9RNJYGcw4LGZa0yii5Hn6N&#10;guXXxr99jk7b4Xm8M/m6xsn+B5XqdprlFISnxj/D/+0PrWAygr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MWLEAAAA2wAAAA8AAAAAAAAAAAAAAAAAmAIAAGRycy9k&#10;b3ducmV2LnhtbFBLBQYAAAAABAAEAPUAAACJAwAAAAA=&#10;" path="m67843,v9868,,20993,1892,23978,2477c95110,3201,100597,3784,104508,3925v1575,151,1880,736,1880,1320c106388,7277,105296,11354,105296,25933v,2337,-318,3061,-1410,3061c103099,28994,102946,28118,102794,26810v-165,-2045,-940,-6122,-3290,-9614c95593,11646,82893,5385,62674,5385v-9867,,-21628,876,-33528,9613c20053,21704,13627,34975,13627,52019v,20549,11125,35407,16612,40374c42621,103607,56871,107976,71298,107976v5639,,13792,-864,17856,-3061c91199,103898,92291,102298,92291,99822r,-24778c92291,63233,91516,61646,85242,60033v-1257,-292,-3924,-432,-5334,-432c79286,59601,78664,59296,78664,58725v,-877,774,-1169,2502,-1169c88227,57556,98095,57988,98869,57988v788,,10669,-432,15355,-432l116737,58724r,2l115481,59601v-1092,,-2032,140,-3912,432c107340,60757,106083,63233,105766,68338v-305,4675,-305,9030,-305,15165l105461,99822v,6553,-165,6845,-2045,7861c93383,112649,79286,114249,70193,114249v-11900,,-34150,-1461,-51549,-15595c9080,90932,,75336,,57112,,33807,12217,17335,26162,9169,40272,1016,55778,,67843,xe" fillcolor="#565c61" stroked="f" strokeweight="0">
                        <v:stroke miterlimit="1" joinstyle="miter"/>
                        <v:path arrowok="t" textboxrect="0,0,116737,1142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54" type="#_x0000_t75" style="position:absolute;left:4572;top:289;width:1842;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vs57CAAAA2wAAAA8AAABkcnMvZG93bnJldi54bWxEj0GLwjAUhO/C/ofwFrxpusJqtxplURZE&#10;T63CXh/Nsy1tXmoTtf57Iwgeh5n5hlmsetOIK3WusqzgaxyBIM6trrhQcDz8jWIQziNrbCyTgjs5&#10;WC0/BgtMtL1xStfMFyJA2CWooPS+TaR0eUkG3di2xME72c6gD7IrpO7wFuCmkZMomkqDFYeFElta&#10;l5TX2cUo+KnTPe7qOtvQf7xJ2/UudpezUsPP/ncOwlPv3+FXe6sVzL7h+SX8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r7OewgAAANsAAAAPAAAAAAAAAAAAAAAAAJ8C&#10;AABkcnMvZG93bnJldi54bWxQSwUGAAAAAAQABAD3AAAAjgMAAAAA&#10;">
                        <v:imagedata r:id="rId14" o:title=""/>
                      </v:shape>
                      <v:shape id="Picture 76" o:spid="_x0000_s1055" type="#_x0000_t75" style="position:absolute;left:3429;top:-59;width:953;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EY3/CAAAA2wAAAA8AAABkcnMvZG93bnJldi54bWxEj0+LwjAUxO/CfofwhL1pqqyuVqMsLite&#10;2xXB26N5/YPNS2miVj+9EQSPw8z8hlmuO1OLC7WusqxgNIxAEGdWV1wo2P//DWYgnEfWWFsmBTdy&#10;sF599JYYa3vlhC6pL0SAsItRQel9E0vpspIMuqFtiIOX29agD7ItpG7xGuCmluMomkqDFYeFEhva&#10;lJSd0rNRMD745HdyT77mdCjyY5qb05G3Sn32u58FCE+df4df7Z1W8D2F55fw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hGN/wgAAANsAAAAPAAAAAAAAAAAAAAAAAJ8C&#10;AABkcnMvZG93bnJldi54bWxQSwUGAAAAAAQABAD3AAAAjgMAAAAA&#10;">
                        <v:imagedata r:id="rId15" o:title=""/>
                      </v:shape>
                      <v:shape id="Picture 77" o:spid="_x0000_s1056" type="#_x0000_t75" style="position:absolute;left:5461;top:-59;width:953;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8UanFAAAA2wAAAA8AAABkcnMvZG93bnJldi54bWxEj0FrwkAUhO9C/8PyhF5EN81Ba+oqtlDw&#10;ZIlVen3Nvmaj2bchu2r017sFweMwM98ws0Vna3Gi1leOFbyMEhDEhdMVlwq235/DVxA+IGusHZOC&#10;C3lYzJ96M8y0O3NOp00oRYSwz1CBCaHJpPSFIYt+5Bri6P251mKIsi2lbvEc4baWaZKMpcWK44LB&#10;hj4MFYfN0SpYpu+/g5U5pD/r9dc03+VXy2av1HO/W76BCNSFR/jeXmkFkwn8f4k/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fFGpxQAAANsAAAAPAAAAAAAAAAAAAAAA&#10;AJ8CAABkcnMvZG93bnJldi54bWxQSwUGAAAAAAQABAD3AAAAkQMAAAAA&#10;">
                        <v:imagedata r:id="rId16" o:title=""/>
                      </v:shape>
                      <v:shape id="Shape 51" o:spid="_x0000_s1057" style="position:absolute;left:3483;top:320;width:1774;height:1463;visibility:visible;mso-wrap-style:square;v-text-anchor:top" coordsize="177419,14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cGbwA&#10;AADbAAAADwAAAGRycy9kb3ducmV2LnhtbERPuwrCMBTdBf8hXMFNUx18VGORguDgYq37pbm2xeam&#10;NFGrX28GwfFw3tukN414Uudqywpm0wgEcWF1zaWC/HKYrEA4j6yxsUwK3uQg2Q0HW4y1ffGZnpkv&#10;RQhhF6OCyvs2ltIVFRl0U9sSB+5mO4M+wK6UusNXCDeNnEfRQhqsOTRU2FJaUXHPHkbB+rpcF8dL&#10;/nG9NAur8+z00KlS41G/34Dw1Pu/+Oc+agXLMDZ8CT9A7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KtwZvAAAANsAAAAPAAAAAAAAAAAAAAAAAJgCAABkcnMvZG93bnJldi54&#10;bWxQSwUGAAAAAAQABAD1AAAAgQMAAAAA&#10;" path="m146164,r31255,31255l120752,87922,62421,146253,,146253r,-89l89497,56667,146164,xe" fillcolor="#e4322b" stroked="f" strokeweight="0">
                        <v:stroke miterlimit="1" joinstyle="miter"/>
                        <v:path arrowok="t" textboxrect="0,0,177419,146253"/>
                      </v:shape>
                      <v:shape id="Shape 52" o:spid="_x0000_s1058" style="position:absolute;left:4618;top:4954;width:200;height:421;visibility:visible;mso-wrap-style:square;v-text-anchor:top" coordsize="19996,4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HXsUA&#10;AADbAAAADwAAAGRycy9kb3ducmV2LnhtbESPQWvCQBSE74X+h+UVejMbBW1Ns5FiqYhaSlV6fmSf&#10;STT7NmZXjf/eLQg9DjPzDZNOOlOLM7WusqygH8UgiHOrKy4UbDefvVcQziNrrC2Tgis5mGSPDykm&#10;2l74h85rX4gAYZeggtL7JpHS5SUZdJFtiIO3s61BH2RbSN3iJcBNLQdxPJIGKw4LJTY0LSk/rE9G&#10;wXG5+fja6+npKIe0GC5/zfdgNVPq+al7fwPhqfP/4Xt7rhW8jOHv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kdexQAAANsAAAAPAAAAAAAAAAAAAAAAAJgCAABkcnMv&#10;ZG93bnJldi54bWxQSwUGAAAAAAQABAD1AAAAigMAAAAA&#10;" path="m16167,r3829,l19996,7265r-57,l13564,25375r6432,l19996,30976r-8439,l7607,42126,,42126,16167,xe" fillcolor="#565c61" stroked="f" strokeweight="0">
                        <v:stroke miterlimit="1" joinstyle="miter"/>
                        <v:path arrowok="t" textboxrect="0,0,19996,42126"/>
                      </v:shape>
                      <v:shape id="Shape 53" o:spid="_x0000_s1059" style="position:absolute;left:5169;top:4954;width:180;height:421;visibility:visible;mso-wrap-style:square;v-text-anchor:top" coordsize="18015,4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C1sEA&#10;AADbAAAADwAAAGRycy9kb3ducmV2LnhtbERPPW/CMBDdK/EfrEPqVhwogpDiRAiKysJA2oXtFF/j&#10;iPgcxYak/74eKnV8et/bYrSteFDvG8cK5rMEBHHldMO1gq/P40sKwgdkja1jUvBDHop88rTFTLuB&#10;L/QoQy1iCPsMFZgQukxKXxmy6GeuI47ct+sthgj7WuoehxhuW7lIkpW02HBsMNjR3lB1K+9Wwdp8&#10;pPL9/HpfbgZ79elhXOzKi1LP03H3BiLQGP7Ff+6TVpDG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wtbBAAAA2wAAAA8AAAAAAAAAAAAAAAAAmAIAAGRycy9kb3du&#10;cmV2LnhtbFBLBQYAAAAABAAEAPUAAACGAwAAAAA=&#10;" path="m,l17463,r552,110l18015,6582,14630,6033r-7264,l7366,36119r7264,l18015,35564r,6453l17463,42126,,42126,,xe" fillcolor="#565c61" stroked="f" strokeweight="0">
                        <v:stroke miterlimit="1" joinstyle="miter"/>
                        <v:path arrowok="t" textboxrect="0,0,18015,42126"/>
                      </v:shape>
                      <v:shape id="Shape 54" o:spid="_x0000_s1060" style="position:absolute;left:4818;top:4954;width:203;height:421;visibility:visible;mso-wrap-style:square;v-text-anchor:top" coordsize="20237,4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1msMA&#10;AADbAAAADwAAAGRycy9kb3ducmV2LnhtbESPQWvCQBSE74X+h+UJvTWbWJCQuopILYVeauylt8fu&#10;MwnNvg3Zp8Z/3y0IHoeZ+YZZriffqzONsQtsoMhyUMQ2uI4bA9+H3XMJKgqywz4wGbhShPXq8WGJ&#10;lQsX3tO5lkYlCMcKDbQiQ6V1tC15jFkYiJN3DKNHSXJstBvxkuC+1/M8X2iPHaeFFgfatmR/65M3&#10;IHP7Gd7z4eWnLqXQx7dNaa9fxjzNps0rKKFJ7uFb+8MZKAv4/5J+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P1msMAAADbAAAADwAAAAAAAAAAAAAAAACYAgAAZHJzL2Rv&#10;d25yZXYueG1sUEsFBgAAAAAEAAQA9QAAAIgDAAAAAA==&#10;" path="m,l4007,,20237,42126r-7912,l8376,30976,,30976,,25375r6433,l121,7265,,7265,,xe" fillcolor="#565c61" stroked="f" strokeweight="0">
                        <v:stroke miterlimit="1" joinstyle="miter"/>
                        <v:path arrowok="t" textboxrect="0,0,20237,42126"/>
                      </v:shape>
                      <v:shape id="Shape 534" o:spid="_x0000_s1061" style="position:absolute;left:5575;top:5071;width:92;height:304;visibility:visible;mso-wrap-style:square;v-text-anchor:top" coordsize="9144,30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s/sYA&#10;AADbAAAADwAAAGRycy9kb3ducmV2LnhtbESPS2vDMBCE74X8B7GBXkoiJYfgOFZC0hJaaC95HHJc&#10;rPUDWyvXUhM3v74qFHocZuYbJtsMthVX6n3tWMNsqkAQ587UXGo4n/aTBIQPyAZbx6Thmzxs1qOH&#10;DFPjbnyg6zGUIkLYp6ihCqFLpfR5RRb91HXE0StcbzFE2ZfS9HiLcNvKuVILabHmuFBhR88V5c3x&#10;y2r4aOhzmajm9WV3f1eXgvehe5pp/TgetisQgYbwH/5rvxkNyRx+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os/sYAAADbAAAADwAAAAAAAAAAAAAAAACYAgAAZHJz&#10;L2Rvd25yZXYueG1sUEsFBgAAAAAEAAQA9QAAAIsDAAAAAA==&#10;" path="m,l9144,r,30493l,30493,,e" fillcolor="#565c61" stroked="f" strokeweight="0">
                        <v:stroke miterlimit="1" joinstyle="miter"/>
                        <v:path arrowok="t" textboxrect="0,0,9144,30493"/>
                      </v:shape>
                      <v:shape id="Shape 56" o:spid="_x0000_s1062" style="position:absolute;left:6026;top:5063;width:146;height:320;visibility:visible;mso-wrap-style:square;v-text-anchor:top" coordsize="14573,3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r6sQA&#10;AADbAAAADwAAAGRycy9kb3ducmV2LnhtbESPT4vCMBTE74LfITzBi2iqgko1igrC7mlZ7cHjo3n9&#10;g81L20Tt7qc3Cwseh5n5DbPZdaYSD2pdaVnBdBKBIE6tLjlXkFxO4xUI55E1VpZJwQ852G37vQ3G&#10;2j75mx5nn4sAYRejgsL7OpbSpQUZdBNbEwcvs61BH2SbS93iM8BNJWdRtJAGSw4LBdZ0LCi9ne9G&#10;wdfn79KUyTLLk+ZaH5pmlF31SKnhoNuvQXjq/Dv83/7QClZz+PsSfo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K+rEAAAA2wAAAA8AAAAAAAAAAAAAAAAAmAIAAGRycy9k&#10;b3ducmV2LnhtbFBLBQYAAAAABAAEAPUAAACJAwAAAAA=&#10;" path="m14573,r,5305l11532,5882v-966,419,-1791,990,-2477,1714c8369,8333,7823,9184,7404,10161v-406,991,-635,2045,-673,3189l14573,13350r,4419l6731,17769v,1181,165,2324,495,3429c7569,22290,8065,23268,8725,24081v673,838,1524,1499,2540,1981l14573,26728r,5314l8560,30926c6706,30138,5144,29046,3874,27624,2591,26215,1626,24512,978,22557,330,20589,,18429,,16067,,13908,343,11850,1041,9895,1727,7952,2705,6238,3988,4764,5258,3291,6807,2122,8611,1259l14573,xe" fillcolor="#565c61" stroked="f" strokeweight="0">
                        <v:stroke miterlimit="1" joinstyle="miter"/>
                        <v:path arrowok="t" textboxrect="0,0,14573,32042"/>
                      </v:shape>
                      <v:shape id="Shape 57" o:spid="_x0000_s1063" style="position:absolute;left:5349;top:4955;width:180;height:419;visibility:visible;mso-wrap-style:square;v-text-anchor:top" coordsize="18028,41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eUcIA&#10;AADbAAAADwAAAGRycy9kb3ducmV2LnhtbESP0YrCMBRE3wX/IVzBN00r4rpdoxRBEfRh1f2Au821&#10;KTY3pYla/94IC/s4zMwZZrHqbC3u1PrKsYJ0nIAgLpyuuFTwc96M5iB8QNZYOyYFT/KwWvZ7C8y0&#10;e/CR7qdQighhn6ECE0KTSekLQxb92DXE0bu41mKIsi2lbvER4baWkySZSYsVxwWDDa0NFdfTzSr4&#10;aKz7ndpi/0y79NMczHe+NblSw0GXf4EI1IX/8F97pxXMp/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l5RwgAAANsAAAAPAAAAAAAAAAAAAAAAAJgCAABkcnMvZG93&#10;bnJldi54bWxQSwUGAAAAAAQABAD1AAAAhwMAAAAA&#10;" path="m,l7817,1554v2362,1092,4292,2603,5791,4508c15094,7980,16212,10202,16935,12755v724,2566,1093,5296,1093,8204c18028,23868,17659,26598,16935,29163v-723,2554,-1841,4788,-3327,6694c12109,37761,10179,39273,7817,40365l,41907,,35454r3664,-601c5493,34079,6928,33024,7969,31666v1042,-1359,1740,-2959,2121,-4775c10458,25061,10649,23080,10649,20959v,-2121,-191,-4102,-559,-5930c9709,13200,9011,11612,7969,10254,6928,8894,5493,7827,3664,7065l,6472,,xe" fillcolor="#565c61" stroked="f" strokeweight="0">
                        <v:stroke miterlimit="1" joinstyle="miter"/>
                        <v:path arrowok="t" textboxrect="0,0,18028,41907"/>
                      </v:shape>
                      <v:shape id="Shape 535" o:spid="_x0000_s1064" style="position:absolute;left:5575;top:495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6fcQA&#10;AADbAAAADwAAAGRycy9kb3ducmV2LnhtbESPT4vCMBTE74LfITzBm6b+2SLVKCII7l7cVS/eHs2z&#10;rTYvpYm1+unNwsIeh5n5DbNYtaYUDdWusKxgNIxAEKdWF5wpOB23gxkI55E1lpZJwZMcrJbdzgIT&#10;bR/8Q83BZyJA2CWoIPe+SqR0aU4G3dBWxMG72NqgD7LOpK7xEeCmlOMoiqXBgsNCjhVtckpvh7tR&#10;cG6w1PvnpN19v9LrOP50X9PYKdXvtes5CE+t/w//tXdawewDfr+EH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en3EAAAA2wAAAA8AAAAAAAAAAAAAAAAAmAIAAGRycy9k&#10;b3ducmV2LnhtbFBLBQYAAAAABAAEAPUAAACJAwAAAAA=&#10;" path="m,l9144,r,9144l,9144,,e" fillcolor="#565c61" stroked="f" strokeweight="0">
                        <v:stroke miterlimit="1" joinstyle="miter"/>
                        <v:path arrowok="t" textboxrect="0,0,9144,9144"/>
                      </v:shape>
                      <v:shape id="Shape 59" o:spid="_x0000_s1065" style="position:absolute;left:5674;top:4954;width:345;height:421;visibility:visible;mso-wrap-style:square;v-text-anchor:top" coordsize="34506,4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pxMQA&#10;AADbAAAADwAAAGRycy9kb3ducmV2LnhtbESPQWvCQBSE7wX/w/IEb83GSkOauooWxB56SVoKvT2y&#10;z2ww+zZkVxP/vVso9DjMzDfMejvZTlxp8K1jBcskBUFcO91yo+Dr8/CYg/ABWWPnmBTcyMN2M3tY&#10;Y6HdyCVdq9CICGFfoAITQl9I6WtDFn3ieuLondxgMUQ5NFIPOEa47eRTmmbSYstxwWBPb4bqc3Wx&#10;Cg77o3TlR5uudi/GjGR+vnX+rNRiPu1eQQSawn/4r/2uFeQZ/H6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VacTEAAAA2wAAAA8AAAAAAAAAAAAAAAAAmAIAAGRycy9k&#10;b3ducmV2LnhtbFBLBQYAAAAABAAEAPUAAACJAwAAAAA=&#10;" path="m13449,v2159,,3734,153,4712,419l18161,5677v-432,-115,-889,-216,-1384,-266c16281,5347,15710,5321,15037,5321v-902,,-1677,217,-2324,648c12065,6401,11735,7239,11735,8510r,3123l16332,11633r1131,l21349,11633r,-2540c21349,7163,21590,5601,22060,4407v470,-1194,1092,-2121,1892,-2782c24727,978,25629,546,26632,330,27635,115,28677,,29781,v2172,,3747,153,4725,419l34506,5677v-432,-115,-902,-216,-1384,-266c32626,5347,32042,5321,31382,5321v-902,,-1689,217,-2337,648c28397,6401,28080,7239,28080,8510r,3123l33795,11633r,5017l28080,16650r,25476l21349,42126r,-25476l17463,16650r-1131,l11735,16650r,25476l5016,42126r,-25476l,16650,,11633r5016,l5016,9093v,-1930,229,-3492,699,-4686c6185,3213,6820,2286,7607,1625,8395,978,9284,546,10287,330,11290,115,12344,,13449,xe" fillcolor="#565c61" stroked="f" strokeweight="0">
                        <v:stroke miterlimit="1" joinstyle="miter"/>
                        <v:path arrowok="t" textboxrect="0,0,34506,42126"/>
                      </v:shape>
                      <v:shape id="Shape 60" o:spid="_x0000_s1066" style="position:absolute;left:6172;top:5280;width:142;height:104;visibility:visible;mso-wrap-style:square;v-text-anchor:top" coordsize="14154,1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NF8QA&#10;AADbAAAADwAAAGRycy9kb3ducmV2LnhtbESPQWvCQBSE7wX/w/KE3nRjpDZEVxElVDwItfX+yD6T&#10;tNm3Ibsm6b93BaHHYWa+YVabwdSio9ZVlhXMphEI4tzqigsF31/ZJAHhPLLG2jIp+CMHm/XoZYWp&#10;tj1/Unf2hQgQdikqKL1vUildXpJBN7UNcfCutjXog2wLqVvsA9zUMo6ihTRYcVgosaFdSfnv+WYU&#10;/GwP+6yPsuSt6T6up0t8msfHm1Kv42G7BOFp8P/hZ/ugFSTv8Pg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zRfEAAAA2wAAAA8AAAAAAAAAAAAAAAAAmAIAAGRycy9k&#10;b3ducmV2LnhtbFBLBQYAAAAABAAEAPUAAACJAwAAAAA=&#10;" path="m7791,r6363,c13798,1639,13189,3125,12325,4420,11462,5715,10420,6807,9201,7696,7982,8572,6610,9246,5099,9703v-1511,444,-3099,673,-4750,673l,10311,,4997r349,70c2318,5067,3905,4649,5099,3797,6306,2960,7195,1689,7791,xe" fillcolor="#565c61" stroked="f" strokeweight="0">
                        <v:stroke miterlimit="1" joinstyle="miter"/>
                        <v:path arrowok="t" textboxrect="0,0,14154,10376"/>
                      </v:shape>
                      <v:shape id="Shape 61" o:spid="_x0000_s1067" style="position:absolute;left:6528;top:5063;width:146;height:320;visibility:visible;mso-wrap-style:square;v-text-anchor:top" coordsize="14573,3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65m8EA&#10;AADbAAAADwAAAGRycy9kb3ducmV2LnhtbERPy4rCMBTdC/5DuIIb0XRcjFJNiwoDM6tB7cLlpbl9&#10;YHPTNhnt+PVmIbg8nPc2HUwjbtS72rKCj0UEgji3uuZSQXb+mq9BOI+ssbFMCv7JQZqMR1uMtb3z&#10;kW4nX4oQwi5GBZX3bSylyysy6Ba2JQ5cYXuDPsC+lLrHewg3jVxG0ac0WHNoqLClQ0X59fRnFPz+&#10;PFamzlZFmXWXdt91s+KiZ0pNJ8NuA8LT4N/il/tbK1iHs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uZvBAAAA2wAAAA8AAAAAAAAAAAAAAAAAmAIAAGRycy9kb3du&#10;cmV2LnhtbFBLBQYAAAAABAAEAPUAAACGAwAAAAA=&#10;" path="m14573,r,5305l11544,5882v-965,419,-1803,990,-2489,1714c8369,8333,7823,9184,7404,10161v-406,991,-635,2045,-673,3189l14573,13350r,4419l6731,17769v,1181,165,2324,495,3429c7569,22290,8064,23268,8738,24081v660,838,1511,1499,2527,1981l14573,26728r,5314l8560,30926c6706,30138,5143,29046,3861,27624,2591,26215,1626,24512,978,22557,330,20589,,18429,,16067,,13908,343,11850,1029,9895,1727,7952,2705,6238,3988,4764,5258,3291,6807,2122,8611,1259l14573,xe" fillcolor="#565c61" stroked="f" strokeweight="0">
                        <v:stroke miterlimit="1" joinstyle="miter"/>
                        <v:path arrowok="t" textboxrect="0,0,14573,32042"/>
                      </v:shape>
                      <v:shape id="Shape 62" o:spid="_x0000_s1068" style="position:absolute;left:6357;top:5062;width:179;height:313;visibility:visible;mso-wrap-style:square;v-text-anchor:top" coordsize="17869,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xxMUA&#10;AADbAAAADwAAAGRycy9kb3ducmV2LnhtbESPT2vCQBTE74LfYXlCb3WjmKrRVURMkVIo/rl4e2af&#10;STD7NmS3mvrpu4WCx2FmfsPMl62pxI0aV1pWMOhHIIgzq0vOFRwP6esEhPPIGivLpOCHHCwX3c4c&#10;E23vvKPb3uciQNglqKDwvk6kdFlBBl3f1sTBu9jGoA+yyaVu8B7gppLDKHqTBksOCwXWtC4ou+6/&#10;jQJ3Gm3k5T091zr+HK8+vuL0UcVKvfTa1QyEp9Y/w//trVYwmcL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jHExQAAANsAAAAPAAAAAAAAAAAAAAAAAJgCAABkcnMv&#10;ZG93bnJldi54bWxQSwUGAAAAAAQABAD1AAAAigMAAAAA&#10;" path="m15342,v774,,1320,12,1612,51c17247,102,17564,140,17869,178r,6490c17399,6579,16916,6515,16434,6464v-496,-63,-978,-102,-1461,-102c13843,6362,12763,6591,11773,7048,10770,7493,9893,8166,9144,9055v-749,876,-1334,1982,-1765,3277c6934,13627,6731,15113,6731,16802r,14516l,31318,,826r6312,l6312,6718r114,c6629,5893,7010,5093,7582,4305,8153,3518,8839,2794,9639,2146,10452,1498,11341,978,12332,584,13310,191,14313,,15342,xe" fillcolor="#565c61" stroked="f" strokeweight="0">
                        <v:stroke miterlimit="1" joinstyle="miter"/>
                        <v:path arrowok="t" textboxrect="0,0,17869,31318"/>
                      </v:shape>
                      <v:shape id="Shape 63" o:spid="_x0000_s1069" style="position:absolute;left:6172;top:5062;width:149;height:178;visibility:visible;mso-wrap-style:square;v-text-anchor:top" coordsize="14840,17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NB8QA&#10;AADbAAAADwAAAGRycy9kb3ducmV2LnhtbERPy2rCQBTdF/oPwy10U3RioT6io4hV0FJRYxCXl8xt&#10;Epq5EzLTmP69syh0eTjv2aIzlWipcaVlBYN+BII4s7rkXEF63vTGIJxH1lhZJgW/5GAxf3yYYazt&#10;jU/UJj4XIYRdjAoK7+tYSpcVZND1bU0cuC/bGPQBNrnUDd5CuKnkaxQNpcGSQ0OBNa0Kyr6TH6Pg&#10;Mz2meBldd28v7XLzfkjX5f5jrdTzU7ecgvDU+X/xn3urFUzC+vAl/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QfEAAAA2wAAAA8AAAAAAAAAAAAAAAAAmAIAAGRycy9k&#10;b3ducmV2LnhtbFBLBQYAAAAABAAEAPUAAACJAwAAAAA=&#10;" path="m171,c2572,,4731,495,6636,1498v1905,1004,3492,2337,4750,3988c12643,7138,13557,9030,14129,11176v571,2146,711,4356,444,6629l,17805,,13386r7842,c7766,12332,7537,11303,7169,10325,6788,9334,6280,8484,5632,7747,4985,7023,4197,6439,3270,5982,2343,5537,1314,5309,171,5309l,5342,,36,171,xe" fillcolor="#565c61" stroked="f" strokeweight="0">
                        <v:stroke miterlimit="1" joinstyle="miter"/>
                        <v:path arrowok="t" textboxrect="0,0,14840,17805"/>
                      </v:shape>
                      <v:shape id="Shape 64" o:spid="_x0000_s1070" style="position:absolute;left:6674;top:5280;width:141;height:104;visibility:visible;mso-wrap-style:square;v-text-anchor:top" coordsize="14154,1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mJcQA&#10;AADbAAAADwAAAGRycy9kb3ducmV2LnhtbESPT2vCQBTE74LfYXlCb7oxpUWjq4gSKj0I/rs/ss8k&#10;mn0bsmuSfvtuoeBxmJnfMMt1byrRUuNKywqmkwgEcWZ1ybmCyzkdz0A4j6yxskwKfsjBejUcLDHR&#10;tuMjtSefiwBhl6CCwvs6kdJlBRl0E1sTB+9mG4M+yCaXusEuwE0l4yj6lAZLDgsF1rQtKHucnkbB&#10;fbPfpV2Uzj7q9ut2uMaH9/j7qdTbqN8sQHjq/Sv8395rBfMp/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qZiXEAAAA2wAAAA8AAAAAAAAAAAAAAAAAmAIAAGRycy9k&#10;b3ducmV2LnhtbFBLBQYAAAAABAAEAPUAAACJAwAAAAA=&#10;" path="m7791,r6363,c13799,1639,13189,3125,12325,4420,11462,5715,10420,6807,9201,7696,7982,8572,6610,9246,5099,9703v-1511,444,-3099,673,-4750,673l,10311,,4997r349,70c2318,5067,3905,4649,5099,3797,6306,2960,7195,1689,7791,xe" fillcolor="#565c61" stroked="f" strokeweight="0">
                        <v:stroke miterlimit="1" joinstyle="miter"/>
                        <v:path arrowok="t" textboxrect="0,0,14154,10376"/>
                      </v:shape>
                      <v:shape id="Shape 65" o:spid="_x0000_s1071" style="position:absolute;left:7487;top:5063;width:146;height:320;visibility:visible;mso-wrap-style:square;v-text-anchor:top" coordsize="14567,3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5QYsUA&#10;AADbAAAADwAAAGRycy9kb3ducmV2LnhtbESPT2vCQBTE74V+h+UVvIhujFXb6CoiBITqwT+X3h7Z&#10;1ySYfRt2V02/fVcQehxm5jfMYtWZRtzI+dqygtEwAUFcWF1zqeB8ygcfIHxA1thYJgW/5GG1fH1Z&#10;YKbtnQ90O4ZSRAj7DBVUIbSZlL6oyKAf2pY4ej/WGQxRulJqh/cIN41Mk2QqDdYcFypsaVNRcTle&#10;jYLd1+w9L9M+jfN8f/guRu3m5CZK9d669RxEoC78h5/trVbwmcLj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lBixQAAANsAAAAPAAAAAAAAAAAAAAAAAJgCAABkcnMv&#10;ZG93bnJldi54bWxQSwUGAAAAAAQABAD1AAAAigMAAAAA&#10;" path="m14567,r,5305l11532,5881v-966,419,-1791,991,-2477,1715c8369,8332,7810,9183,7404,10161v-419,990,-648,2044,-686,3188l14567,13349r,4419l6718,17768v,1181,165,2325,508,3429c7556,22289,8064,23268,8725,24080v673,839,1511,1499,2540,1981l14567,26726r,5315l8547,30925c6706,30138,5131,29046,3861,27623,2578,26214,1613,24512,965,22556,317,20588,,18428,,16066,,13908,343,11850,1029,9894,1714,7951,2705,6237,3975,4763,5258,3290,6794,2122,8611,1258l14567,xe" fillcolor="#565c61" stroked="f" strokeweight="0">
                        <v:stroke miterlimit="1" joinstyle="miter"/>
                        <v:path arrowok="t" textboxrect="0,0,14567,32041"/>
                      </v:shape>
                      <v:shape id="Shape 66" o:spid="_x0000_s1072" style="position:absolute;left:7171;top:5062;width:288;height:322;visibility:visible;mso-wrap-style:square;v-text-anchor:top" coordsize="28791,3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7psIA&#10;AADbAAAADwAAAGRycy9kb3ducmV2LnhtbESPQYvCMBSE74L/ITxhb5rqwuJWo4ggLnjR2gWPj+bZ&#10;VpOX0mS1/nuzIHgcZuYbZr7srBE3an3tWMF4lIAgLpyuuVSQHzfDKQgfkDUax6TgQR6Wi35vjql2&#10;dz7QLQuliBD2KSqoQmhSKX1RkUU/cg1x9M6utRiibEupW7xHuDVykiRf0mLNcaHChtYVFdfszyo4&#10;lKewNRde17v8Mj2f9hvOzK9SH4NuNQMRqAvv8Kv9oxV8f8L/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DumwgAAANsAAAAPAAAAAAAAAAAAAAAAAJgCAABkcnMvZG93&#10;bnJldi54bWxQSwUGAAAAAAQABAD1AAAAhwMAAAAA&#10;" path="m15049,v1766,,3442,229,5042,673c21679,1130,23101,1804,24333,2705v1245,914,2248,2045,3048,3429c28156,7506,28639,9144,28791,11037r-6731,c21781,9144,21031,7709,19799,6756,18555,5779,16993,5309,15100,5309v-863,,-1790,140,-2768,432c11341,6045,10439,6591,9614,7404,8788,8204,8103,9334,7557,10757v-559,1435,-826,3314,-826,5639c6731,17653,6871,18910,7176,20168v292,1257,762,2387,1409,3365c9233,24511,10071,25311,11100,25921v1016,609,2248,914,3708,914c16777,26835,18390,26226,19672,25006v1283,-1219,2070,-2934,2388,-5130l28791,19876v-635,3974,-2134,7010,-4521,9118c21895,31090,18745,32144,14808,32144v-2400,,-4508,-406,-6337,-1207c6642,30125,5093,29032,3835,27636,2578,26238,1626,24574,978,22644,330,20727,,18631,,16396,,14110,318,11964,940,9969,1575,7963,2515,6223,3772,4737,5029,3264,6604,2108,8471,1270,10338,419,12522,,15049,xe" fillcolor="#565c61" stroked="f" strokeweight="0">
                        <v:stroke miterlimit="1" joinstyle="miter"/>
                        <v:path arrowok="t" textboxrect="0,0,28791,32144"/>
                      </v:shape>
                      <v:shape id="Shape 67" o:spid="_x0000_s1073" style="position:absolute;left:6859;top:5062;width:268;height:313;visibility:visible;mso-wrap-style:square;v-text-anchor:top" coordsize="26784,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h8MA&#10;AADbAAAADwAAAGRycy9kb3ducmV2LnhtbESPQWvCQBSE74X+h+UVvNVNRdoYXaW0CFLooVHvz91n&#10;Esy+DdlN3P77bkHwOMzMN8xqE20rRup941jByzQDQaydabhScNhvn3MQPiAbbB2Tgl/ysFk/Pqyw&#10;MO7KPzSWoRIJwr5ABXUIXSGl1zVZ9FPXESfv7HqLIcm+kqbHa4LbVs6y7FVabDgt1NjRR036Ug5W&#10;gYmno+bvoYoX1rO3z6/cLc5eqclTfF+CCBTDPXxr74yCxRz+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Vh8MAAADbAAAADwAAAAAAAAAAAAAAAACYAgAAZHJzL2Rv&#10;d25yZXYueG1sUEsFBgAAAAAEAAQA9QAAAIgDAAAAAA==&#10;" path="m15989,v3340,,5969,864,7900,2591c25819,4318,26784,6909,26784,10376r,20942l20066,31318r,-19164c19977,9754,19469,8013,18529,6921,17577,5842,16104,5309,14097,5309v-1143,,-2159,203,-3061,609c10122,6338,9360,6909,8738,7633,8103,8369,7607,9220,7252,10198v-343,990,-521,2032,-521,3124l6731,31318,,31318,,826r6375,l6375,5309r115,114c7518,3734,8852,2401,10503,1448,12154,483,13983,,15989,xe" fillcolor="#565c61" stroked="f" strokeweight="0">
                        <v:stroke miterlimit="1" joinstyle="miter"/>
                        <v:path arrowok="t" textboxrect="0,0,26784,31318"/>
                      </v:shape>
                      <v:shape id="Shape 68" o:spid="_x0000_s1074" style="position:absolute;left:6674;top:5062;width:148;height:178;visibility:visible;mso-wrap-style:square;v-text-anchor:top" coordsize="14840,17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un8YA&#10;AADbAAAADwAAAGRycy9kb3ducmV2LnhtbESPQWvCQBSE7wX/w/IKvYhuKqhtdBWpCm2p1GoQj4/s&#10;axLMvg3ZNab/3hWEHoeZ+YaZzltTioZqV1hW8NyPQBCnVhecKUj2694LCOeRNZaWScEfOZjPOg9T&#10;jLW98A81O5+JAGEXo4Lc+yqW0qU5GXR9WxEH79fWBn2QdSZ1jZcAN6UcRNFIGiw4LORY0VtO6Wl3&#10;Ngq+km2Ch/HxY9htFuvld7IqNp8rpZ4e28UEhKfW/4fv7Xet4HUIt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un8YAAADbAAAADwAAAAAAAAAAAAAAAACYAgAAZHJz&#10;L2Rvd25yZXYueG1sUEsFBgAAAAAEAAQA9QAAAIsDAAAAAA==&#10;" path="m171,c2572,,4731,495,6636,1498v1905,1004,3492,2337,4750,3988c12643,7138,13557,9030,14129,11176v571,2146,711,4356,444,6629l,17805,,13386r7842,c7766,12332,7537,11303,7169,10325,6788,9334,6280,8484,5632,7747,4985,7023,4197,6439,3270,5982,2356,5537,1314,5309,171,5309l,5342,,36,171,xe" fillcolor="#565c61" stroked="f" strokeweight="0">
                        <v:stroke miterlimit="1" joinstyle="miter"/>
                        <v:path arrowok="t" textboxrect="0,0,14840,17805"/>
                      </v:shape>
                      <v:shape id="Shape 69" o:spid="_x0000_s1075" style="position:absolute;left:7633;top:5280;width:141;height:104;visibility:visible;mso-wrap-style:square;v-text-anchor:top" coordsize="14160,1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MMsQA&#10;AADbAAAADwAAAGRycy9kb3ducmV2LnhtbESPzWrDMBCE74W8g9hCLyWR7QaTOFFMCBSnueXnARZr&#10;Y5taK8dSbfftq0Khx2FmvmG2+WRaMVDvGssK4kUEgri0uuFKwe36Pl+BcB5ZY2uZFHyTg3w3e9pi&#10;pu3IZxouvhIBwi5DBbX3XSalK2sy6Ba2Iw7e3fYGfZB9JXWPY4CbViZRlEqDDYeFGjs61FR+Xr6M&#10;gnL9iMZmaQoXJ+nxdayKj1PyptTL87TfgPA0+f/wX/uoFaxT+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DDLEAAAA2wAAAA8AAAAAAAAAAAAAAAAAmAIAAGRycy9k&#10;b3ducmV2LnhtbFBLBQYAAAAABAAEAPUAAACJAwAAAAA=&#10;" path="m7785,r6375,c13805,1639,13195,3125,12332,4420,11468,5715,10414,6807,9207,7696,7988,8572,6617,9246,5105,9703v-1511,444,-3098,673,-4749,673l,10310,,4996r356,71c2324,5067,3899,4649,5105,3797,6299,2960,7201,1689,7785,xe" fillcolor="#565c61" stroked="f" strokeweight="0">
                        <v:stroke miterlimit="1" joinstyle="miter"/>
                        <v:path arrowok="t" textboxrect="0,0,14160,10376"/>
                      </v:shape>
                      <v:shape id="Shape 70" o:spid="_x0000_s1076" style="position:absolute;left:7633;top:5062;width:148;height:178;visibility:visible;mso-wrap-style:square;v-text-anchor:top" coordsize="14846,17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nJcUA&#10;AADbAAAADwAAAGRycy9kb3ducmV2LnhtbESP0WrCQBRE34X+w3ILfRHd2ErV1I2IIBYES9UPuGSv&#10;SZrs3bC7mrRf3y0UfBxm5gyzXPWmETdyvrKsYDJOQBDnVldcKDiftqM5CB+QNTaWScE3eVhlD4Ml&#10;ptp2/Em3YyhEhLBPUUEZQptK6fOSDPqxbYmjd7HOYIjSFVI77CLcNPI5SV6lwYrjQoktbUrK6+PV&#10;KHg5nLqvA/NmuK1+9vXO2WL4MVXq6bFfv4EI1Id7+L/9rhUsZv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mclxQAAANsAAAAPAAAAAAAAAAAAAAAAAJgCAABkcnMv&#10;ZG93bnJldi54bWxQSwUGAAAAAAQABAD1AAAAigMAAAAA&#10;" path="m178,c2578,,4724,495,6642,1498v1905,1004,3480,2337,4737,3988c12637,7138,13551,9030,14135,11176v559,2146,711,4356,432,6629l,17805,,13386r7849,c7772,12332,7544,11303,7163,10325,6794,9334,6287,8484,5639,7747,4991,7023,4204,6439,3277,5982,2350,5537,1321,5309,178,5309l,5342,,37,178,xe" fillcolor="#565c61" stroked="f" strokeweight="0">
                        <v:stroke miterlimit="1" joinstyle="miter"/>
                        <v:path arrowok="t" textboxrect="0,0,14846,17805"/>
                      </v:shape>
                      <v:shape id="Shape 71" o:spid="_x0000_s1077" style="position:absolute;left:2635;top:5064;width:146;height:320;visibility:visible;mso-wrap-style:square;v-text-anchor:top" coordsize="14567,3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niMIA&#10;AADbAAAADwAAAGRycy9kb3ducmV2LnhtbERPy4rCMBTdC/MP4QpuRFMdZ9SOUQahIKgLHxt3l+ZO&#10;W2xuShK18/dmIbg8nPdi1Zpa3Mn5yrKC0TABQZxbXXGh4HzKBjMQPiBrrC2Tgn/ysFp+dBaYavvg&#10;A92PoRAxhH2KCsoQmlRKn5dk0A9tQxy5P+sMhghdIbXDRww3tRwnybc0WHFsKLGhdUn59XgzCnbb&#10;6SQrxn36zLL94ZKPmvXJfSnV67a/PyACteEtfrk3WsE8jo1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meIwgAAANsAAAAPAAAAAAAAAAAAAAAAAJgCAABkcnMvZG93&#10;bnJldi54bWxQSwUGAAAAAAQABAD1AAAAhwMAAAAA&#10;" path="m14567,r,5293l11532,5881v-966,406,-1791,991,-2477,1715c8357,8320,7811,9183,7404,10161v-419,978,-648,2044,-686,3188l14567,13349r,4419l6718,17768v,1181,165,2325,508,3417c7557,22289,8052,23254,8725,24080v673,825,1511,1486,2540,1981l14567,26726r,5315l8547,30925c6693,30138,5144,29033,3861,27623,2578,26201,1613,24512,978,22556,318,20588,,18416,,16066,,13908,343,11850,1029,9894,1715,7951,2692,6237,3975,4763,5258,3290,6794,2109,8611,1258l14567,xe" fillcolor="#565c61" stroked="f" strokeweight="0">
                        <v:stroke miterlimit="1" joinstyle="miter"/>
                        <v:path arrowok="t" textboxrect="0,0,14567,32041"/>
                      </v:shape>
                      <v:shape id="Shape 72" o:spid="_x0000_s1078" style="position:absolute;left:2107;top:4956;width:550;height:421;visibility:visible;mso-wrap-style:square;v-text-anchor:top" coordsize="54978,4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yJcQA&#10;AADbAAAADwAAAGRycy9kb3ducmV2LnhtbESPzWrDMBCE74G+g9hCbomcH0riWg4lkBLIKW4pPa6t&#10;rW1qrYykxs7bR4FAj8PMfMNku9F04kLOt5YVLOYJCOLK6pZrBZ8fh9kGhA/IGjvLpOBKHnb50yTD&#10;VNuBz3QpQi0ihH2KCpoQ+lRKXzVk0M9tTxy9H+sMhihdLbXDIcJNJ5dJ8iINthwXGuxp31D1W/wZ&#10;BdX3kku3MutiKL/a0/uiPG+OTqnp8/j2CiLQGP7Dj/ZRK9hu4f4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8iXEAAAA2wAAAA8AAAAAAAAAAAAAAAAAmAIAAGRycy9k&#10;b3ducmV2LnhtbFBLBQYAAAAABAAEAPUAAACJAwAAAAA=&#10;" path="m,l7366,r7734,32194l15215,32194,23711,r7544,l39586,32194r114,l47600,r7378,l43358,42113r-7379,l27432,9906r-127,l18694,42113r-7607,l,xe" fillcolor="#565c61" stroked="f" strokeweight="0">
                        <v:stroke miterlimit="1" joinstyle="miter"/>
                        <v:path arrowok="t" textboxrect="0,0,54978,42113"/>
                      </v:shape>
                      <v:shape id="Shape 73" o:spid="_x0000_s1079" style="position:absolute;left:2781;top:5281;width:141;height:104;visibility:visible;mso-wrap-style:square;v-text-anchor:top" coordsize="14160,1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QrMYA&#10;AADcAAAADwAAAGRycy9kb3ducmV2LnhtbESPT2vCQBDF7wW/wzKCl6Kb2iISXUUqgpaK+Ae8Dtkx&#10;CWZnQ3aN6bfvHAq9zfDevPeb+bJzlWqpCaVnA2+jBBRx5m3JuYHLeTOcggoR2WLlmQz8UIDlovcy&#10;x9T6Jx+pPcVcSQiHFA0UMdap1iEryGEY+ZpYtJtvHEZZm1zbBp8S7io9TpKJdliyNBRY02dB2f30&#10;cAau9+3+45C91vn0+7Bu1187urzvjBn0u9UMVKQu/pv/rrdW8BP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XQrMYAAADcAAAADwAAAAAAAAAAAAAAAACYAgAAZHJz&#10;L2Rvd25yZXYueG1sUEsFBgAAAAAEAAQA9QAAAIsDAAAAAA==&#10;" path="m7785,r6375,c13805,1651,13195,3137,12332,4432,11455,5728,10427,6820,9195,7709,7988,8585,6617,9258,5105,9703l373,10386r-31,l,10323,,5008r356,72c2324,5080,3899,4661,5105,3810,6299,2959,7201,1701,7785,xe" fillcolor="#565c61" stroked="f" strokeweight="0">
                        <v:stroke miterlimit="1" joinstyle="miter"/>
                        <v:path arrowok="t" textboxrect="0,0,14160,10386"/>
                      </v:shape>
                      <v:shape id="Shape 74" o:spid="_x0000_s1080" style="position:absolute;left:3567;top:5198;width:136;height:187;visibility:visible;mso-wrap-style:square;v-text-anchor:top" coordsize="13602,1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xO8EA&#10;AADcAAAADwAAAGRycy9kb3ducmV2LnhtbERP24rCMBB9F/yHMMK+aarCItVURF3xoQ/r5QOGZnrB&#10;ZlKabNv16zeCsG9zONfZbAdTi45aV1lWMJ9FIIgzqysuFNxvX9MVCOeRNdaWScEvOdgm49EGY217&#10;vlB39YUIIexiVFB638RSuqwkg25mG+LA5bY16ANsC6lb7EO4qeUiij6lwYpDQ4kN7UvKHtcfoyD9&#10;PnXH5fPWSZMfFnWqM6I+VepjMuzWIDwN/l/8dp91mB/N4fVMuEA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ocTvBAAAA3AAAAA8AAAAAAAAAAAAAAAAAmAIAAGRycy9kb3du&#10;cmV2LnhtbFBLBQYAAAAABAAEAPUAAACGAwAAAAA=&#10;" path="m13602,r,4206l12217,4398v-711,115,-1397,280,-2070,496c9487,5110,8890,5402,8382,5783v-508,381,-914,863,-1207,1473c6871,7865,6731,8602,6731,9466v,749,216,1384,648,1892c7810,11866,8331,12272,8941,12564v609,306,1283,509,2006,623c11671,13301,12332,13364,12929,13364r673,-81l13602,18176r-3134,495l10434,18671,6490,18114c5232,17734,4128,17187,3162,16463,2197,15727,1435,14800,864,13682,292,12564,,11257,,9771,,7879,356,6341,1041,5160,1727,3992,2629,3053,3746,2392,4877,1718,6134,1236,7518,944,8915,652,10325,423,11747,271l13602,xe" fillcolor="#565c61" stroked="f" strokeweight="0">
                        <v:stroke miterlimit="1" joinstyle="miter"/>
                        <v:path arrowok="t" textboxrect="0,0,13602,18671"/>
                      </v:shape>
                      <v:shape id="Shape 75" o:spid="_x0000_s1081" style="position:absolute;left:3578;top:5065;width:125;height:100;visibility:visible;mso-wrap-style:square;v-text-anchor:top" coordsize="12471,10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zB8EA&#10;AADcAAAADwAAAGRycy9kb3ducmV2LnhtbERPS2sCMRC+C/0PYYTeNHEPrW6NUgpisQfx0fuwGXfX&#10;biZLkq7rvzeC4G0+vufMl71tREc+1I41TMYKBHHhTM2lhuNhNZqCCBHZYOOYNFwpwHLxMphjbtyF&#10;d9TtYylSCIccNVQxtrmUoajIYhi7ljhxJ+ctxgR9KY3HSwq3jcyUepMWa04NFbb0VVHxt/+3Gvi9&#10;m/4eZme1Kjbb7U/m15Kva61fh/3nB4hIfXyKH+5vk+arDO7Pp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wfBAAAA3AAAAA8AAAAAAAAAAAAAAAAAmAIAAGRycy9kb3du&#10;cmV2LnhtbFBLBQYAAAAABAAEAPUAAACGAwAAAAA=&#10;" path="m12471,r,5416l8788,6349c7569,7137,6871,8356,6718,10007l,10007c114,8038,584,6413,1410,5118,2235,3821,3289,2780,4572,1993,5842,1205,7290,646,8903,329l12471,xe" fillcolor="#565c61" stroked="f" strokeweight="0">
                        <v:stroke miterlimit="1" joinstyle="miter"/>
                        <v:path arrowok="t" textboxrect="0,0,12471,10007"/>
                      </v:shape>
                      <v:shape id="Shape 76" o:spid="_x0000_s1082" style="position:absolute;left:2781;top:5064;width:148;height:178;visibility:visible;mso-wrap-style:square;v-text-anchor:top" coordsize="14846,17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LdcMA&#10;AADcAAAADwAAAGRycy9kb3ducmV2LnhtbERP22rCQBB9L/Qflin4InVTU6RE11AColBI8fIBQ3ZM&#10;UrOzYXdr0n59VxD6NodznVU+mk5cyfnWsoKXWQKCuLK65VrB6bh5fgPhA7LGzjIp+CEP+frxYYWZ&#10;tgPv6XoItYgh7DNU0ITQZ1L6qiGDfmZ74sidrTMYInS11A6HGG46OU+ShTTYcmxosKeioepy+DYK&#10;0vI4fJXMxXTT/n5cts7W089XpSZP4/sSRKAx/Ivv7p2O85MUbs/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LdcMAAADcAAAADwAAAAAAAAAAAAAAAACYAgAAZHJzL2Rv&#10;d25yZXYueG1sUEsFBgAAAAAEAAQA9QAAAIgDAAAAAA==&#10;" path="m178,c2578,,4724,495,6642,1498v1905,1004,3480,2325,4737,3976c12636,7138,13551,9030,14122,11176v572,2134,724,4356,445,6629l,17805,,13386r7849,c7760,12319,7544,11303,7163,10313,6794,9334,6286,8484,5626,7747,4978,7023,4191,6426,3277,5982,2349,5537,1321,5296,178,5296l,5330,,37,178,xe" fillcolor="#565c61" stroked="f" strokeweight="0">
                        <v:stroke miterlimit="1" joinstyle="miter"/>
                        <v:path arrowok="t" textboxrect="0,0,14846,17805"/>
                      </v:shape>
                      <v:shape id="Shape 77" o:spid="_x0000_s1083" style="position:absolute;left:3079;top:4956;width:437;height:421;visibility:visible;mso-wrap-style:square;v-text-anchor:top" coordsize="43713,4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KY8AA&#10;AADcAAAADwAAAGRycy9kb3ducmV2LnhtbERPTYvCMBC9C/sfwizszaaKinSNImVX9KZV2OvQjE2x&#10;mZQmavffG0HwNo/3OYtVbxtxo87XjhWMkhQEcel0zZWC0/F3OAfhA7LGxjEp+CcPq+XHYIGZdnc+&#10;0K0IlYgh7DNUYEJoMyl9aciiT1xLHLmz6yyGCLtK6g7vMdw2cpymM2mx5thgsKXcUHkprlbBxk97&#10;Pb624eds/N8u36+LQ75X6uuzX3+DCNSHt/jl3uo4P53A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KY8AAAADcAAAADwAAAAAAAAAAAAAAAACYAgAAZHJzL2Rvd25y&#10;ZXYueG1sUEsFBgAAAAAEAAQA9QAAAIUDAAAAAA==&#10;" path="m,l10389,,22009,32969r114,l33452,,43713,r,42113l36690,42113r,-32500l36576,9613,24892,42113r-6071,l7137,9613r-114,l7023,42113,,42113,,xe" fillcolor="#565c61" stroked="f" strokeweight="0">
                        <v:stroke miterlimit="1" joinstyle="miter"/>
                        <v:path arrowok="t" textboxrect="0,0,43713,42113"/>
                      </v:shape>
                      <v:shape id="Shape 78" o:spid="_x0000_s1084" style="position:absolute;left:4190;top:5064;width:145;height:320;visibility:visible;mso-wrap-style:square;v-text-anchor:top" coordsize="14573,3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W38QA&#10;AADcAAAADwAAAGRycy9kb3ducmV2LnhtbERPS2sCMRC+C/0PYQpeRLMVLbo1ylYRSrEHH9Aep5vp&#10;Zulmsm6ibv+9KQje5uN7zmzR2kqcqfGlYwVPgwQEce50yYWCw37dn4DwAVlj5ZgU/JGHxfyhM8NU&#10;uwtv6bwLhYgh7FNUYEKoUyl9bsiiH7iaOHI/rrEYImwKqRu8xHBbyWGSPEuLJccGgzUtDeW/u5NV&#10;QNmmNV9HP62/e6PP997oY/WaaaW6j232AiJQG+7im/tNx/nJGP6fiR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Ft/EAAAA3AAAAA8AAAAAAAAAAAAAAAAAmAIAAGRycy9k&#10;b3ducmV2LnhtbFBLBQYAAAAABAAEAPUAAACJAwAAAAA=&#10;" path="m14573,r,5293l11532,5882v-966,406,-1791,990,-2477,1714c8369,8320,7823,9184,7404,10161v-406,979,-635,2045,-673,3189l14573,13350r,4419l6731,17769v,1181,165,2324,495,3417c7569,22290,8065,23255,8738,24081v660,825,1511,1486,2540,1981l14573,26726r,5315l8560,30926c6706,30138,5143,29034,3874,27624,2591,26202,1626,24512,978,22557,330,20589,,18417,,16067,,13908,343,11850,1029,9895,1727,7952,2705,6238,3988,4764,5258,3291,6807,2110,8611,1259l14573,xe" fillcolor="#565c61" stroked="f" strokeweight="0">
                        <v:stroke miterlimit="1" joinstyle="miter"/>
                        <v:path arrowok="t" textboxrect="0,0,14573,32041"/>
                      </v:shape>
                      <v:shape id="Shape 79" o:spid="_x0000_s1085" style="position:absolute;left:3703;top:5064;width:168;height:321;visibility:visible;mso-wrap-style:square;v-text-anchor:top" coordsize="16840,3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5YcQA&#10;AADcAAAADwAAAGRycy9kb3ducmV2LnhtbERPTWvCQBC9F/wPywi9lLpbD6LRVTTYIr2oqdjrkJ0m&#10;wexsyG5j2l/vCoXe5vE+Z7HqbS06an3lWMPLSIEgzp2puNBw+nh9noLwAdlg7Zg0/JCH1XLwsMDE&#10;uCsfqctCIWII+wQ1lCE0iZQ+L8miH7mGOHJfrrUYImwLaVq8xnBby7FSE2mx4thQYkNpSfkl+7Ya&#10;0n33tt2kava7PX2ed++HJ7sek9aPw349BxGoD//iP/fOxPlqAvdn4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o+WHEAAAA3AAAAA8AAAAAAAAAAAAAAAAAmAIAAGRycy9k&#10;b3ducmV2LnhtbFBLBQYAAAAABAAEAPUAAACJAwAAAAA=&#10;" path="m1384,c2883,,4356,153,5804,457v1460,317,2768,838,3924,1537c10897,2705,11824,3619,12535,4737v711,1130,1067,2490,1067,4102l13602,24536v,826,101,1410,317,1765c14135,26657,14554,26835,15189,26835r711,c16167,26835,16485,26784,16840,26721r,4661c16599,31445,16307,31547,15926,31636v-369,102,-762,190,-1143,279c14389,31979,13995,32042,13602,32080r-964,61l12588,32141,9169,31318c8268,30759,7683,29794,7404,28422,6071,29731,4420,30670,2476,31255l,31646,,26753r1740,-210c2604,26340,3429,26010,4191,25540v762,-470,1397,-1079,1918,-1803c6617,23013,6871,22111,6871,21057r,-5017c5842,16701,4585,17120,3099,17246l,17676,,13470r1626,-237c2718,13144,3696,12967,4547,12738v838,-241,1511,-597,2006,-1092c7036,11150,7290,10414,7290,9436v,-864,-216,-1574,-622,-2133c6248,6756,5740,6324,5131,6032,4521,5741,3848,5550,3099,5449,2350,5359,1638,5296,978,5296l,5544,,128,1384,xe" fillcolor="#565c61" stroked="f" strokeweight="0">
                        <v:stroke miterlimit="1" joinstyle="miter"/>
                        <v:path arrowok="t" textboxrect="0,0,16840,32141"/>
                      </v:shape>
                      <v:shape id="Shape 80" o:spid="_x0000_s1086" style="position:absolute;left:3901;top:4956;width:283;height:421;visibility:visible;mso-wrap-style:square;v-text-anchor:top" coordsize="28257,4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TZcEA&#10;AADcAAAADwAAAGRycy9kb3ducmV2LnhtbERPTYvCMBC9L/gfwgje1rQe3KUaRQqugqftevA4NGNb&#10;bCY1ydb6740geJvH+5zlejCt6Mn5xrKCdJqAIC6tbrhScPzbfn6D8AFZY2uZFNzJw3o1+lhipu2N&#10;f6kvQiViCPsMFdQhdJmUvqzJoJ/ajjhyZ+sMhghdJbXDWww3rZwlyVwabDg21NhRXlN5Kf6NgnJ7&#10;PeeuSE/9PM1Pl3x2+Gl2B6Um42GzABFoCG/xy73XcX7yBc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sU2XBAAAA3AAAAA8AAAAAAAAAAAAAAAAAmAIAAGRycy9kb3du&#10;cmV2LnhtbFBLBQYAAAAABAAEAPUAAACGAwAAAAA=&#10;" path="m,l6718,r,23939l18872,11620r8268,l15456,22822,28257,42113r-8204,l10731,27305,6718,31191r,10922l,42113,,xe" fillcolor="#565c61" stroked="f" strokeweight="0">
                        <v:stroke miterlimit="1" joinstyle="miter"/>
                        <v:path arrowok="t" textboxrect="0,0,28257,42113"/>
                      </v:shape>
                      <v:shape id="Shape 81" o:spid="_x0000_s1087" style="position:absolute;left:4335;top:5281;width:142;height:104;visibility:visible;mso-wrap-style:square;v-text-anchor:top" coordsize="14154,1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FjMUA&#10;AADcAAAADwAAAGRycy9kb3ducmV2LnhtbESPT2vDMAzF74N9B6PBbquzjZWR1i37w6CH0dGs0KuI&#10;1Tgslk3sNOm3rw6F3STe03s/LdeT79SJ+tQGNvA4K0AR18G23BjY/349vIJKGdliF5gMnCnBenV7&#10;s8TShpF3dKpyoySEU4kGXM6x1DrVjjymWYjEoh1D7zHL2jfa9jhKuO/0U1HMtceWpcFhpA9H9V81&#10;eAOcnquf73Eb5+nzfTi8nO3gojXm/m56W4DKNOV/8/V6YwW/EFp5Rib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sWMxQAAANwAAAAPAAAAAAAAAAAAAAAAAJgCAABkcnMv&#10;ZG93bnJldi54bWxQSwUGAAAAAAQABAD1AAAAigMAAAAA&#10;" path="m7791,r6363,c13799,1651,13189,3137,12325,4432,11462,5728,10420,6820,9201,7709,7982,8585,6610,9258,5099,9703l379,10386r-31,l,10322,,5007r362,73c2318,5080,3905,4661,5099,3810,6306,2959,7195,1701,7791,xe" fillcolor="#565c61" stroked="f" strokeweight="0">
                        <v:stroke miterlimit="1" joinstyle="miter"/>
                        <v:path arrowok="t" textboxrect="0,0,14154,10386"/>
                      </v:shape>
                      <v:shape id="Shape 82" o:spid="_x0000_s1088" style="position:absolute;left:4335;top:5064;width:149;height:178;visibility:visible;mso-wrap-style:square;v-text-anchor:top" coordsize="14840,17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SvxcUA&#10;AADcAAAADwAAAGRycy9kb3ducmV2LnhtbERPTWvCQBC9C/6HZQQvRTcVtDa6irQKKhVbG6THITtN&#10;QrOzIbuN8d93hYK3ebzPmS9bU4qGaldYVvA4jEAQp1YXnClIPjeDKQjnkTWWlknBlRwsF93OHGNt&#10;L/xBzclnIoSwi1FB7n0VS+nSnAy6oa2IA/dta4M+wDqTusZLCDelHEXRRBosODTkWNFLTunP6dco&#10;eEveEzw/fe3GD81q83pM1sVhv1aq32tXMxCeWn8X/7u3OsyPnuH2TLh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K/FxQAAANwAAAAPAAAAAAAAAAAAAAAAAJgCAABkcnMv&#10;ZG93bnJldi54bWxQSwUGAAAAAAQABAD1AAAAigMAAAAA&#10;" path="m172,c2572,,4731,495,6636,1498v1905,1004,3492,2325,4750,3976c12643,7138,13557,9030,14129,11176v571,2134,711,4356,444,6629l,17805,,13386r7842,c7766,12319,7537,11303,7169,10313,6788,9334,6280,8484,5633,7747,4985,7023,4197,6426,3270,5982,2356,5537,1314,5296,172,5296l,5329,,36,172,xe" fillcolor="#565c61" stroked="f" strokeweight="0">
                        <v:stroke miterlimit="1" joinstyle="miter"/>
                        <v:path arrowok="t" textboxrect="0,0,14840,17805"/>
                      </v:shape>
                      <w10:wrap anchorx="margin" anchory="margin"/>
                    </v:group>
                  </w:pict>
                </mc:Fallback>
              </mc:AlternateContent>
            </w: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7D43B3" w:rsidRPr="00F37523" w:rsidRDefault="00492314" w:rsidP="00F37523">
            <w:pPr>
              <w:pStyle w:val="Title"/>
            </w:pPr>
            <w:r>
              <w:rPr>
                <w:noProof/>
                <w:lang w:val="en-GB" w:eastAsia="en-GB"/>
              </w:rPr>
              <w:drawing>
                <wp:anchor distT="0" distB="0" distL="114300" distR="114300" simplePos="0" relativeHeight="251658240" behindDoc="0" locked="0" layoutInCell="1" allowOverlap="1" wp14:anchorId="24121C41" wp14:editId="65D2AC5F">
                  <wp:simplePos x="0" y="0"/>
                  <wp:positionH relativeFrom="column">
                    <wp:posOffset>650875</wp:posOffset>
                  </wp:positionH>
                  <wp:positionV relativeFrom="paragraph">
                    <wp:posOffset>-508635</wp:posOffset>
                  </wp:positionV>
                  <wp:extent cx="1874520" cy="962660"/>
                  <wp:effectExtent l="0" t="0" r="0" b="8890"/>
                  <wp:wrapNone/>
                  <wp:docPr id="6" name="Picture 6" descr="Image result for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4520" cy="962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0A8F" w:rsidRPr="00CC0A8F" w:rsidRDefault="00F26769" w:rsidP="00C46111">
      <w:r>
        <w:rPr>
          <w:noProof/>
          <w:lang w:val="en-GB" w:eastAsia="en-GB"/>
        </w:rPr>
        <w:lastRenderedPageBreak/>
        <mc:AlternateContent>
          <mc:Choice Requires="wps">
            <w:drawing>
              <wp:anchor distT="0" distB="0" distL="114300" distR="114300" simplePos="0" relativeHeight="251663360" behindDoc="0" locked="0" layoutInCell="1" allowOverlap="1" wp14:anchorId="6FD78927" wp14:editId="3AB58877">
                <wp:simplePos x="0" y="0"/>
                <wp:positionH relativeFrom="column">
                  <wp:posOffset>6343650</wp:posOffset>
                </wp:positionH>
                <wp:positionV relativeFrom="paragraph">
                  <wp:posOffset>-5876925</wp:posOffset>
                </wp:positionV>
                <wp:extent cx="2857500" cy="223837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2857500" cy="22383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26769" w:rsidRDefault="00F26769" w:rsidP="00F26769">
                            <w:pPr>
                              <w:pStyle w:val="Heading1"/>
                              <w:rPr>
                                <w:rFonts w:ascii="Letter-join Plus 8" w:hAnsi="Letter-join Plus 8"/>
                              </w:rPr>
                            </w:pPr>
                            <w:r>
                              <w:rPr>
                                <w:rFonts w:ascii="Letter-join Plus 8" w:hAnsi="Letter-join Plus 8"/>
                              </w:rPr>
                              <w:t>Key Personnel:</w:t>
                            </w:r>
                          </w:p>
                          <w:p w:rsidR="00F26769" w:rsidRPr="00DD133C" w:rsidRDefault="006E578D" w:rsidP="00F26769">
                            <w:pPr>
                              <w:rPr>
                                <w:rFonts w:ascii="Arial" w:hAnsi="Arial" w:cs="Arial"/>
                                <w:sz w:val="24"/>
                              </w:rPr>
                            </w:pPr>
                            <w:r>
                              <w:rPr>
                                <w:rFonts w:ascii="Arial" w:hAnsi="Arial" w:cs="Arial"/>
                                <w:sz w:val="24"/>
                              </w:rPr>
                              <w:t xml:space="preserve">Nicola Booth and Sally-Ann </w:t>
                            </w:r>
                            <w:proofErr w:type="spellStart"/>
                            <w:r>
                              <w:rPr>
                                <w:rFonts w:ascii="Arial" w:hAnsi="Arial" w:cs="Arial"/>
                                <w:sz w:val="24"/>
                              </w:rPr>
                              <w:t>Akitt</w:t>
                            </w:r>
                            <w:proofErr w:type="spellEnd"/>
                            <w:r w:rsidR="00F26769" w:rsidRPr="00DD133C">
                              <w:rPr>
                                <w:rFonts w:ascii="Arial" w:hAnsi="Arial" w:cs="Arial"/>
                                <w:sz w:val="24"/>
                              </w:rPr>
                              <w:t xml:space="preserve"> – SENDCO</w:t>
                            </w:r>
                            <w:r>
                              <w:rPr>
                                <w:rFonts w:ascii="Arial" w:hAnsi="Arial" w:cs="Arial"/>
                                <w:sz w:val="24"/>
                              </w:rPr>
                              <w:t>s</w:t>
                            </w:r>
                            <w:bookmarkStart w:id="1" w:name="_GoBack"/>
                            <w:bookmarkEnd w:id="1"/>
                          </w:p>
                          <w:p w:rsidR="00F26769" w:rsidRDefault="00F26769" w:rsidP="00F26769">
                            <w:pPr>
                              <w:rPr>
                                <w:rFonts w:ascii="Arial" w:hAnsi="Arial" w:cs="Arial"/>
                                <w:sz w:val="24"/>
                              </w:rPr>
                            </w:pPr>
                            <w:r w:rsidRPr="00DD133C">
                              <w:rPr>
                                <w:rFonts w:ascii="Arial" w:hAnsi="Arial" w:cs="Arial"/>
                                <w:sz w:val="24"/>
                              </w:rPr>
                              <w:t xml:space="preserve">Lynn Dove </w:t>
                            </w:r>
                            <w:r w:rsidR="00DD133C" w:rsidRPr="00DD133C">
                              <w:rPr>
                                <w:rFonts w:ascii="Arial" w:hAnsi="Arial" w:cs="Arial"/>
                                <w:sz w:val="24"/>
                              </w:rPr>
                              <w:t>–</w:t>
                            </w:r>
                            <w:r w:rsidRPr="00DD133C">
                              <w:rPr>
                                <w:rFonts w:ascii="Arial" w:hAnsi="Arial" w:cs="Arial"/>
                                <w:sz w:val="24"/>
                              </w:rPr>
                              <w:t xml:space="preserve"> </w:t>
                            </w:r>
                            <w:r w:rsidR="00DD133C" w:rsidRPr="00DD133C">
                              <w:rPr>
                                <w:rFonts w:ascii="Arial" w:hAnsi="Arial" w:cs="Arial"/>
                                <w:sz w:val="24"/>
                              </w:rPr>
                              <w:t>Learning Manager</w:t>
                            </w:r>
                          </w:p>
                          <w:p w:rsidR="00DD133C" w:rsidRDefault="00DD133C" w:rsidP="00DD133C">
                            <w:pPr>
                              <w:pStyle w:val="NormalWeb"/>
                              <w:spacing w:before="0" w:beforeAutospacing="0" w:after="0" w:afterAutospacing="0"/>
                              <w:rPr>
                                <w:rFonts w:ascii="Wingdings 2" w:hAnsi="Wingdings 2" w:cs="Arial"/>
                                <w:color w:val="04509D" w:themeColor="accent2" w:themeShade="80"/>
                                <w:sz w:val="22"/>
                                <w:szCs w:val="20"/>
                                <w:bdr w:val="none" w:sz="0" w:space="0" w:color="auto" w:frame="1"/>
                              </w:rPr>
                            </w:pPr>
                          </w:p>
                          <w:p w:rsidR="00DD133C" w:rsidRDefault="00DD133C" w:rsidP="00DD133C">
                            <w:pPr>
                              <w:pStyle w:val="NormalWeb"/>
                              <w:spacing w:before="0" w:beforeAutospacing="0" w:after="0" w:afterAutospacing="0"/>
                              <w:jc w:val="center"/>
                              <w:rPr>
                                <w:rFonts w:ascii="Arial" w:hAnsi="Arial" w:cs="Arial"/>
                                <w:color w:val="04509D" w:themeColor="accent2" w:themeShade="80"/>
                                <w:sz w:val="22"/>
                                <w:szCs w:val="20"/>
                                <w:bdr w:val="none" w:sz="0" w:space="0" w:color="auto" w:frame="1"/>
                              </w:rPr>
                            </w:pPr>
                            <w:r w:rsidRPr="00F26769">
                              <w:rPr>
                                <w:rFonts w:ascii="Wingdings 2" w:hAnsi="Wingdings 2" w:cs="Arial"/>
                                <w:color w:val="04509D" w:themeColor="accent2" w:themeShade="80"/>
                                <w:sz w:val="22"/>
                                <w:szCs w:val="20"/>
                                <w:bdr w:val="none" w:sz="0" w:space="0" w:color="auto" w:frame="1"/>
                              </w:rPr>
                              <w:t></w:t>
                            </w:r>
                            <w:r w:rsidRPr="00F26769">
                              <w:rPr>
                                <w:rFonts w:ascii="Arial" w:hAnsi="Arial" w:cs="Arial"/>
                                <w:color w:val="04509D" w:themeColor="accent2" w:themeShade="80"/>
                                <w:sz w:val="22"/>
                                <w:szCs w:val="20"/>
                                <w:bdr w:val="none" w:sz="0" w:space="0" w:color="auto" w:frame="1"/>
                              </w:rPr>
                              <w:t>0113 2564888</w:t>
                            </w:r>
                          </w:p>
                          <w:p w:rsidR="00DD133C" w:rsidRPr="00DD133C" w:rsidRDefault="00DD133C" w:rsidP="00F26769">
                            <w:pPr>
                              <w:rPr>
                                <w:rFonts w:ascii="Arial" w:hAnsi="Arial" w:cs="Arial"/>
                                <w:sz w:val="24"/>
                              </w:rPr>
                            </w:pPr>
                          </w:p>
                          <w:p w:rsidR="00F26769" w:rsidRPr="00F26769" w:rsidRDefault="00F26769" w:rsidP="00F26769">
                            <w:pPr>
                              <w:rPr>
                                <w:rFonts w:ascii="Arial" w:hAnsi="Arial" w:cs="Arial"/>
                                <w:sz w:val="2"/>
                              </w:rPr>
                            </w:pPr>
                          </w:p>
                          <w:p w:rsidR="00F26769" w:rsidRDefault="00F26769" w:rsidP="00F26769">
                            <w:pPr>
                              <w:rPr>
                                <w:rFonts w:ascii="Arial" w:hAnsi="Arial" w:cs="Arial"/>
                              </w:rPr>
                            </w:pPr>
                          </w:p>
                          <w:p w:rsidR="00F26769" w:rsidRPr="00143BEE" w:rsidRDefault="00F26769" w:rsidP="00F26769">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8927" id="Rectangle 110" o:spid="_x0000_s1028" style="position:absolute;margin-left:499.5pt;margin-top:-462.75pt;width:22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" fillcolor="white [3212]" strokecolor="white [3212]" strokeweight="1pt">
                <v:textbox>
                  <w:txbxContent>
                    <w:p w:rsidR="00F26769" w:rsidRDefault="00F26769" w:rsidP="00F26769">
                      <w:pPr>
                        <w:pStyle w:val="Heading1"/>
                        <w:rPr>
                          <w:rFonts w:ascii="Letter-join Plus 8" w:hAnsi="Letter-join Plus 8"/>
                        </w:rPr>
                      </w:pPr>
                      <w:r>
                        <w:rPr>
                          <w:rFonts w:ascii="Letter-join Plus 8" w:hAnsi="Letter-join Plus 8"/>
                        </w:rPr>
                        <w:t>Key Personnel:</w:t>
                      </w:r>
                    </w:p>
                    <w:p w:rsidR="00F26769" w:rsidRPr="00DD133C" w:rsidRDefault="006E578D" w:rsidP="00F26769">
                      <w:pPr>
                        <w:rPr>
                          <w:rFonts w:ascii="Arial" w:hAnsi="Arial" w:cs="Arial"/>
                          <w:sz w:val="24"/>
                        </w:rPr>
                      </w:pPr>
                      <w:r>
                        <w:rPr>
                          <w:rFonts w:ascii="Arial" w:hAnsi="Arial" w:cs="Arial"/>
                          <w:sz w:val="24"/>
                        </w:rPr>
                        <w:t xml:space="preserve">Nicola Booth and Sally-Ann </w:t>
                      </w:r>
                      <w:proofErr w:type="spellStart"/>
                      <w:r>
                        <w:rPr>
                          <w:rFonts w:ascii="Arial" w:hAnsi="Arial" w:cs="Arial"/>
                          <w:sz w:val="24"/>
                        </w:rPr>
                        <w:t>Akitt</w:t>
                      </w:r>
                      <w:proofErr w:type="spellEnd"/>
                      <w:r w:rsidR="00F26769" w:rsidRPr="00DD133C">
                        <w:rPr>
                          <w:rFonts w:ascii="Arial" w:hAnsi="Arial" w:cs="Arial"/>
                          <w:sz w:val="24"/>
                        </w:rPr>
                        <w:t xml:space="preserve"> – SENDCO</w:t>
                      </w:r>
                      <w:r>
                        <w:rPr>
                          <w:rFonts w:ascii="Arial" w:hAnsi="Arial" w:cs="Arial"/>
                          <w:sz w:val="24"/>
                        </w:rPr>
                        <w:t>s</w:t>
                      </w:r>
                      <w:bookmarkStart w:id="2" w:name="_GoBack"/>
                      <w:bookmarkEnd w:id="2"/>
                    </w:p>
                    <w:p w:rsidR="00F26769" w:rsidRDefault="00F26769" w:rsidP="00F26769">
                      <w:pPr>
                        <w:rPr>
                          <w:rFonts w:ascii="Arial" w:hAnsi="Arial" w:cs="Arial"/>
                          <w:sz w:val="24"/>
                        </w:rPr>
                      </w:pPr>
                      <w:r w:rsidRPr="00DD133C">
                        <w:rPr>
                          <w:rFonts w:ascii="Arial" w:hAnsi="Arial" w:cs="Arial"/>
                          <w:sz w:val="24"/>
                        </w:rPr>
                        <w:t xml:space="preserve">Lynn Dove </w:t>
                      </w:r>
                      <w:r w:rsidR="00DD133C" w:rsidRPr="00DD133C">
                        <w:rPr>
                          <w:rFonts w:ascii="Arial" w:hAnsi="Arial" w:cs="Arial"/>
                          <w:sz w:val="24"/>
                        </w:rPr>
                        <w:t>–</w:t>
                      </w:r>
                      <w:r w:rsidRPr="00DD133C">
                        <w:rPr>
                          <w:rFonts w:ascii="Arial" w:hAnsi="Arial" w:cs="Arial"/>
                          <w:sz w:val="24"/>
                        </w:rPr>
                        <w:t xml:space="preserve"> </w:t>
                      </w:r>
                      <w:r w:rsidR="00DD133C" w:rsidRPr="00DD133C">
                        <w:rPr>
                          <w:rFonts w:ascii="Arial" w:hAnsi="Arial" w:cs="Arial"/>
                          <w:sz w:val="24"/>
                        </w:rPr>
                        <w:t>Learning Manager</w:t>
                      </w:r>
                    </w:p>
                    <w:p w:rsidR="00DD133C" w:rsidRDefault="00DD133C" w:rsidP="00DD133C">
                      <w:pPr>
                        <w:pStyle w:val="NormalWeb"/>
                        <w:spacing w:before="0" w:beforeAutospacing="0" w:after="0" w:afterAutospacing="0"/>
                        <w:rPr>
                          <w:rFonts w:ascii="Wingdings 2" w:hAnsi="Wingdings 2" w:cs="Arial"/>
                          <w:color w:val="04509D" w:themeColor="accent2" w:themeShade="80"/>
                          <w:sz w:val="22"/>
                          <w:szCs w:val="20"/>
                          <w:bdr w:val="none" w:sz="0" w:space="0" w:color="auto" w:frame="1"/>
                        </w:rPr>
                      </w:pPr>
                    </w:p>
                    <w:p w:rsidR="00DD133C" w:rsidRDefault="00DD133C" w:rsidP="00DD133C">
                      <w:pPr>
                        <w:pStyle w:val="NormalWeb"/>
                        <w:spacing w:before="0" w:beforeAutospacing="0" w:after="0" w:afterAutospacing="0"/>
                        <w:jc w:val="center"/>
                        <w:rPr>
                          <w:rFonts w:ascii="Arial" w:hAnsi="Arial" w:cs="Arial"/>
                          <w:color w:val="04509D" w:themeColor="accent2" w:themeShade="80"/>
                          <w:sz w:val="22"/>
                          <w:szCs w:val="20"/>
                          <w:bdr w:val="none" w:sz="0" w:space="0" w:color="auto" w:frame="1"/>
                        </w:rPr>
                      </w:pPr>
                      <w:r w:rsidRPr="00F26769">
                        <w:rPr>
                          <w:rFonts w:ascii="Wingdings 2" w:hAnsi="Wingdings 2" w:cs="Arial"/>
                          <w:color w:val="04509D" w:themeColor="accent2" w:themeShade="80"/>
                          <w:sz w:val="22"/>
                          <w:szCs w:val="20"/>
                          <w:bdr w:val="none" w:sz="0" w:space="0" w:color="auto" w:frame="1"/>
                        </w:rPr>
                        <w:t></w:t>
                      </w:r>
                      <w:r w:rsidRPr="00F26769">
                        <w:rPr>
                          <w:rFonts w:ascii="Arial" w:hAnsi="Arial" w:cs="Arial"/>
                          <w:color w:val="04509D" w:themeColor="accent2" w:themeShade="80"/>
                          <w:sz w:val="22"/>
                          <w:szCs w:val="20"/>
                          <w:bdr w:val="none" w:sz="0" w:space="0" w:color="auto" w:frame="1"/>
                        </w:rPr>
                        <w:t>0113 2564888</w:t>
                      </w:r>
                    </w:p>
                    <w:p w:rsidR="00DD133C" w:rsidRPr="00DD133C" w:rsidRDefault="00DD133C" w:rsidP="00F26769">
                      <w:pPr>
                        <w:rPr>
                          <w:rFonts w:ascii="Arial" w:hAnsi="Arial" w:cs="Arial"/>
                          <w:sz w:val="24"/>
                        </w:rPr>
                      </w:pPr>
                    </w:p>
                    <w:p w:rsidR="00F26769" w:rsidRPr="00F26769" w:rsidRDefault="00F26769" w:rsidP="00F26769">
                      <w:pPr>
                        <w:rPr>
                          <w:rFonts w:ascii="Arial" w:hAnsi="Arial" w:cs="Arial"/>
                          <w:sz w:val="2"/>
                        </w:rPr>
                      </w:pPr>
                    </w:p>
                    <w:p w:rsidR="00F26769" w:rsidRDefault="00F26769" w:rsidP="00F26769">
                      <w:pPr>
                        <w:rPr>
                          <w:rFonts w:ascii="Arial" w:hAnsi="Arial" w:cs="Arial"/>
                        </w:rPr>
                      </w:pPr>
                    </w:p>
                    <w:p w:rsidR="00F26769" w:rsidRPr="00143BEE" w:rsidRDefault="00F26769" w:rsidP="00F26769">
                      <w:pPr>
                        <w:rPr>
                          <w:rFonts w:ascii="Arial" w:hAnsi="Arial" w:cs="Arial"/>
                        </w:rPr>
                      </w:pP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1411B44" wp14:editId="19BFD7F9">
                <wp:simplePos x="0" y="0"/>
                <wp:positionH relativeFrom="column">
                  <wp:posOffset>3048000</wp:posOffset>
                </wp:positionH>
                <wp:positionV relativeFrom="paragraph">
                  <wp:posOffset>-5915025</wp:posOffset>
                </wp:positionV>
                <wp:extent cx="2857500" cy="2800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857500" cy="28003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43BEE" w:rsidRPr="00143BEE" w:rsidRDefault="00143BEE" w:rsidP="00143BEE">
                            <w:pPr>
                              <w:rPr>
                                <w:rFonts w:ascii="Arial" w:hAnsi="Arial" w:cs="Arial"/>
                              </w:rPr>
                            </w:pPr>
                            <w:r w:rsidRPr="00DD133C">
                              <w:rPr>
                                <w:rFonts w:ascii="Arial" w:hAnsi="Arial" w:cs="Arial"/>
                                <w:b/>
                                <w:color w:val="04509D" w:themeColor="accent2" w:themeShade="80"/>
                              </w:rPr>
                              <w:t>Social, emotional and mental health difficulties</w:t>
                            </w:r>
                            <w:r w:rsidRPr="00DD133C">
                              <w:rPr>
                                <w:rFonts w:ascii="Arial" w:hAnsi="Arial" w:cs="Arial"/>
                                <w:color w:val="04509D" w:themeColor="accent2" w:themeShade="80"/>
                              </w:rPr>
                              <w:t xml:space="preserve"> </w:t>
                            </w:r>
                            <w:r w:rsidRPr="00143BEE">
                              <w:rPr>
                                <w:rFonts w:ascii="Arial" w:hAnsi="Arial" w:cs="Arial"/>
                              </w:rPr>
                              <w:t>– for example, where children and young people have difficulty in managing their relationships with other people, are 8 withdrawn, or if they behave in ways that may hinder their and other children’s learning, or that have an impact on their health and wellbeing.</w:t>
                            </w:r>
                          </w:p>
                          <w:p w:rsidR="00143BEE" w:rsidRDefault="00143BEE" w:rsidP="00143BEE">
                            <w:pPr>
                              <w:rPr>
                                <w:rFonts w:ascii="Arial" w:hAnsi="Arial" w:cs="Arial"/>
                              </w:rPr>
                            </w:pPr>
                            <w:r w:rsidRPr="00DD133C">
                              <w:rPr>
                                <w:rFonts w:ascii="Arial" w:hAnsi="Arial" w:cs="Arial"/>
                                <w:b/>
                                <w:color w:val="04509D" w:themeColor="accent2" w:themeShade="80"/>
                              </w:rPr>
                              <w:t>Sensory and/or physical needs</w:t>
                            </w:r>
                            <w:r w:rsidRPr="00DD133C">
                              <w:rPr>
                                <w:rFonts w:ascii="Arial" w:hAnsi="Arial" w:cs="Arial"/>
                                <w:color w:val="04509D" w:themeColor="accent2" w:themeShade="80"/>
                              </w:rPr>
                              <w:t xml:space="preserve"> </w:t>
                            </w:r>
                            <w:r w:rsidRPr="00143BEE">
                              <w:rPr>
                                <w:rFonts w:ascii="Arial" w:hAnsi="Arial" w:cs="Arial"/>
                              </w:rPr>
                              <w:t>– for example, children and young people with visual and/or hearing impairments, or a physical need that means they must have additiona</w:t>
                            </w:r>
                            <w:r w:rsidR="00DD133C">
                              <w:rPr>
                                <w:rFonts w:ascii="Arial" w:hAnsi="Arial" w:cs="Arial"/>
                              </w:rPr>
                              <w:t xml:space="preserve">l ongoing support and equipment. </w:t>
                            </w:r>
                            <w:r w:rsidRPr="00143BEE">
                              <w:rPr>
                                <w:rFonts w:ascii="Arial" w:hAnsi="Arial" w:cs="Arial"/>
                              </w:rPr>
                              <w:t>Some children and young people may have SEN that covers more than one of these areas.</w:t>
                            </w:r>
                          </w:p>
                          <w:p w:rsidR="00F26769" w:rsidRPr="00F26769" w:rsidRDefault="00F26769" w:rsidP="00143BEE">
                            <w:pPr>
                              <w:rPr>
                                <w:rFonts w:ascii="Arial" w:hAnsi="Arial" w:cs="Arial"/>
                                <w:sz w:val="2"/>
                              </w:rPr>
                            </w:pPr>
                          </w:p>
                          <w:p w:rsidR="00F26769" w:rsidRDefault="00F26769" w:rsidP="00143BEE">
                            <w:pPr>
                              <w:rPr>
                                <w:rFonts w:ascii="Arial" w:hAnsi="Arial" w:cs="Arial"/>
                              </w:rPr>
                            </w:pPr>
                          </w:p>
                          <w:p w:rsidR="00F26769" w:rsidRPr="00143BEE" w:rsidRDefault="00F26769" w:rsidP="00143BEE">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1B44" id="Rectangle 8" o:spid="_x0000_s1029" style="position:absolute;margin-left:240pt;margin-top:-465.75pt;width:22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" fillcolor="white [3212]" strokecolor="white [3212]" strokeweight="1pt">
                <v:textbox>
                  <w:txbxContent>
                    <w:p w:rsidR="00143BEE" w:rsidRPr="00143BEE" w:rsidRDefault="00143BEE" w:rsidP="00143BEE">
                      <w:pPr>
                        <w:rPr>
                          <w:rFonts w:ascii="Arial" w:hAnsi="Arial" w:cs="Arial"/>
                        </w:rPr>
                      </w:pPr>
                      <w:r w:rsidRPr="00DD133C">
                        <w:rPr>
                          <w:rFonts w:ascii="Arial" w:hAnsi="Arial" w:cs="Arial"/>
                          <w:b/>
                          <w:color w:val="04509D" w:themeColor="accent2" w:themeShade="80"/>
                        </w:rPr>
                        <w:t>Social, emotional and mental health difficulties</w:t>
                      </w:r>
                      <w:r w:rsidRPr="00DD133C">
                        <w:rPr>
                          <w:rFonts w:ascii="Arial" w:hAnsi="Arial" w:cs="Arial"/>
                          <w:color w:val="04509D" w:themeColor="accent2" w:themeShade="80"/>
                        </w:rPr>
                        <w:t xml:space="preserve"> </w:t>
                      </w:r>
                      <w:r w:rsidRPr="00143BEE">
                        <w:rPr>
                          <w:rFonts w:ascii="Arial" w:hAnsi="Arial" w:cs="Arial"/>
                        </w:rPr>
                        <w:t>– for example, where children and young people have difficulty in managing their relationships with other people, are 8 withdrawn, or if they behave in ways that may hinder their and other children’s learning, or that have an impac</w:t>
                      </w:r>
                      <w:r w:rsidRPr="00143BEE">
                        <w:rPr>
                          <w:rFonts w:ascii="Arial" w:hAnsi="Arial" w:cs="Arial"/>
                        </w:rPr>
                        <w:t>t on their health and wellbeing.</w:t>
                      </w:r>
                    </w:p>
                    <w:p w:rsidR="00143BEE" w:rsidRDefault="00143BEE" w:rsidP="00143BEE">
                      <w:pPr>
                        <w:rPr>
                          <w:rFonts w:ascii="Arial" w:hAnsi="Arial" w:cs="Arial"/>
                        </w:rPr>
                      </w:pPr>
                      <w:r w:rsidRPr="00DD133C">
                        <w:rPr>
                          <w:rFonts w:ascii="Arial" w:hAnsi="Arial" w:cs="Arial"/>
                          <w:b/>
                          <w:color w:val="04509D" w:themeColor="accent2" w:themeShade="80"/>
                        </w:rPr>
                        <w:t>Sensory and/or physical needs</w:t>
                      </w:r>
                      <w:r w:rsidRPr="00DD133C">
                        <w:rPr>
                          <w:rFonts w:ascii="Arial" w:hAnsi="Arial" w:cs="Arial"/>
                          <w:color w:val="04509D" w:themeColor="accent2" w:themeShade="80"/>
                        </w:rPr>
                        <w:t xml:space="preserve"> </w:t>
                      </w:r>
                      <w:r w:rsidRPr="00143BEE">
                        <w:rPr>
                          <w:rFonts w:ascii="Arial" w:hAnsi="Arial" w:cs="Arial"/>
                        </w:rPr>
                        <w:t>– for example, children and young people with visual and/or hearing impairments, or a physical need that means they must have additiona</w:t>
                      </w:r>
                      <w:r w:rsidR="00DD133C">
                        <w:rPr>
                          <w:rFonts w:ascii="Arial" w:hAnsi="Arial" w:cs="Arial"/>
                        </w:rPr>
                        <w:t xml:space="preserve">l ongoing support and equipment. </w:t>
                      </w:r>
                      <w:r w:rsidRPr="00143BEE">
                        <w:rPr>
                          <w:rFonts w:ascii="Arial" w:hAnsi="Arial" w:cs="Arial"/>
                        </w:rPr>
                        <w:t>Some children and young people may have SEN that covers more than one of these areas.</w:t>
                      </w:r>
                    </w:p>
                    <w:p w:rsidR="00F26769" w:rsidRPr="00F26769" w:rsidRDefault="00F26769" w:rsidP="00143BEE">
                      <w:pPr>
                        <w:rPr>
                          <w:rFonts w:ascii="Arial" w:hAnsi="Arial" w:cs="Arial"/>
                          <w:sz w:val="2"/>
                        </w:rPr>
                      </w:pPr>
                    </w:p>
                    <w:p w:rsidR="00F26769" w:rsidRDefault="00F26769" w:rsidP="00143BEE">
                      <w:pPr>
                        <w:rPr>
                          <w:rFonts w:ascii="Arial" w:hAnsi="Arial" w:cs="Arial"/>
                        </w:rPr>
                      </w:pPr>
                    </w:p>
                    <w:p w:rsidR="00F26769" w:rsidRPr="00143BEE" w:rsidRDefault="00F26769" w:rsidP="00143BEE">
                      <w:pPr>
                        <w:rPr>
                          <w:rFonts w:ascii="Arial" w:hAnsi="Arial" w:cs="Arial"/>
                        </w:rPr>
                      </w:pPr>
                    </w:p>
                  </w:txbxContent>
                </v:textbox>
              </v:rect>
            </w:pict>
          </mc:Fallback>
        </mc:AlternateContent>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346FFA" w:rsidRPr="00990E76" w:rsidRDefault="00346FFA" w:rsidP="00990E76"/>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FE00DC">
            <w:pPr>
              <w:pStyle w:val="Quote"/>
              <w:jc w:val="left"/>
            </w:pP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4642F0" w:rsidRPr="00990E76" w:rsidRDefault="004642F0" w:rsidP="00990E76"/>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990E76" w:rsidRDefault="00B67824" w:rsidP="00990E76"/>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8"/>
      <w:headerReference w:type="first" r:id="rId19"/>
      <w:footerReference w:type="first" r:id="rId20"/>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72" w:rsidRDefault="00833C72" w:rsidP="00D210FA">
      <w:pPr>
        <w:spacing w:after="0"/>
      </w:pPr>
      <w:r>
        <w:separator/>
      </w:r>
    </w:p>
  </w:endnote>
  <w:endnote w:type="continuationSeparator" w:id="0">
    <w:p w:rsidR="00833C72" w:rsidRDefault="00833C72"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Letter-join Plus 8">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314" w:rsidRDefault="00492314" w:rsidP="00492314">
    <w:pPr>
      <w:pStyle w:val="Footer"/>
      <w:tabs>
        <w:tab w:val="right" w:pos="14400"/>
      </w:tabs>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6515100</wp:posOffset>
              </wp:positionH>
              <wp:positionV relativeFrom="paragraph">
                <wp:posOffset>-1811655</wp:posOffset>
              </wp:positionV>
              <wp:extent cx="2743746" cy="17335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743746" cy="1733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2314" w:rsidRDefault="00492314" w:rsidP="00492314">
                          <w:pPr>
                            <w:jc w:val="center"/>
                            <w:rPr>
                              <w:rFonts w:ascii="Letter-join Plus 8" w:hAnsi="Letter-join Plus 8"/>
                              <w:sz w:val="28"/>
                            </w:rPr>
                          </w:pPr>
                        </w:p>
                        <w:p w:rsidR="00492314" w:rsidRDefault="00492314" w:rsidP="00492314">
                          <w:pPr>
                            <w:jc w:val="center"/>
                            <w:rPr>
                              <w:rFonts w:ascii="Letter-join Plus 8" w:hAnsi="Letter-join Plus 8"/>
                              <w:sz w:val="28"/>
                            </w:rPr>
                          </w:pPr>
                        </w:p>
                        <w:p w:rsidR="00492314" w:rsidRPr="00492314" w:rsidRDefault="00492314" w:rsidP="00492314">
                          <w:pPr>
                            <w:jc w:val="center"/>
                            <w:rPr>
                              <w:rFonts w:ascii="Letter-join Plus 8" w:hAnsi="Letter-join Plus 8"/>
                              <w:sz w:val="28"/>
                            </w:rPr>
                          </w:pPr>
                          <w:r w:rsidRPr="00492314">
                            <w:rPr>
                              <w:rFonts w:ascii="Letter-join Plus 8" w:hAnsi="Letter-join Plus 8"/>
                              <w:sz w:val="28"/>
                            </w:rPr>
                            <w:t xml:space="preserve">What support do we offer here at </w:t>
                          </w:r>
                          <w:proofErr w:type="spellStart"/>
                          <w:r w:rsidRPr="00492314">
                            <w:rPr>
                              <w:rFonts w:ascii="Letter-join Plus 8" w:hAnsi="Letter-join Plus 8"/>
                              <w:sz w:val="28"/>
                            </w:rPr>
                            <w:t>Bramley</w:t>
                          </w:r>
                          <w:proofErr w:type="spellEnd"/>
                          <w:r w:rsidRPr="00492314">
                            <w:rPr>
                              <w:rFonts w:ascii="Letter-join Plus 8" w:hAnsi="Letter-join Plus 8"/>
                              <w:sz w:val="28"/>
                            </w:rPr>
                            <w:t xml:space="preserve"> Park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67" style="position:absolute;margin-left:513pt;margin-top:-142.65pt;width:216.05pt;height:13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" fillcolor="#4472c4 [3204]" strokecolor="#1f3763 [1604]" strokeweight="1pt">
              <v:stroke joinstyle="miter"/>
              <v:textbox>
                <w:txbxContent>
                  <w:p w:rsidR="00492314" w:rsidRDefault="00492314" w:rsidP="00492314">
                    <w:pPr>
                      <w:jc w:val="center"/>
                      <w:rPr>
                        <w:rFonts w:ascii="Letter-join Plus 8" w:hAnsi="Letter-join Plus 8"/>
                        <w:sz w:val="28"/>
                      </w:rPr>
                    </w:pPr>
                  </w:p>
                  <w:p w:rsidR="00492314" w:rsidRDefault="00492314" w:rsidP="00492314">
                    <w:pPr>
                      <w:jc w:val="center"/>
                      <w:rPr>
                        <w:rFonts w:ascii="Letter-join Plus 8" w:hAnsi="Letter-join Plus 8"/>
                        <w:sz w:val="28"/>
                      </w:rPr>
                    </w:pPr>
                  </w:p>
                  <w:p w:rsidR="00492314" w:rsidRPr="00492314" w:rsidRDefault="00492314" w:rsidP="00492314">
                    <w:pPr>
                      <w:jc w:val="center"/>
                      <w:rPr>
                        <w:rFonts w:ascii="Letter-join Plus 8" w:hAnsi="Letter-join Plus 8"/>
                        <w:sz w:val="28"/>
                      </w:rPr>
                    </w:pPr>
                    <w:r w:rsidRPr="00492314">
                      <w:rPr>
                        <w:rFonts w:ascii="Letter-join Plus 8" w:hAnsi="Letter-join Plus 8"/>
                        <w:sz w:val="28"/>
                      </w:rPr>
                      <w:t xml:space="preserve">What support do we offer here at </w:t>
                    </w:r>
                    <w:proofErr w:type="spellStart"/>
                    <w:r w:rsidRPr="00492314">
                      <w:rPr>
                        <w:rFonts w:ascii="Letter-join Plus 8" w:hAnsi="Letter-join Plus 8"/>
                        <w:sz w:val="28"/>
                      </w:rPr>
                      <w:t>Bramley</w:t>
                    </w:r>
                    <w:proofErr w:type="spellEnd"/>
                    <w:r w:rsidRPr="00492314">
                      <w:rPr>
                        <w:rFonts w:ascii="Letter-join Plus 8" w:hAnsi="Letter-join Plus 8"/>
                        <w:sz w:val="28"/>
                      </w:rPr>
                      <w:t xml:space="preserve"> Park Academy?</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72" w:rsidRDefault="00833C72" w:rsidP="00D210FA">
      <w:pPr>
        <w:spacing w:after="0"/>
      </w:pPr>
      <w:r>
        <w:separator/>
      </w:r>
    </w:p>
  </w:footnote>
  <w:footnote w:type="continuationSeparator" w:id="0">
    <w:p w:rsidR="00833C72" w:rsidRDefault="00833C72" w:rsidP="00D21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8F" w:rsidRDefault="00346FFA">
    <w:pPr>
      <w:pStyle w:val="Header"/>
    </w:pPr>
    <w:r>
      <w:rPr>
        <w:noProof/>
        <w:lang w:val="en-GB" w:eastAsia="en-GB"/>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30"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31" alt="Inside image top left" style="position:absolute;width:31089;height:24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j9cMA&#10;AADbAAAADwAAAGRycy9kb3ducmV2LnhtbESPT4vCMBTE7wt+h/AEb2tq0UWrUURwWdCL//D6bJ5N&#10;sXkpTVa7394ICx6HmfkNM1u0thJ3anzpWMGgn4Agzp0uuVBwPKw/xyB8QNZYOSYFf+RhMe98zDDT&#10;7sE7uu9DISKEfYYKTAh1JqXPDVn0fVcTR+/qGoshyqaQusFHhNtKpknyJS2WHBcM1rQylN/2v1ZB&#10;uh3p82lStMvvDZrB7nIa63StVK/bLqcgArXhHf5v/2gFwx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j9cMAAADbAAAADwAAAAAAAAAAAAAAAACYAgAAZHJzL2Rv&#10;d25yZXYueG1sUEsFBgAAAAAEAAQA9QAAAIgD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32" style="position:absolute;top:24771;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S/sMMAAADbAAAADwAAAGRycy9kb3ducmV2LnhtbESPQWsCMRSE70L/Q3hC&#10;b5rVqpXVKFIo3ZPgKvT62Dw3225eliTV7b83guBxmJlvmPW2t624kA+NYwWTcQaCuHK64VrB6fg5&#10;WoIIEVlj65gU/FOA7eZlsMZcuysf6FLGWiQIhxwVmBi7XMpQGbIYxq4jTt7ZeYsxSV9L7fGa4LaV&#10;0yxbSIsNpwWDHX0Yqn7LP6tAz8LbiYpi56f7n+O8mX+Z+vyt1Ouw361AROrjM/xoF1rB7B3uX9IP&#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VL+wwwAAANsAAAAP&#10;AAAAAAAAAAAAAAAAAKoCAABkcnMvZG93bnJldi54bWxQSwUGAAAAAAQABAD6AAAAmgMAAAAA&#10;">
                <v:rect id="Rectangle 48" o:spid="_x0000_s1033"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5jb8A&#10;AADbAAAADwAAAGRycy9kb3ducmV2LnhtbERPy4rCMBTdC/MP4Q6403REpVObyigKIm58fMCd5tp2&#10;prkpTaz1781CcHk473TZm1p01LrKsoKvcQSCOLe64kLB5bwdxSCcR9ZYWyYFD3KwzD4GKSba3vlI&#10;3ckXIoSwS1BB6X2TSOnykgy6sW2IA3e1rUEfYFtI3eI9hJtaTqJoLg1WHBpKbGhdUv5/uhkFG2Nn&#10;h7/vzmwn1a+V85j9as9KDT/7nwUIT71/i1/unVYwDWP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TmNvwAAANsAAAAPAAAAAAAAAAAAAAAAAJgCAABkcnMvZG93bnJl&#10;di54bWxQSwUGAAAAAAQABAD1AAAAhAMAAAAA&#10;" fillcolor="#48a1fa [3205]" stroked="f" strokeweight="1pt"/>
                <v:rect id="Rectangle 49" o:spid="_x0000_s1034"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fy8YA&#10;AADbAAAADwAAAGRycy9kb3ducmV2LnhtbESPQWvCQBSE70L/w/IKXoputFJqmlWMIOiltiqU3h7Z&#10;l01o9m3Irhr/fbdQ8DjMzDdMtuxtIy7U+dqxgsk4AUFcOF2zUXA6bkavIHxA1tg4JgU38rBcPAwy&#10;TLW78iddDsGICGGfooIqhDaV0hcVWfRj1xJHr3SdxRBlZ6Tu8BrhtpHTJHmRFmuOCxW2tK6o+Dmc&#10;rYLzbnIrZ3vzvDvm+Xc+/3hqw9e7UsPHfvUGIlAf7uH/9lYrmM3h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fy8YAAADbAAAADwAAAAAAAAAAAAAAAACYAgAAZHJz&#10;L2Rvd25yZXYueG1sUEsFBgAAAAAEAAQA9QAAAIsDAAAAAA==&#10;" fillcolor="#ffc000 [3207]" stroked="f" strokeweight="1pt"/>
                <v:rect id="Rectangle 50" o:spid="_x0000_s1035"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glMMA&#10;AADbAAAADwAAAGRycy9kb3ducmV2LnhtbERPXWvCMBR9F/wP4Qp703TCZFbTMgaDjSFjKqJv1+ba&#10;VJub0mS2269fHgQfD+d7mfe2FldqfeVYweMkAUFcOF1xqWC7eRs/g/ABWWPtmBT8koc8Gw6WmGrX&#10;8Tdd16EUMYR9igpMCE0qpS8MWfQT1xBH7uRaiyHCtpS6xS6G21pOk2QmLVYcGww29GqouKx/rAJ3&#10;/ptvP7vV5bgx82J3mJb7j69OqYdR/7IAEagPd/HN/a4VPMX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glMMAAADbAAAADwAAAAAAAAAAAAAAAACYAgAAZHJzL2Rv&#10;d25yZXYueG1sUEsFBgAAAAAEAAQA9QAAAIgDAAAAAA==&#10;" fillcolor="#44546a [3215]" stroked="f" strokeweight="1pt"/>
              </v:group>
              <v:group id="Group 55" o:spid="_x0000_s1036" style="position:absolute;left:64756;top:23940;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SgcIAAADbAAAADwAAAGRycy9kb3ducmV2LnhtbESPT2sCMRTE70K/Q3gF&#10;b5pVu1K2RhFB3FPBP9DrY/PcbN28LEnU7bdvBMHjMDO/YRar3rbiRj40jhVMxhkI4srphmsFp+N2&#10;9AkiRGSNrWNS8EcBVsu3wQIL7e68p9sh1iJBOBSowMTYFVKGypDFMHYdcfLOzluMSfpaao/3BLet&#10;nGbZXFpsOC0Y7GhjqLocrlaB/gizE5Xl2k+/f495k+9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ATEoHCAAAA2wAAAA8A&#10;AAAAAAAAAAAAAAAAqgIAAGRycy9kb3ducmV2LnhtbFBLBQYAAAAABAAEAPoAAACZAwAAAAA=&#10;">
                <v:rect id="Rectangle 56" o:spid="_x0000_s1037"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eucEA&#10;AADbAAAADwAAAGRycy9kb3ducmV2LnhtbESP0YrCMBRE3xf8h3AF39bUgsWtxqKiILIv6/oB1+ba&#10;Vpub0sRa/94IC/s4zMwZZpH1phYdta6yrGAyjkAQ51ZXXCg4/e4+ZyCcR9ZYWyYFT3KQLQcfC0y1&#10;ffAPdUdfiABhl6KC0vsmldLlJRl0Y9sQB+9iW4M+yLaQusVHgJtaxlGUSIMVh4USG9qUlN+Od6Ng&#10;a+z0+/rVmV1cna1MZuzXB1ZqNOxXcxCeev8f/mvvtYJp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nrnBAAAA2wAAAA8AAAAAAAAAAAAAAAAAmAIAAGRycy9kb3du&#10;cmV2LnhtbFBLBQYAAAAABAAEAPUAAACGAwAAAAA=&#10;" fillcolor="#48a1fa [3205]" stroked="f" strokeweight="1pt"/>
                <v:rect id="Rectangle 57" o:spid="_x0000_s1038"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4/8cA&#10;AADbAAAADwAAAGRycy9kb3ducmV2LnhtbESPW2vCQBSE34X+h+UUfBHdaOstuoopFOqLrRcofTtk&#10;j0kwezZkV43/3i0IPg4z8w0zXzamFBeqXWFZQb8XgSBOrS44U3DYf3YnIJxH1lhaJgU3crBcvLTm&#10;GGt75S1ddj4TAcIuRgW591UspUtzMuh6tiIO3tHWBn2QdSZ1jdcAN6UcRNFIGiw4LORY0UdO6Wl3&#10;NgrO6/7t+P6dva33SfKXTH86lf/dKNV+bVYzEJ4a/ww/2l9awXAM/1/CD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eP/HAAAA2wAAAA8AAAAAAAAAAAAAAAAAmAIAAGRy&#10;cy9kb3ducmV2LnhtbFBLBQYAAAAABAAEAPUAAACMAwAAAAA=&#10;" fillcolor="#ffc000 [3207]" stroked="f" strokeweight="1pt"/>
                <v:rect id="Rectangle 59" o:spid="_x0000_s1039"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CcYA&#10;AADbAAAADwAAAGRycy9kb3ducmV2LnhtbESPQWvCQBSE7wX/w/KE3uqmQksTXaUIQksppSqit2f2&#10;mY1m34bs1qT+elcQPA4z8w0znna2EidqfOlYwfMgAUGcO11yoWC1nD+9gfABWWPlmBT8k4fppPcw&#10;xky7ln/ptAiFiBD2GSowIdSZlD43ZNEPXE0cvb1rLIYom0LqBtsIt5UcJsmrtFhyXDBY08xQflz8&#10;WQXucE5XX+33cbc0ab7eDovN50+r1GO/ex+BCNSFe/jW/tAKXlK4fo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JCcYAAADbAAAADwAAAAAAAAAAAAAAAACYAgAAZHJz&#10;L2Rvd25yZXYueG1sUEsFBgAAAAAEAAQA9QAAAIsDAAAAAA==&#10;" fillcolor="#44546a [3215]" stroked="f" strokeweight="1pt"/>
              </v:group>
              <v:group id="Group 1" o:spid="_x0000_s1040" style="position:absolute;left:32419;top:41480;width:31090;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8oFILCAAAA2wAAAA8A&#10;AAAAAAAAAAAAAAAAqgIAAGRycy9kb3ducmV2LnhtbFBLBQYAAAAABAAEAPoAAACZAwAAAAA=&#10;">
                <v:rect id="Rectangle 52" o:spid="_x0000_s1041"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YusEA&#10;AADbAAAADwAAAGRycy9kb3ducmV2LnhtbESP0YrCMBRE3xf8h3AF39bUguJ2jUXFgogvun7Atbnb&#10;dre5KU2s9e+NIPg4zMwZZpH2phYdta6yrGAyjkAQ51ZXXCg4/2SfcxDOI2usLZOCOzlIl4OPBSba&#10;3vhI3ckXIkDYJaig9L5JpHR5SQbd2DbEwfu1rUEfZFtI3eItwE0t4yiaSYMVh4USG9qUlP+frkbB&#10;1tjp4e+rM1lcXayczdmv96zUaNivvkF46v07/GrvtIJp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mLrBAAAA2wAAAA8AAAAAAAAAAAAAAAAAmAIAAGRycy9kb3du&#10;cmV2LnhtbFBLBQYAAAAABAAEAPUAAACGAwAAAAA=&#10;" fillcolor="#48a1fa [3205]" stroked="f" strokeweight="1pt"/>
                <v:rect id="Rectangle 53" o:spid="_x0000_s1042"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cA&#10;AADbAAAADwAAAGRycy9kb3ducmV2LnhtbESPQWvCQBSE7wX/w/KEXopurK20MRsxhYJerMZC8fbI&#10;PpNg9m3Irhr/vVso9DjMzDdMsuhNIy7Uudqygsk4AkFcWF1zqeB7/zl6A+E8ssbGMim4kYNFOnhI&#10;MNb2yju65L4UAcIuRgWV920spSsqMujGtiUO3tF2Bn2QXSl1h9cAN418jqKZNFhzWKiwpY+KilN+&#10;NgrO68nt+PJVTtf7LDtk79un1v9slHoc9ss5CE+9/w//tVdawesUfr+EH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fvzHAAAA2wAAAA8AAAAAAAAAAAAAAAAAmAIAAGRy&#10;cy9kb3ducmV2LnhtbFBLBQYAAAAABAAEAPUAAACMAwAAAAA=&#10;" fillcolor="#ffc000 [3207]" stroked="f" strokeweight="1pt"/>
                <v:rect id="Rectangle 54" o:spid="_x0000_s1043"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ml8cA&#10;AADbAAAADwAAAGRycy9kb3ducmV2LnhtbESP3WoCMRSE7wXfIRzBO80qbamrUaRQqIgUfyjt3XFz&#10;3KxuTpZNdNc+fVMo9HKYmW+Y2aK1pbhR7QvHCkbDBARx5nTBuYLD/nXwDMIHZI2lY1JwJw+Lebcz&#10;w1S7hrd024VcRAj7FBWYEKpUSp8ZsuiHriKO3snVFkOUdS51jU2E21KOk+RJWiw4Lhis6MVQdtld&#10;rQJ3/p4c1s3mctybSfbxNc4/V++NUv1eu5yCCNSG//Bf+00reHyA3y/x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JpfHAAAA2wAAAA8AAAAAAAAAAAAAAAAAmAIAAGRy&#10;cy9kb3ducmV2LnhtbFBLBQYAAAAABAAEAPUAAACMAwAAAAA=&#10;" fillcolor="#44546a [3215]" stroked="f" strokeweight="1pt"/>
              </v:group>
              <v:rect id="Rectangle 46" o:spid="_x0000_s1044" alt="Center image inside" style="position:absolute;left:32419;top:43392;width:31056;height:297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N2sUA&#10;AADbAAAADwAAAGRycy9kb3ducmV2LnhtbESPQWvCQBSE7wX/w/IKvdVNtRWN2YhahF56MIrQ22v2&#10;mYRk34bdrcZ/7xYKPQ4z8w2TrQbTiQs531hW8DJOQBCXVjdcKTgeds9zED4ga+wsk4IbeVjlo4cM&#10;U22vvKdLESoRIexTVFCH0KdS+rImg35se+Lona0zGKJ0ldQOrxFuOjlJkpk02HBcqLGnbU1lW/wY&#10;BYvP6ebkvtp9/15x27597xaTTafU0+OwXoIINIT/8F/7Qyt4ncH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A3axQAAANsAAAAPAAAAAAAAAAAAAAAAAJgCAABkcnMv&#10;ZG93bnJldi54bWxQSwUGAAAAAAQABAD1AAAAigM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FA" w:rsidRDefault="00492314">
    <w:pPr>
      <w:pStyle w:val="Header"/>
    </w:pPr>
    <w:r w:rsidRPr="00492314">
      <w:rPr>
        <w:noProof/>
        <w:lang w:val="en-GB" w:eastAsia="en-GB"/>
      </w:rPr>
      <w:drawing>
        <wp:anchor distT="0" distB="0" distL="114300" distR="114300" simplePos="0" relativeHeight="251672576" behindDoc="0" locked="0" layoutInCell="1" allowOverlap="1">
          <wp:simplePos x="0" y="0"/>
          <wp:positionH relativeFrom="column">
            <wp:posOffset>8229600</wp:posOffset>
          </wp:positionH>
          <wp:positionV relativeFrom="paragraph">
            <wp:posOffset>2145030</wp:posOffset>
          </wp:positionV>
          <wp:extent cx="752475" cy="1019672"/>
          <wp:effectExtent l="0" t="0" r="0" b="9525"/>
          <wp:wrapNone/>
          <wp:docPr id="7" name="Picture 7" descr="C:\Users\kthorpe\Desktop\Wellspring Documents\BPA Thumbn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horpe\Desktop\Wellspring Documents\BPA Thumbnail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1019672"/>
                  </a:xfrm>
                  <a:prstGeom prst="rect">
                    <a:avLst/>
                  </a:prstGeom>
                  <a:noFill/>
                  <a:ln>
                    <a:noFill/>
                  </a:ln>
                </pic:spPr>
              </pic:pic>
            </a:graphicData>
          </a:graphic>
          <wp14:sizeRelH relativeFrom="page">
            <wp14:pctWidth>0</wp14:pctWidth>
          </wp14:sizeRelH>
          <wp14:sizeRelV relativeFrom="page">
            <wp14:pctHeight>0</wp14:pctHeight>
          </wp14:sizeRelV>
        </wp:anchor>
      </w:drawing>
    </w:r>
    <w:r w:rsidR="004642F0">
      <w:rPr>
        <w:noProof/>
        <w:lang w:val="en-GB" w:eastAsia="en-GB"/>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4406" cy="7319350"/>
              <wp:effectExtent l="0" t="0" r="0" b="1270"/>
              <wp:wrapNone/>
              <wp:docPr id="65" name="Group 6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4406" cy="7319350"/>
                        <a:chOff x="0" y="0"/>
                        <a:chExt cx="958440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2314" w:rsidRDefault="00492314" w:rsidP="004923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2"/>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3"/>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4"/>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5" style="position:absolute;margin-left:0;margin-top:0;width:754.7pt;height:576.35pt;z-index:-251644928;mso-width-percent:953;mso-height-percent:941;mso-position-horizontal:center;mso-position-horizontal-relative:page;mso-position-vertical:center;mso-position-vertical-relative:page;mso-width-percent:953;mso-height-percent:941" coordsize="9584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">
              <v:rect id="Rectangle 18" o:spid="_x0000_s1046" style="position:absolute;left:32419;width:31088;height:28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WkMMA&#10;AADbAAAADwAAAGRycy9kb3ducmV2LnhtbESPQWvCQBCF74L/YRmhN900ULFpNqGKgkgvtf0B0+w0&#10;SZudDdk1xn/vHAq9zfDevPdNXk6uUyMNofVs4HGVgCKuvG25NvD5cVhuQIWIbLHzTAZuFKAs5rMc&#10;M+uv/E7jOdZKQjhkaKCJsc+0DlVDDsPK98SiffvBYZR1qLUd8CrhrtNpkqy1w5alocGedg1Vv+eL&#10;M7B3/unt53l0h7T98nq94bg9sTEPi+n1BVSkKf6b/66PVvAFVn6R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IWkMMAAADbAAAADwAAAAAAAAAAAAAAAACYAgAAZHJzL2Rv&#10;d25yZXYueG1sUEsFBgAAAAAEAAQA9QAAAIgDAAAAAA==&#10;" fillcolor="#48a1fa [3205]" stroked="f" strokeweight="1pt">
                <v:textbox>
                  <w:txbxContent>
                    <w:p w:rsidR="00492314" w:rsidRDefault="00492314" w:rsidP="00492314"/>
                  </w:txbxContent>
                </v:textbox>
              </v:rect>
              <v:group id="Group 26" o:spid="_x0000_s1047" alt="Design Elements" style="position:absolute;left:64756;width:31088;height:52753" coordorigin="" coordsize="32353,5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Rectangle 27" o:spid="_x0000_s1048" style="position:absolute;left:19812;width:12185;height:1372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IN8QA&#10;AADbAAAADwAAAGRycy9kb3ducmV2LnhtbESPQWvCQBSE7wX/w/IEb3WjgpbUVYpgKaUUGr309pp9&#10;JrHZtzFvo/HfdwuCx2FmvmGW697V6kytVJ4NTMYJKOLc24oLA/vd9vEJlARki7VnMnAlgfVq8LDE&#10;1PoLf9E5C4WKEJYUDZQhNKnWkpfkUMa+IY7ewbcOQ5RtoW2Llwh3tZ4myVw7rDgulNjQpqT8N+uc&#10;Aek6mXXfp93rz8f+mH++S1aLGDMa9i/PoAL14R6+td+sgekC/r/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uyDfEAAAA2wAAAA8AAAAAAAAAAAAAAAAAmAIAAGRycy9k&#10;b3ducmV2LnhtbFBLBQYAAAAABAAEAPUAAACJAwAAAAA=&#10;" fillcolor="#44546a [3215]" stroked="f" strokeweight="1pt"/>
                <v:rect id="Rectangle 28" o:spid="_x0000_s1049" style="position:absolute;left:2286;top:30937;width:6096;height:610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cRcEA&#10;AADbAAAADwAAAGRycy9kb3ducmV2LnhtbERPTWvCQBC9C/0PyxR6M5sqiKRZpRQqIqVg9OJtmp0m&#10;abOzaWaj6b93D4LHx/vO16Nr1Zl6aTwbeE5SUMSltw1XBo6H9+kSlARki61nMvBPAuvVwyTHzPoL&#10;7+lchErFEJYMDdQhdJnWUtbkUBLfEUfu2/cOQ4R9pW2PlxjuWj1L04V22HBsqLGjt5rK32JwBmQY&#10;ZD6c/g6br4/jT/m5k6IVMebpcXx9ARVoDHfxzb21BmZxbPwSf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xXEXBAAAA2wAAAA8AAAAAAAAAAAAAAAAAmAIAAGRycy9kb3du&#10;cmV2LnhtbFBLBQYAAAAABAAEAPUAAACGAwAAAAA=&#10;" fillcolor="#44546a [3215]" stroked="f" strokeweight="1pt"/>
                <v:rect id="Rectangle 29" o:spid="_x0000_s1050" style="position:absolute;left:6096;top:3505;width:7620;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Wm8QA&#10;AADbAAAADwAAAGRycy9kb3ducmV2LnhtbESPT2vCQBTE74LfYXlCb7qJlFBTVxFBkEIOWsXrI/vM&#10;n2bfhuyaxG/fFQo9DjPzG2a9HU0jeupcZVlBvIhAEOdWV1wouHwf5h8gnEfW2FgmBU9ysN1MJ2tM&#10;tR34RP3ZFyJA2KWooPS+TaV0eUkG3cK2xMG7286gD7IrpO5wCHDTyGUUJdJgxWGhxJb2JeU/54dR&#10;UCdRffi6vt+za7zLbjq2z7g+KvU2G3efIDyN/j/81z5qBcsVvL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FpvEAAAA2wAAAA8AAAAAAAAAAAAAAAAAmAIAAGRycy9k&#10;b3ducmV2LnhtbFBLBQYAAAAABAAEAPUAAACJAwAAAAA=&#10;" fillcolor="#48a1fa [3205]" stroked="f" strokeweight="1pt"/>
                <v:rect id="Rectangle 30" o:spid="_x0000_s1051" alt="Child with chalk " style="position:absolute;top:10309;width:23971;height:228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klcEA&#10;AADbAAAADwAAAGRycy9kb3ducmV2LnhtbERPz2vCMBS+C/4P4QnebOIcUjqjDGFDD4PZDXZ9NM+2&#10;rnmpTdbW/fXLYeDx4/u92Y22ET11vnasYZkoEMSFMzWXGj4/XhYpCB+QDTaOScONPOy208kGM+MG&#10;PlGfh1LEEPYZaqhCaDMpfVGRRZ+4ljhyZ9dZDBF2pTQdDjHcNvJBqbW0WHNsqLClfUXFd/5jNeCY&#10;fqm366Nh9brPbf1+Ofrbr9bz2fj8BCLQGO7if/fBaFjF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J5JXBAAAA2wAAAA8AAAAAAAAAAAAAAAAAmAIAAGRycy9kb3du&#10;cmV2LnhtbFBLBQYAAAAABAAEAPUAAACGAwAAAAA=&#10;" stroked="f" strokeweight="1pt">
                  <v:fill r:id="rId5" o:title="Child with chalk " recolor="t" type="frame"/>
                </v:rect>
                <v:rect id="Rectangle 31" o:spid="_x0000_s1052" style="position:absolute;left:13716;top:29718;width:18637;height:186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q+MQA&#10;AADbAAAADwAAAGRycy9kb3ducmV2LnhtbESPT2vCQBTE7wW/w/IEL0V3tUU0uoqUilI81D/k/Mg+&#10;k2D2bciuJv32bqHQ4zAzv2GW685W4kGNLx1rGI8UCOLMmZJzDZfzdjgD4QOywcoxafghD+tV72WJ&#10;iXEtH+lxCrmIEPYJaihCqBMpfVaQRT9yNXH0rq6xGKJscmkabCPcVnKi1FRaLDkuFFjTR0HZ7XS3&#10;Gibms726w5dSu29O3+dt6l8PqdaDfrdZgAjUhf/wX3tvNLyN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6vjEAAAA2wAAAA8AAAAAAAAAAAAAAAAAmAIAAGRycy9k&#10;b3ducmV2LnhtbFBLBQYAAAAABAAEAPUAAACJAwAAAAA=&#10;" fillcolor="#ffc000 [3207]" stroked="f" strokeweight="1pt">
                  <v:fill opacity="46517f"/>
                </v:rect>
                <v:rect id="Rectangle 32" o:spid="_x0000_s1053" style="position:absolute;left:16002;top:4876;width:11430;height:114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8A8UA&#10;AADbAAAADwAAAGRycy9kb3ducmV2LnhtbESPT2vCQBTE7wW/w/KE3upGCzWkbkQTCtIexMRLb4/s&#10;yx/Mvg3Zrab99N1CweMwM79hNtvJ9OJKo+ssK1guIhDEldUdNwrO5dtTDMJ5ZI29ZVLwTQ626exh&#10;g4m2Nz7RtfCNCBB2CSpovR8SKV3VkkG3sANx8Go7GvRBjo3UI94C3PRyFUUv0mDHYaHFgbKWqkvx&#10;ZRTYn/j4ie+9a/JMf+TlYV+s65NSj/Np9wrC0+Tv4f/2QSt4Xs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XwDxQAAANsAAAAPAAAAAAAAAAAAAAAAAJgCAABkcnMv&#10;ZG93bnJldi54bWxQSwUGAAAAAAQABAD1AAAAigMAAAAA&#10;" filled="f" strokecolor="#ffc000" strokeweight="1pt"/>
                <v:rect id="Rectangle 33" o:spid="_x0000_s1054" style="position:absolute;left:4572;top:32004;width:6096;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ZmMMA&#10;AADbAAAADwAAAGRycy9kb3ducmV2LnhtbESPzarCMBSE94LvEI7gTlMVvFKN4g+C6OJivRt3h+bY&#10;FpuT0kStPr0RhLscZuYbZrZoTCnuVLvCsoJBPwJBnFpdcKbg77TtTUA4j6yxtEwKnuRgMW+3Zhhr&#10;++Aj3ROfiQBhF6OC3PsqltKlORl0fVsRB+9ia4M+yDqTusZHgJtSDqNoLA0WHBZyrGidU3pNbkaB&#10;fU1+z7gvXbZZ68PmtFslP5ejUt1Os5yC8NT4//C3vdMKRi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ZmMMAAADbAAAADwAAAAAAAAAAAAAAAACYAgAAZHJzL2Rv&#10;d25yZXYueG1sUEsFBgAAAAAEAAQA9QAAAIgDAAAAAA==&#10;" filled="f" strokecolor="#ffc000" strokeweight="1pt"/>
                <v:rect id="Rectangle 34" o:spid="_x0000_s1055" style="position:absolute;left:6096;top:13716;width:23945;height:2400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a4MYA&#10;AADbAAAADwAAAGRycy9kb3ducmV2LnhtbESPQWsCMRSE74X+h/AEbzWrliJbo1hpQTxUXAXr7bl5&#10;brbdvGw3Ubf99UYo9DjMzDfMeNraSpyp8aVjBf1eAoI4d7rkQsF28/YwAuEDssbKMSn4IQ/Tyf3d&#10;GFPtLrymcxYKESHsU1RgQqhTKX1uyKLvuZo4ekfXWAxRNoXUDV4i3FZykCRP0mLJccFgTXND+Vd2&#10;sgp2w8PyZb91n6t1Zr5f69V7/vFLSnU77ewZRKA2/If/2gutYPgIty/xB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a4MYAAADbAAAADwAAAAAAAAAAAAAAAACYAgAAZHJz&#10;L2Rvd25yZXYueG1sUEsFBgAAAAAEAAQA9QAAAIsDAAAAAA==&#10;" filled="f" strokecolor="white [3212]" strokeweight="1pt"/>
                <v:rect id="Rectangle 35" o:spid="_x0000_s1056" style="position:absolute;left:18288;top:21793;width:12547;height:125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KQ8MA&#10;AADbAAAADwAAAGRycy9kb3ducmV2LnhtbESPT4vCMBTE74LfITxhb5rWVZHaVEQQZMHD6speH82z&#10;f2xeShO1fvuNsOBxmJnfMOm6N424U+cqywriSQSCOLe64kLBz2k3XoJwHlljY5kUPMnBOhsOUky0&#10;ffA33Y++EAHCLkEFpfdtIqXLSzLoJrYlDt7FdgZ9kF0hdYePADeNnEbRQhqsOCyU2NK2pPx6vBkF&#10;9SKqd1/n2eVwjjeHXx3bZ1zvlfoY9ZsVCE+9f4f/23ut4HMOr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OKQ8MAAADbAAAADwAAAAAAAAAAAAAAAACYAgAAZHJzL2Rv&#10;d25yZXYueG1sUEsFBgAAAAAEAAQA9QAAAIgDAAAAAA==&#10;" fillcolor="#48a1fa [3205]" stroked="f" strokeweight="1pt"/>
                <v:rect id="Rectangle 36" o:spid="_x0000_s1057" alt="Child Coloring" style="position:absolute;left:7619;top:35506;width:19400;height:1942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5JcMA&#10;AADbAAAADwAAAGRycy9kb3ducmV2LnhtbESPzWrDMBCE74W8g9hAb42cmJrGiWxCQ6CXHur0kOPG&#10;Wv8QaWUsNXbfvioUehxm5htmX87WiDuNvnesYL1KQBDXTvfcKvg8n55eQPiArNE4JgXf5KEsFg97&#10;zLWb+IPuVWhFhLDPUUEXwpBL6euOLPqVG4ij17jRYohybKUecYpwa+QmSTJpsee40OFArx3Vt+rL&#10;KrjQTR/Td/O8Odv02hjdTLyVSj0u58MORKA5/If/2m9aQZr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5JcMAAADbAAAADwAAAAAAAAAAAAAAAACYAgAAZHJzL2Rv&#10;d25yZXYueG1sUEsFBgAAAAAEAAQA9QAAAIgDAAAAAA==&#10;" stroked="f" strokeweight="1pt">
                  <v:fill r:id="rId6" o:title="Child Coloring" recolor="t" type="frame"/>
                </v:rect>
              </v:group>
              <v:group id="Group 1" o:spid="_x0000_s1058" style="position:absolute;top:71821;width:31087;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ZzShRMEAAADbAAAADwAA&#10;AAAAAAAAAAAAAACqAgAAZHJzL2Rvd25yZXYueG1sUEsFBgAAAAAEAAQA+gAAAJgDAAAAAA==&#10;">
                <v:rect id="Rectangle 23" o:spid="_x0000_s1059"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OXMMA&#10;AADbAAAADwAAAGRycy9kb3ducmV2LnhtbESP0WrCQBRE3wv9h+UW+tZsmmKIaVapUqGIL0Y/4Jq9&#10;TdJm74bsNqZ/7wqCj8PMnGGK5WQ6MdLgWssKXqMYBHFldcu1guNh85KBcB5ZY2eZFPyTg+Xi8aHA&#10;XNsz72ksfS0ChF2OChrv+1xKVzVk0EW2Jw7etx0M+iCHWuoBzwFuOpnEcSoNthwWGuxp3VD1W/4Z&#10;BZ/GznY/89FskvZkZZqxX21Zqeen6eMdhKfJ38O39pdWkLzB9Uv4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OXMMAAADbAAAADwAAAAAAAAAAAAAAAACYAgAAZHJzL2Rv&#10;d25yZXYueG1sUEsFBgAAAAAEAAQA9QAAAIgDAAAAAA==&#10;" fillcolor="#48a1fa [3205]" stroked="f" strokeweight="1pt"/>
                <v:rect id="Rectangle 24" o:spid="_x0000_s1060"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V9cYA&#10;AADbAAAADwAAAGRycy9kb3ducmV2LnhtbESPQWvCQBSE74X+h+UVehHdREXa1DU0BUEv1SZC6e2R&#10;fSah2bchu2r8925B6HGYmW+YZTqYVpypd41lBfEkAkFcWt1wpeBQrMcvIJxH1thaJgVXcpCuHh+W&#10;mGh74S86574SAcIuQQW1910ipStrMugmtiMO3tH2Bn2QfSV1j5cAN62cRtFCGmw4LNTY0UdN5W9+&#10;MgpO2/h6nO+q2bbIsp/sdT/q/PenUs9Pw/sbCE+D/w/f2xutYDqHvy/h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V9cYAAADbAAAADwAAAAAAAAAAAAAAAACYAgAAZHJz&#10;L2Rvd25yZXYueG1sUEsFBgAAAAAEAAQA9QAAAIsDAAAAAA==&#10;" fillcolor="#ffc000 [3207]" stroked="f" strokeweight="1pt"/>
                <v:rect id="Rectangle 25" o:spid="_x0000_s1061"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wccYA&#10;AADbAAAADwAAAGRycy9kb3ducmV2LnhtbESPQWvCQBSE74X+h+UVequbBio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wccYAAADbAAAADwAAAAAAAAAAAAAAAACYAgAAZHJz&#10;L2Rvd25yZXYueG1sUEsFBgAAAAAEAAQA9QAAAIsDAAAAAA==&#10;" fillcolor="#44546a [3215]" stroked="f" strokeweight="1pt"/>
              </v:group>
              <v:group id="Group 1" o:spid="_x0000_s1062" style="position:absolute;left:32419;top:29343;width:31088;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H9JMMAAADbAAAADwAAAGRycy9kb3ducmV2LnhtbESPT2sCMRTE7wW/Q3hC&#10;bzXrX+pqFBFK9yS4Cr0+Ns/NtpuXJUl1++0bQfA4zMxvmPW2t624kg+NYwXjUQaCuHK64VrB+fTx&#10;9g4iRGSNrWNS8EcBtpvByxpz7W58pGsZa5EgHHJUYGLscilDZchiGLmOOHkX5y3GJH0ttcdbgttW&#10;TrJsIS02nBYMdrQ3VP2Uv1aBnoXpmYpi5yeH79O8mX+a+vKl1Ouw361AROrjM/xoF1rBdAn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gf0kwwAAANsAAAAP&#10;AAAAAAAAAAAAAAAAAKoCAABkcnMvZG93bnJldi54bWxQSwUGAAAAAAQABAD6AAAAmgMAAAAA&#10;">
                <v:rect id="Rectangle 40" o:spid="_x0000_s1063"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1i78A&#10;AADbAAAADwAAAGRycy9kb3ducmV2LnhtbERPy4rCMBTdC/MP4Q6403REpVObyigKIm58fMCd5tp2&#10;prkpTaz1781CcHk473TZm1p01LrKsoKvcQSCOLe64kLB5bwdxSCcR9ZYWyYFD3KwzD4GKSba3vlI&#10;3ckXIoSwS1BB6X2TSOnykgy6sW2IA3e1rUEfYFtI3eI9hJtaTqJoLg1WHBpKbGhdUv5/uhkFG2Nn&#10;h7/vzmwn1a+V85j9as9KDT/7nwUIT71/i1/unVYwDev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zWLvwAAANsAAAAPAAAAAAAAAAAAAAAAAJgCAABkcnMvZG93bnJl&#10;di54bWxQSwUGAAAAAAQABAD1AAAAhAMAAAAA&#10;" fillcolor="#48a1fa [3205]" stroked="f" strokeweight="1pt"/>
                <v:rect id="Rectangle 41" o:spid="_x0000_s1064"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TzcUA&#10;AADbAAAADwAAAGRycy9kb3ducmV2LnhtbESPT4vCMBTE74LfIbwFL4umVVm0axQrCHrZPyqIt0fz&#10;bIvNS2mi1m9vFhY8DjPzG2a2aE0lbtS40rKCeBCBIM6sLjlXcNiv+xMQziNrrCyTggc5WMy7nRkm&#10;2t75l247n4sAYZeggsL7OpHSZQUZdANbEwfvbBuDPsgml7rBe4CbSg6j6EMaLDksFFjTqqDssrsa&#10;Bddt/DiPv/PRdp+mp3T6817745dSvbd2+QnCU+tf4f/2RisYx/D3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NPNxQAAANsAAAAPAAAAAAAAAAAAAAAAAJgCAABkcnMv&#10;ZG93bnJldi54bWxQSwUGAAAAAAQABAD1AAAAigMAAAAA&#10;" fillcolor="#ffc000 [3207]" stroked="f" strokeweight="1pt"/>
                <v:rect id="Rectangle 42" o:spid="_x0000_s1065"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NpcYA&#10;AADbAAAADwAAAGRycy9kb3ducmV2LnhtbESPQWvCQBSE74X+h+UVequbhiI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KNpcYAAADbAAAADwAAAAAAAAAAAAAAAACYAgAAZHJz&#10;L2Rvd25yZXYueG1sUEsFBgAAAAAEAAQA9QAAAIsDAAAAAA==&#10;" fillcolor="#44546a [3215]" stroked="f" strokeweight="1pt"/>
              </v:group>
              <v:rect id="Rectangle 37" o:spid="_x0000_s1066" alt="Child with painted hands " style="position:absolute;left:32424;top:31804;width:31090;height:41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9xMQA&#10;AADbAAAADwAAAGRycy9kb3ducmV2LnhtbESPT2sCMRTE7wW/Q3hCbzVbBbWrUdQiCHpxrffH5u2f&#10;unlZN1HXfvpGEDwOM/MbZjpvTSWu1LjSsoLPXgSCOLW65FzBz2H9MQbhPLLGyjIpuJOD+azzNsVY&#10;2xvv6Zr4XAQIuxgVFN7XsZQuLcig69maOHiZbQz6IJtc6gZvAW4q2Y+ioTRYclgosKZVQekpuRgF&#10;v9Hub/iVHXn7nZ3WuNwm5/PgrtR7t11MQHhq/Sv8bG+0gsEIH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PcTEAAAA2wAAAA8AAAAAAAAAAAAAAAAAmAIAAGRycy9k&#10;b3ducmV2LnhtbFBLBQYAAAAABAAEAPUAAACJAwAAAAA=&#10;" stroked="f" strokeweight="1pt">
                <v:fill r:id="rId7"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14"/>
    <w:rsid w:val="00002366"/>
    <w:rsid w:val="00023293"/>
    <w:rsid w:val="00061977"/>
    <w:rsid w:val="0008782A"/>
    <w:rsid w:val="000A065A"/>
    <w:rsid w:val="00106FC5"/>
    <w:rsid w:val="00120DEC"/>
    <w:rsid w:val="00143BEE"/>
    <w:rsid w:val="001C55B6"/>
    <w:rsid w:val="001D6CC4"/>
    <w:rsid w:val="00206405"/>
    <w:rsid w:val="00253267"/>
    <w:rsid w:val="0026188E"/>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642F0"/>
    <w:rsid w:val="00492314"/>
    <w:rsid w:val="00500564"/>
    <w:rsid w:val="0051102B"/>
    <w:rsid w:val="005838BC"/>
    <w:rsid w:val="005B57E1"/>
    <w:rsid w:val="005E61E0"/>
    <w:rsid w:val="005F0F31"/>
    <w:rsid w:val="006024ED"/>
    <w:rsid w:val="0061793F"/>
    <w:rsid w:val="0062123A"/>
    <w:rsid w:val="006605F8"/>
    <w:rsid w:val="006676A1"/>
    <w:rsid w:val="006833BD"/>
    <w:rsid w:val="006E2D42"/>
    <w:rsid w:val="006E578D"/>
    <w:rsid w:val="00720FEE"/>
    <w:rsid w:val="00764B6F"/>
    <w:rsid w:val="007C7319"/>
    <w:rsid w:val="007D43B3"/>
    <w:rsid w:val="007F20B4"/>
    <w:rsid w:val="007F525E"/>
    <w:rsid w:val="0082695D"/>
    <w:rsid w:val="0083044C"/>
    <w:rsid w:val="00833C72"/>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C2AFF"/>
    <w:rsid w:val="00CD3A64"/>
    <w:rsid w:val="00CE08CD"/>
    <w:rsid w:val="00D0664A"/>
    <w:rsid w:val="00D210FA"/>
    <w:rsid w:val="00D30F1D"/>
    <w:rsid w:val="00D57231"/>
    <w:rsid w:val="00D87B48"/>
    <w:rsid w:val="00D91203"/>
    <w:rsid w:val="00D94FD1"/>
    <w:rsid w:val="00DD133C"/>
    <w:rsid w:val="00E41692"/>
    <w:rsid w:val="00E55D74"/>
    <w:rsid w:val="00E81234"/>
    <w:rsid w:val="00E9037E"/>
    <w:rsid w:val="00EA120D"/>
    <w:rsid w:val="00EA49C3"/>
    <w:rsid w:val="00EB5E14"/>
    <w:rsid w:val="00EE19D9"/>
    <w:rsid w:val="00EF26FC"/>
    <w:rsid w:val="00F26769"/>
    <w:rsid w:val="00F37523"/>
    <w:rsid w:val="00F50168"/>
    <w:rsid w:val="00F50D34"/>
    <w:rsid w:val="00F61360"/>
    <w:rsid w:val="00FC538A"/>
    <w:rsid w:val="00FE00DC"/>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48A1F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A70A62"/>
    <w:rPr>
      <w:rFonts w:eastAsia="Times New Roman" w:cs="Arial"/>
      <w:b/>
      <w:noProof/>
      <w:color w:val="48A1FA"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paragraph" w:styleId="NormalWeb">
    <w:name w:val="Normal (Web)"/>
    <w:basedOn w:val="Normal"/>
    <w:uiPriority w:val="99"/>
    <w:semiHidden/>
    <w:unhideWhenUsed/>
    <w:rsid w:val="00F26769"/>
    <w:pPr>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D133C"/>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DD133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6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6.jpg"/><Relationship Id="rId1" Type="http://schemas.openxmlformats.org/officeDocument/2006/relationships/image" Target="media/image5.jpeg"/><Relationship Id="rId4"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image" Target="media/image9.jpg"/><Relationship Id="rId7" Type="http://schemas.openxmlformats.org/officeDocument/2006/relationships/image" Target="media/image18.jpeg"/><Relationship Id="rId2" Type="http://schemas.openxmlformats.org/officeDocument/2006/relationships/image" Target="media/image8.jpg"/><Relationship Id="rId1" Type="http://schemas.openxmlformats.org/officeDocument/2006/relationships/image" Target="media/image7.jpeg"/><Relationship Id="rId6" Type="http://schemas.openxmlformats.org/officeDocument/2006/relationships/image" Target="media/image17.jpeg"/><Relationship Id="rId5" Type="http://schemas.openxmlformats.org/officeDocument/2006/relationships/image" Target="media/image16.jpeg"/><Relationship Id="rId4"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horpe\AppData\Roaming\Microsoft\Templates\Education%20brochur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48A1FA"/>
      </a:accent2>
      <a:accent3>
        <a:srgbClr val="A5A5A5"/>
      </a:accent3>
      <a:accent4>
        <a:srgbClr val="FFC000"/>
      </a:accent4>
      <a:accent5>
        <a:srgbClr val="5B9BD5"/>
      </a:accent5>
      <a:accent6>
        <a:srgbClr val="FEE599"/>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SEND - What support is there on offer?</MediaServiceKeyPoi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2.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A781E-F77B-4E3C-80C7-2702BD99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Bramley Park Academy</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Bramley Park Academy</dc:title>
  <dc:subject/>
  <dc:creator/>
  <cp:keywords/>
  <dc:description/>
  <cp:lastModifiedBy/>
  <cp:revision>1</cp:revision>
  <dcterms:created xsi:type="dcterms:W3CDTF">2019-10-21T12:47:00Z</dcterms:created>
  <dcterms:modified xsi:type="dcterms:W3CDTF">2020-07-16T10:50:00Z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